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F9" w:rsidRDefault="009D1D7A" w:rsidP="00A6642C">
      <w:pPr>
        <w:rPr>
          <w:noProof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-723900</wp:posOffset>
                </wp:positionV>
                <wp:extent cx="428625" cy="8001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89E" w:rsidRDefault="00E85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-57pt;width:33.75pt;height:6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" fillcolor="white [3201]" stroked="f" strokeweight=".5pt">
                <v:textbox>
                  <w:txbxContent>
                    <w:p w:rsidR="00E8589E" w:rsidRDefault="00E8589E"/>
                  </w:txbxContent>
                </v:textbox>
                <w10:wrap anchorx="margin"/>
              </v:shape>
            </w:pict>
          </mc:Fallback>
        </mc:AlternateContent>
      </w:r>
      <w:r w:rsidR="000F3DF9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91DD7" wp14:editId="294AA22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572250" cy="5905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3BDC" w:rsidRPr="00C91783" w:rsidRDefault="000F3DF9" w:rsidP="000F3DF9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tilliumText22L Rg" w:hAnsi="TitilliumText22L Rg" w:cs="Times New Roman"/>
                                <w:b/>
                              </w:rPr>
                            </w:pPr>
                            <w:r w:rsidRPr="00C91783">
                              <w:rPr>
                                <w:rFonts w:ascii="TitilliumText22L Rg" w:hAnsi="TitilliumText22L Rg" w:cs="Times New Roman"/>
                                <w:color w:val="E36C0A" w:themeColor="accent6" w:themeShade="BF"/>
                              </w:rPr>
                              <w:t>VOS INTERLOCUTEURS</w:t>
                            </w:r>
                            <w:r w:rsidRPr="00C91783">
                              <w:rPr>
                                <w:rFonts w:ascii="Calibri" w:hAnsi="Calibri" w:cs="Calibri"/>
                                <w:color w:val="E36C0A" w:themeColor="accent6" w:themeShade="BF"/>
                              </w:rPr>
                              <w:t> </w:t>
                            </w:r>
                            <w:r w:rsidRPr="00C91783">
                              <w:rPr>
                                <w:rFonts w:ascii="TitilliumText22L Rg" w:hAnsi="TitilliumText22L Rg" w:cs="Times New Roman"/>
                                <w:color w:val="E36C0A" w:themeColor="accent6" w:themeShade="BF"/>
                              </w:rPr>
                              <w:t xml:space="preserve">: </w:t>
                            </w:r>
                            <w:r w:rsidRPr="00C91783">
                              <w:rPr>
                                <w:rFonts w:ascii="TitilliumText22L Rg" w:hAnsi="TitilliumText22L Rg" w:cs="Times New Roman"/>
                                <w:color w:val="E36C0A" w:themeColor="accent6" w:themeShade="BF"/>
                              </w:rPr>
                              <w:br/>
                            </w:r>
                            <w:r w:rsidR="00E70647" w:rsidRPr="00C91783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>Nathalie MIELNIK</w:t>
                            </w:r>
                            <w:r w:rsidR="00D63BDC" w:rsidRPr="00C91783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 xml:space="preserve"> (CILEC)</w:t>
                            </w:r>
                            <w:r w:rsidR="00D63BDC" w:rsidRPr="00C91783">
                              <w:rPr>
                                <w:rFonts w:ascii="Calibri" w:hAnsi="Calibri" w:cs="Calibri"/>
                                <w:b/>
                              </w:rPr>
                              <w:t> </w:t>
                            </w:r>
                            <w:r w:rsidR="00D63BDC" w:rsidRPr="00C91783">
                              <w:rPr>
                                <w:rFonts w:ascii="TitilliumText22L Rg" w:hAnsi="TitilliumText22L Rg" w:cs="Times New Roman"/>
                                <w:b/>
                              </w:rPr>
                              <w:t>: 04 77 43 79 73 cilec@univ-st-etienne.fr</w:t>
                            </w:r>
                          </w:p>
                          <w:p w:rsidR="002153F7" w:rsidRPr="007143A8" w:rsidRDefault="000F3DF9" w:rsidP="00D63BDC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1783">
                              <w:rPr>
                                <w:rFonts w:ascii="TitilliumText22L Rg" w:hAnsi="TitilliumText22L Rg" w:cs="Times New Roman"/>
                              </w:rPr>
                              <w:t>Djalila GAHAM</w:t>
                            </w:r>
                            <w:r w:rsidR="00D63BDC" w:rsidRPr="00C91783">
                              <w:rPr>
                                <w:rFonts w:ascii="TitilliumText22L Rg" w:hAnsi="TitilliumText22L Rg" w:cs="Times New Roman"/>
                              </w:rPr>
                              <w:t xml:space="preserve"> (Formation Continue)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DD7" id="Zone de texte 4" o:spid="_x0000_s1027" type="#_x0000_t202" style="position:absolute;margin-left:466.3pt;margin-top:1.2pt;width:517.5pt;height:46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" fillcolor="window" stroked="f" strokeweight=".5pt">
                <v:textbox>
                  <w:txbxContent>
                    <w:p w:rsidR="00D63BDC" w:rsidRPr="00C91783" w:rsidRDefault="000F3DF9" w:rsidP="000F3DF9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tilliumText22L Rg" w:hAnsi="TitilliumText22L Rg" w:cs="Times New Roman"/>
                          <w:b/>
                        </w:rPr>
                      </w:pPr>
                      <w:r w:rsidRPr="00C91783">
                        <w:rPr>
                          <w:rFonts w:ascii="TitilliumText22L Rg" w:hAnsi="TitilliumText22L Rg" w:cs="Times New Roman"/>
                          <w:color w:val="E36C0A" w:themeColor="accent6" w:themeShade="BF"/>
                        </w:rPr>
                        <w:t>VOS INTERLOCUTEURS</w:t>
                      </w:r>
                      <w:r w:rsidRPr="00C91783">
                        <w:rPr>
                          <w:rFonts w:ascii="Calibri" w:hAnsi="Calibri" w:cs="Calibri"/>
                          <w:color w:val="E36C0A" w:themeColor="accent6" w:themeShade="BF"/>
                        </w:rPr>
                        <w:t> </w:t>
                      </w:r>
                      <w:r w:rsidRPr="00C91783">
                        <w:rPr>
                          <w:rFonts w:ascii="TitilliumText22L Rg" w:hAnsi="TitilliumText22L Rg" w:cs="Times New Roman"/>
                          <w:color w:val="E36C0A" w:themeColor="accent6" w:themeShade="BF"/>
                        </w:rPr>
                        <w:t xml:space="preserve">: </w:t>
                      </w:r>
                      <w:r w:rsidRPr="00C91783">
                        <w:rPr>
                          <w:rFonts w:ascii="TitilliumText22L Rg" w:hAnsi="TitilliumText22L Rg" w:cs="Times New Roman"/>
                          <w:color w:val="E36C0A" w:themeColor="accent6" w:themeShade="BF"/>
                        </w:rPr>
                        <w:br/>
                      </w:r>
                      <w:r w:rsidR="00E70647" w:rsidRPr="00C91783">
                        <w:rPr>
                          <w:rFonts w:ascii="TitilliumText22L Rg" w:hAnsi="TitilliumText22L Rg" w:cs="Times New Roman"/>
                          <w:b/>
                        </w:rPr>
                        <w:t>Nathalie MIELNIK</w:t>
                      </w:r>
                      <w:r w:rsidR="00D63BDC" w:rsidRPr="00C91783">
                        <w:rPr>
                          <w:rFonts w:ascii="TitilliumText22L Rg" w:hAnsi="TitilliumText22L Rg" w:cs="Times New Roman"/>
                          <w:b/>
                        </w:rPr>
                        <w:t xml:space="preserve"> (CILEC)</w:t>
                      </w:r>
                      <w:r w:rsidR="00D63BDC" w:rsidRPr="00C91783">
                        <w:rPr>
                          <w:rFonts w:ascii="Calibri" w:hAnsi="Calibri" w:cs="Calibri"/>
                          <w:b/>
                        </w:rPr>
                        <w:t> </w:t>
                      </w:r>
                      <w:r w:rsidR="00D63BDC" w:rsidRPr="00C91783">
                        <w:rPr>
                          <w:rFonts w:ascii="TitilliumText22L Rg" w:hAnsi="TitilliumText22L Rg" w:cs="Times New Roman"/>
                          <w:b/>
                        </w:rPr>
                        <w:t>: 04 77 43 79 73 cilec@univ-st-etienne.fr</w:t>
                      </w:r>
                    </w:p>
                    <w:p w:rsidR="002153F7" w:rsidRPr="007143A8" w:rsidRDefault="000F3DF9" w:rsidP="00D63BDC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C91783">
                        <w:rPr>
                          <w:rFonts w:ascii="TitilliumText22L Rg" w:hAnsi="TitilliumText22L Rg" w:cs="Times New Roman"/>
                        </w:rPr>
                        <w:t>Djalila GAHAM</w:t>
                      </w:r>
                      <w:r w:rsidR="00D63BDC" w:rsidRPr="00C91783">
                        <w:rPr>
                          <w:rFonts w:ascii="TitilliumText22L Rg" w:hAnsi="TitilliumText22L Rg" w:cs="Times New Roman"/>
                        </w:rPr>
                        <w:t xml:space="preserve"> (Formation Continue)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DF9" w:rsidRDefault="000F3DF9" w:rsidP="00AC262B">
      <w:pPr>
        <w:tabs>
          <w:tab w:val="left" w:pos="937"/>
        </w:tabs>
        <w:rPr>
          <w:noProof/>
        </w:rPr>
      </w:pPr>
    </w:p>
    <w:p w:rsidR="009D1D7A" w:rsidRDefault="009D1D7A" w:rsidP="00AC262B">
      <w:pPr>
        <w:tabs>
          <w:tab w:val="left" w:pos="937"/>
        </w:tabs>
        <w:rPr>
          <w:noProof/>
        </w:rPr>
      </w:pPr>
    </w:p>
    <w:p w:rsidR="0004150D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6"/>
        </w:rPr>
      </w:pPr>
    </w:p>
    <w:p w:rsidR="008728E6" w:rsidRPr="00270ECF" w:rsidRDefault="00AC262B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</w:pPr>
      <w:bookmarkStart w:id="0" w:name="_Hlk157519962"/>
      <w:r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FICHE INSCRIPTION</w:t>
      </w:r>
      <w:r w:rsidR="008728E6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 xml:space="preserve"> FC INDIVIDUELLE</w:t>
      </w:r>
    </w:p>
    <w:p w:rsidR="009D1D7A" w:rsidRPr="00270ECF" w:rsidRDefault="00334FD9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</w:pPr>
      <w:r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 xml:space="preserve">Français Langue Etrangère </w:t>
      </w:r>
      <w:r w:rsidR="00CC34F9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20</w:t>
      </w:r>
      <w:r w:rsidR="00330BE5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2</w:t>
      </w:r>
      <w:r w:rsidR="006A7D0E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4</w:t>
      </w:r>
      <w:r w:rsidR="00CC34F9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-202</w:t>
      </w:r>
      <w:r w:rsidR="006A7D0E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5</w:t>
      </w:r>
    </w:p>
    <w:p w:rsidR="009831D5" w:rsidRPr="00270ECF" w:rsidRDefault="009831D5" w:rsidP="000F3DF9">
      <w:pPr>
        <w:shd w:val="clear" w:color="auto" w:fill="DDD9C3" w:themeFill="background2" w:themeFillShade="E6"/>
        <w:tabs>
          <w:tab w:val="right" w:pos="9781"/>
        </w:tabs>
        <w:jc w:val="center"/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</w:pPr>
      <w:r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 xml:space="preserve">SEMESTRE </w:t>
      </w:r>
      <w:r w:rsidR="00576DED" w:rsidRPr="00270ECF">
        <w:rPr>
          <w:rFonts w:ascii="TitilliumText22L Xb" w:hAnsi="TitilliumText22L Xb"/>
          <w:noProof/>
          <w:color w:val="E36C0A" w:themeColor="accent6" w:themeShade="BF"/>
          <w:sz w:val="28"/>
          <w:szCs w:val="40"/>
        </w:rPr>
        <w:t>2</w:t>
      </w:r>
    </w:p>
    <w:bookmarkEnd w:id="0"/>
    <w:p w:rsidR="0004150D" w:rsidRPr="009262BE" w:rsidRDefault="0004150D" w:rsidP="0004150D">
      <w:pPr>
        <w:tabs>
          <w:tab w:val="right" w:pos="9781"/>
        </w:tabs>
        <w:jc w:val="center"/>
        <w:rPr>
          <w:rFonts w:ascii="Calibri" w:hAnsi="Calibri"/>
          <w:b/>
          <w:noProof/>
          <w:color w:val="E36C0A" w:themeColor="accent6" w:themeShade="BF"/>
          <w:sz w:val="16"/>
          <w:szCs w:val="18"/>
        </w:rPr>
      </w:pPr>
    </w:p>
    <w:bookmarkStart w:id="1" w:name="_Hlk65673254"/>
    <w:p w:rsidR="00AC262B" w:rsidRPr="006A7D0E" w:rsidRDefault="00510CE3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56263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0D" w:rsidRPr="006A7D0E">
            <w:rPr>
              <w:rFonts w:ascii="Segoe UI Symbol" w:eastAsia="MS Gothic" w:hAnsi="Segoe UI Symbol" w:cs="Segoe UI Symbol"/>
              <w:szCs w:val="24"/>
              <w:lang w:eastAsia="fr-FR"/>
            </w:rPr>
            <w:t>☐</w:t>
          </w:r>
        </w:sdtContent>
      </w:sdt>
      <w:r w:rsidR="007143A8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Mme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2841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1B" w:rsidRPr="006A7D0E">
            <w:rPr>
              <w:rFonts w:ascii="Segoe UI Symbol" w:eastAsia="MS Gothic" w:hAnsi="Segoe UI Symbol" w:cs="Segoe UI Symbol"/>
              <w:szCs w:val="24"/>
              <w:lang w:eastAsia="fr-FR"/>
            </w:rPr>
            <w:t>☐</w:t>
          </w:r>
        </w:sdtContent>
      </w:sdt>
      <w:r w:rsidR="00AC262B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M</w:t>
      </w:r>
      <w:r w:rsidR="008543F7" w:rsidRPr="006A7D0E">
        <w:rPr>
          <w:rFonts w:ascii="TitilliumText22L Rg" w:eastAsia="Times New Roman" w:hAnsi="TitilliumText22L Rg" w:cs="Times New Roman"/>
          <w:szCs w:val="24"/>
          <w:lang w:eastAsia="fr-FR"/>
        </w:rPr>
        <w:t>.</w:t>
      </w:r>
      <w:r w:rsidR="00F15EE0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  NOM</w:t>
      </w:r>
      <w:r w:rsidR="005B65B1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5B65B1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AC262B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192492631"/>
          <w:placeholder>
            <w:docPart w:val="9E9B1ECAF539477DB941529329BF7E06"/>
          </w:placeholder>
          <w:showingPlcHdr/>
        </w:sdtPr>
        <w:sdtEndPr/>
        <w:sdtContent>
          <w:r w:rsidR="00EB05B9" w:rsidRPr="006A7D0E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  <w:r w:rsidR="00EB05B9" w:rsidRPr="006A7D0E">
        <w:rPr>
          <w:rFonts w:ascii="TitilliumText22L Rg" w:eastAsia="Times New Roman" w:hAnsi="TitilliumText22L Rg" w:cs="Times New Roman"/>
          <w:szCs w:val="24"/>
          <w:lang w:eastAsia="fr-FR"/>
        </w:rPr>
        <w:br/>
      </w:r>
      <w:r w:rsidR="00AC262B" w:rsidRPr="006A7D0E">
        <w:rPr>
          <w:rFonts w:ascii="TitilliumText22L Rg" w:eastAsia="Times New Roman" w:hAnsi="TitilliumText22L Rg" w:cs="Times New Roman"/>
          <w:szCs w:val="24"/>
          <w:lang w:eastAsia="fr-FR"/>
        </w:rPr>
        <w:t>Nom de naissance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EB05B9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618519290"/>
          <w:placeholder>
            <w:docPart w:val="B53D4EC111D14367BC6E64CC1FAEB680"/>
          </w:placeholder>
          <w:showingPlcHdr/>
        </w:sdtPr>
        <w:sdtEndPr/>
        <w:sdtContent>
          <w:r w:rsidR="00EB05B9" w:rsidRPr="006A7D0E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AC262B" w:rsidRPr="006A7D0E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Prénom</w:t>
      </w:r>
      <w:r w:rsidR="005B65B1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5B65B1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BB36F8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1585904900"/>
          <w:placeholder>
            <w:docPart w:val="D683C9FBB9A74179A45C224FDFA39A6B"/>
          </w:placeholder>
          <w:showingPlcHdr/>
        </w:sdtPr>
        <w:sdtEndPr/>
        <w:sdtContent>
          <w:r w:rsidR="00EB05B9" w:rsidRPr="006A7D0E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F94FD6" w:rsidRPr="006A7D0E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 w:val="8"/>
          <w:szCs w:val="24"/>
          <w:lang w:eastAsia="fr-FR"/>
        </w:rPr>
      </w:pPr>
    </w:p>
    <w:p w:rsidR="00AC262B" w:rsidRPr="006A7D0E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Date de Naissance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5B65B1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818258620"/>
          <w:placeholder>
            <w:docPart w:val="00DECF6CCCCC4B4097CE33253C4CB90D"/>
          </w:placeholder>
          <w:showingPlcHdr/>
        </w:sdtPr>
        <w:sdtEndPr/>
        <w:sdtContent>
          <w:r w:rsidR="005B65B1" w:rsidRPr="006A7D0E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BB36F8" w:rsidRPr="006A7D0E" w:rsidRDefault="00D63BDC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Pays de naissance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975292027"/>
          <w:placeholder>
            <w:docPart w:val="34D2D195F8B54A19995F91699B312021"/>
          </w:placeholder>
          <w:showingPlcHdr/>
        </w:sdtPr>
        <w:sdtEndPr/>
        <w:sdtContent>
          <w:r w:rsidR="00BB36F8" w:rsidRPr="006A7D0E">
            <w:rPr>
              <w:rStyle w:val="Textedelespacerserv"/>
              <w:rFonts w:ascii="TitilliumText22L Rg" w:hAnsi="TitilliumText22L Rg"/>
              <w:szCs w:val="24"/>
            </w:rPr>
            <w:t>Cliquez ou appuyez ici pour entrer du texte.</w:t>
          </w:r>
        </w:sdtContent>
      </w:sdt>
    </w:p>
    <w:p w:rsidR="005B65B1" w:rsidRPr="006A7D0E" w:rsidRDefault="005B65B1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Ville de naissance</w:t>
      </w:r>
      <w:r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: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20111842"/>
          <w:placeholder>
            <w:docPart w:val="0C178366A351476B936CD11FE2498135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389778594"/>
              <w:placeholder>
                <w:docPart w:val="9E4C3209D6A342CCA4117265AF3D430A"/>
              </w:placeholder>
              <w:showingPlcHdr/>
            </w:sdtPr>
            <w:sdtEndPr/>
            <w:sdtContent>
              <w:r w:rsidR="00725198" w:rsidRPr="006A7D0E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0F3DF9" w:rsidRPr="006A7D0E" w:rsidRDefault="000F3DF9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Nationalité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2116197331"/>
          <w:placeholder>
            <w:docPart w:val="E6FEE3045BE645769D68B191F2CA5311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-224615080"/>
              <w:placeholder>
                <w:docPart w:val="B0B960C288E04F739C75F2495F953241"/>
              </w:placeholder>
              <w:showingPlcHdr/>
            </w:sdtPr>
            <w:sdtEndPr/>
            <w:sdtContent>
              <w:r w:rsidR="00725198" w:rsidRPr="006A7D0E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F94FD6" w:rsidRPr="006A7D0E" w:rsidRDefault="00F94FD6" w:rsidP="00F94FD6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 w:val="8"/>
          <w:szCs w:val="24"/>
          <w:lang w:eastAsia="fr-FR"/>
        </w:rPr>
      </w:pPr>
    </w:p>
    <w:p w:rsidR="00AC262B" w:rsidRPr="006A7D0E" w:rsidRDefault="006D416F" w:rsidP="00BB36F8">
      <w:pPr>
        <w:tabs>
          <w:tab w:val="left" w:pos="225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Adresse personnelle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625342897"/>
          <w:placeholder>
            <w:docPart w:val="143E696AF6B3428097E25A08ECD6F35D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645870158"/>
              <w:placeholder>
                <w:docPart w:val="0C3D27F5A5D141FEBC75BCC2E8B88823"/>
              </w:placeholder>
              <w:showingPlcHdr/>
            </w:sdtPr>
            <w:sdtEndPr/>
            <w:sdtContent>
              <w:r w:rsidR="00725198" w:rsidRPr="006A7D0E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6A7D0E" w:rsidRDefault="00AC262B" w:rsidP="006B3612">
      <w:pPr>
        <w:tabs>
          <w:tab w:val="left" w:pos="3402"/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Code</w:t>
      </w:r>
      <w:r w:rsidR="00BB36F8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postal</w:t>
      </w:r>
      <w:r w:rsidR="00FB6410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B6410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9662400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779546"/>
              <w:placeholder>
                <w:docPart w:val="5182ABF7F65A4718BB36E31DF06E7E0D"/>
              </w:placeholder>
              <w:showingPlcHdr/>
            </w:sdtPr>
            <w:sdtEndPr/>
            <w:sdtContent>
              <w:r w:rsidR="005B65B1" w:rsidRPr="006A7D0E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  <w:r w:rsidR="00B27517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Ville</w:t>
      </w:r>
      <w:r w:rsidR="00FB6410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B6410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577447858"/>
          <w:placeholder>
            <w:docPart w:val="6A2C06FB839E4690892E9C894F65C426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550811036"/>
              <w:placeholder>
                <w:docPart w:val="62F888EA4C7D418A9946AFF2883FAF6F"/>
              </w:placeholder>
            </w:sdtPr>
            <w:sdtEndPr/>
            <w:sdtContent>
              <w:sdt>
                <w:sdtPr>
                  <w:rPr>
                    <w:rFonts w:ascii="TitilliumText22L Rg" w:eastAsia="Times New Roman" w:hAnsi="TitilliumText22L Rg" w:cs="Times New Roman"/>
                    <w:szCs w:val="24"/>
                    <w:lang w:eastAsia="fr-FR"/>
                  </w:rPr>
                  <w:id w:val="-687523555"/>
                  <w:placeholder>
                    <w:docPart w:val="A8B6FE60D81D482C948D3F169280346B"/>
                  </w:placeholder>
                  <w:showingPlcHdr/>
                </w:sdtPr>
                <w:sdtEndPr/>
                <w:sdtContent>
                  <w:r w:rsidR="00725198" w:rsidRPr="006A7D0E">
                    <w:rPr>
                      <w:rStyle w:val="Textedelespacerserv"/>
                      <w:rFonts w:ascii="TitilliumText22L Rg" w:hAnsi="TitilliumText22L Rg"/>
                      <w:szCs w:val="24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:rsidR="00B27517" w:rsidRPr="006A7D0E" w:rsidRDefault="00AC262B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Téléphone</w:t>
      </w:r>
      <w:r w:rsidR="00BB36F8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Portable</w:t>
      </w:r>
      <w:r w:rsidR="00F94FD6"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="00F94FD6"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930556916"/>
          <w:placeholder>
            <w:docPart w:val="7338560F243C4F6BA4A4C23CE896E758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-180750574"/>
              <w:placeholder>
                <w:docPart w:val="FF3EAA157C2345F39DC095E3597A8B68"/>
              </w:placeholder>
              <w:showingPlcHdr/>
            </w:sdtPr>
            <w:sdtEndPr/>
            <w:sdtContent>
              <w:r w:rsidR="00725198" w:rsidRPr="006A7D0E">
                <w:rPr>
                  <w:rStyle w:val="Textedelespacerserv"/>
                  <w:rFonts w:ascii="TitilliumText22L Rg" w:hAnsi="TitilliumText22L Rg"/>
                  <w:sz w:val="22"/>
                  <w:szCs w:val="24"/>
                </w:rPr>
                <w:t>Cliquez ou appuyez ici pour entrer du texte.</w:t>
              </w:r>
            </w:sdtContent>
          </w:sdt>
        </w:sdtContent>
      </w:sdt>
    </w:p>
    <w:p w:rsidR="00AC262B" w:rsidRPr="006A7D0E" w:rsidRDefault="00F94FD6" w:rsidP="00BB36F8">
      <w:pPr>
        <w:tabs>
          <w:tab w:val="left" w:leader="dot" w:pos="9639"/>
          <w:tab w:val="left" w:leader="dot" w:pos="10206"/>
        </w:tabs>
        <w:spacing w:line="276" w:lineRule="auto"/>
        <w:rPr>
          <w:rFonts w:ascii="TitilliumText22L Rg" w:eastAsia="Times New Roman" w:hAnsi="TitilliumText22L Rg" w:cs="Times New Roman"/>
          <w:szCs w:val="24"/>
          <w:lang w:eastAsia="fr-FR"/>
        </w:rPr>
      </w:pP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E</w:t>
      </w:r>
      <w:r w:rsidR="007143A8" w:rsidRPr="006A7D0E">
        <w:rPr>
          <w:rFonts w:ascii="TitilliumText22L Rg" w:eastAsia="Times New Roman" w:hAnsi="TitilliumText22L Rg" w:cs="Times New Roman"/>
          <w:szCs w:val="24"/>
          <w:lang w:eastAsia="fr-FR"/>
        </w:rPr>
        <w:t>-mail</w:t>
      </w:r>
      <w:r w:rsidR="006B3612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(@)</w:t>
      </w:r>
      <w:r w:rsidRPr="006A7D0E">
        <w:rPr>
          <w:rFonts w:ascii="Calibri" w:eastAsia="Times New Roman" w:hAnsi="Calibri" w:cs="Calibri"/>
          <w:szCs w:val="24"/>
          <w:lang w:eastAsia="fr-FR"/>
        </w:rPr>
        <w:t> </w:t>
      </w:r>
      <w:r w:rsidRPr="006A7D0E">
        <w:rPr>
          <w:rFonts w:ascii="TitilliumText22L Rg" w:eastAsia="Times New Roman" w:hAnsi="TitilliumText22L Rg" w:cs="Times New Roman"/>
          <w:szCs w:val="24"/>
          <w:lang w:eastAsia="fr-FR"/>
        </w:rPr>
        <w:t>:</w:t>
      </w:r>
      <w:r w:rsidR="00BB36F8" w:rsidRPr="006A7D0E">
        <w:rPr>
          <w:rFonts w:ascii="TitilliumText22L Rg" w:eastAsia="Times New Roman" w:hAnsi="TitilliumText22L Rg" w:cs="Times New Roman"/>
          <w:szCs w:val="24"/>
          <w:lang w:eastAsia="fr-FR"/>
        </w:rPr>
        <w:t xml:space="preserve"> </w:t>
      </w: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-2091761059"/>
          <w:placeholder>
            <w:docPart w:val="606F0E75196D4EA0AEC285D92A592A32"/>
          </w:placeholder>
        </w:sdtPr>
        <w:sdtEndPr/>
        <w:sdtContent>
          <w:sdt>
            <w:sdtPr>
              <w:rPr>
                <w:rFonts w:ascii="TitilliumText22L Rg" w:eastAsia="Times New Roman" w:hAnsi="TitilliumText22L Rg" w:cs="Times New Roman"/>
                <w:szCs w:val="24"/>
                <w:lang w:eastAsia="fr-FR"/>
              </w:rPr>
              <w:id w:val="891855298"/>
              <w:placeholder>
                <w:docPart w:val="C06A7FECE3E7402AB7F04CAC0F9DB172"/>
              </w:placeholder>
              <w:showingPlcHdr/>
            </w:sdtPr>
            <w:sdtEndPr/>
            <w:sdtContent>
              <w:r w:rsidR="00725198" w:rsidRPr="006A7D0E">
                <w:rPr>
                  <w:rStyle w:val="Textedelespacerserv"/>
                  <w:rFonts w:ascii="TitilliumText22L Rg" w:hAnsi="TitilliumText22L Rg"/>
                  <w:szCs w:val="24"/>
                </w:rPr>
                <w:t>Cliquez ou appuyez ici pour entrer du texte.</w:t>
              </w:r>
            </w:sdtContent>
          </w:sdt>
        </w:sdtContent>
      </w:sdt>
    </w:p>
    <w:bookmarkEnd w:id="1"/>
    <w:p w:rsidR="0004150D" w:rsidRPr="00725198" w:rsidRDefault="0004150D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D63BDC" w:rsidRPr="006A7D0E" w:rsidRDefault="00D63BDC" w:rsidP="006A7D0E">
      <w:pPr>
        <w:shd w:val="clear" w:color="auto" w:fill="DDD9C3"/>
        <w:tabs>
          <w:tab w:val="right" w:pos="9781"/>
        </w:tabs>
        <w:jc w:val="center"/>
        <w:rPr>
          <w:rFonts w:ascii="TitilliumText22L Xb" w:hAnsi="TitilliumText22L Xb" w:cs="Times New Roman"/>
          <w:noProof/>
          <w:color w:val="E36C0A"/>
          <w:sz w:val="24"/>
          <w:szCs w:val="28"/>
        </w:rPr>
      </w:pPr>
      <w:bookmarkStart w:id="2" w:name="_Hlk80698972"/>
      <w:r w:rsidRPr="006A7D0E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JE M’INSCRIS </w:t>
      </w:r>
      <w:r w:rsidR="00507FDE" w:rsidRPr="006A7D0E">
        <w:rPr>
          <w:rFonts w:ascii="TitilliumText22L Xb" w:hAnsi="TitilliumText22L Xb" w:cs="Times New Roman"/>
          <w:noProof/>
          <w:color w:val="E36C0A"/>
          <w:sz w:val="24"/>
          <w:szCs w:val="28"/>
        </w:rPr>
        <w:t>AU CILEC</w:t>
      </w:r>
      <w:r w:rsidR="00507FDE" w:rsidRPr="006A7D0E">
        <w:rPr>
          <w:rFonts w:ascii="Calibri" w:hAnsi="Calibri" w:cs="Calibri"/>
          <w:noProof/>
          <w:color w:val="E36C0A"/>
          <w:sz w:val="24"/>
          <w:szCs w:val="28"/>
        </w:rPr>
        <w:t> </w:t>
      </w:r>
      <w:r w:rsidR="00507FDE" w:rsidRPr="006A7D0E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 </w:t>
      </w:r>
      <w:r w:rsidRPr="006A7D0E">
        <w:rPr>
          <w:rFonts w:ascii="TitilliumText22L Xb" w:hAnsi="TitilliumText22L Xb" w:cs="Times New Roman"/>
          <w:noProof/>
          <w:color w:val="E36C0A"/>
          <w:sz w:val="24"/>
          <w:szCs w:val="28"/>
        </w:rPr>
        <w:t xml:space="preserve">EN COURS DE FRANÇAIS LANGUE ETRANGERE </w:t>
      </w:r>
    </w:p>
    <w:bookmarkEnd w:id="2"/>
    <w:p w:rsidR="00E54A82" w:rsidRPr="00725198" w:rsidRDefault="00E54A82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F56AFA" w:rsidRPr="006A7D0E" w:rsidRDefault="00020E25" w:rsidP="006A7D0E">
      <w:pPr>
        <w:tabs>
          <w:tab w:val="left" w:leader="dot" w:pos="9639"/>
          <w:tab w:val="left" w:leader="dot" w:pos="10206"/>
        </w:tabs>
        <w:jc w:val="both"/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</w:pPr>
      <w:bookmarkStart w:id="3" w:name="_Hlk41990221"/>
      <w:r w:rsidRPr="006A7D0E"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  <w:t>En raison de la crise sanitaire liée à l’épidémie de Covid-19, les modalités d’enseignement prévues en présentiel pourront être aménagées en distanciel afin d’assurer la sécurité des enseignants et des étudiants.</w:t>
      </w:r>
      <w:r w:rsidR="006C71EB" w:rsidRPr="006A7D0E">
        <w:rPr>
          <w:rFonts w:ascii="TitilliumText22L Rg" w:eastAsia="Times New Roman" w:hAnsi="TitilliumText22L Rg" w:cs="Times New Roman"/>
          <w:color w:val="E36C0A"/>
          <w:szCs w:val="24"/>
          <w:lang w:eastAsia="fr-FR"/>
        </w:rPr>
        <w:t xml:space="preserve"> Vous devez disposer d’un ordinateur ou d’une tablette et d’une connexion internet.</w:t>
      </w:r>
    </w:p>
    <w:p w:rsidR="006C71EB" w:rsidRPr="00725198" w:rsidRDefault="006C71EB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bookmarkEnd w:id="3"/>
    <w:p w:rsidR="00725198" w:rsidRPr="006A7D0E" w:rsidRDefault="00D63BDC" w:rsidP="006A7D0E">
      <w:pPr>
        <w:shd w:val="clear" w:color="auto" w:fill="F7CAAC"/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zCs w:val="24"/>
        </w:rPr>
      </w:pPr>
      <w:r w:rsidRPr="006A7D0E">
        <w:rPr>
          <w:rFonts w:ascii="TitilliumText22L Xb" w:hAnsi="TitilliumText22L Xb" w:cs="Times New Roman"/>
          <w:noProof/>
          <w:color w:val="E36C0A"/>
          <w:szCs w:val="24"/>
        </w:rPr>
        <w:t>Voici la formation à laquelle je m’inscris</w:t>
      </w:r>
      <w:r w:rsidR="00F94FD6" w:rsidRPr="006A7D0E">
        <w:rPr>
          <w:rFonts w:ascii="TitilliumText22L Xb" w:hAnsi="TitilliumText22L Xb" w:cs="Times New Roman"/>
          <w:noProof/>
          <w:color w:val="E36C0A"/>
          <w:szCs w:val="24"/>
        </w:rPr>
        <w:t xml:space="preserve"> (choisir dans la liste déroulante)</w:t>
      </w:r>
      <w:r w:rsidRPr="006A7D0E">
        <w:rPr>
          <w:rFonts w:ascii="TitilliumText22L Xb" w:hAnsi="TitilliumText22L Xb" w:cs="Times New Roman"/>
          <w:noProof/>
          <w:color w:val="E36C0A"/>
          <w:szCs w:val="24"/>
        </w:rPr>
        <w:t xml:space="preserve"> :</w:t>
      </w:r>
    </w:p>
    <w:p w:rsidR="00EB05B9" w:rsidRPr="006A7D0E" w:rsidRDefault="00510CE3" w:rsidP="00AD6A38">
      <w:pPr>
        <w:shd w:val="clear" w:color="auto" w:fill="F7CAAC"/>
        <w:tabs>
          <w:tab w:val="left" w:pos="1500"/>
          <w:tab w:val="right" w:pos="9781"/>
        </w:tabs>
        <w:rPr>
          <w:rFonts w:ascii="TitilliumText22L Rg" w:hAnsi="TitilliumText22L Rg" w:cs="Times New Roman"/>
          <w:b/>
          <w:noProof/>
          <w:color w:val="E36C0A" w:themeColor="accent6" w:themeShade="BF"/>
          <w:sz w:val="24"/>
          <w:szCs w:val="24"/>
        </w:rPr>
      </w:pPr>
      <w:sdt>
        <w:sdtPr>
          <w:rPr>
            <w:rFonts w:ascii="TitilliumText22L Rg" w:hAnsi="TitilliumText22L Rg" w:cs="Times New Roman"/>
            <w:b/>
            <w:noProof/>
            <w:szCs w:val="24"/>
          </w:rPr>
          <w:alias w:val="Formation"/>
          <w:tag w:val="Formation"/>
          <w:id w:val="2067608284"/>
          <w:placeholder>
            <w:docPart w:val="64B625C78E2F44BA8BA61EA06D26E6BF"/>
          </w:placeholder>
          <w:showingPlcHdr/>
          <w:comboBox>
            <w:listItem w:value="Choisissez un élément."/>
            <w:listItem w:displayText="Cours de français extensif (2h/semaine le jeudi du 16/01/25 au 10/04/25) Tarif : 240 €" w:value="Cours de français extensif (2h/semaine le jeudi du 16/01/25 au 10/04/25) Tarif : 240 €"/>
            <w:listItem w:displayText="Cours du soir (2h30/semaine du 07/01/25 au 10/06/25) tarif : 470 €" w:value="Cours du soir (2h30/semaine du 07/01/25 au 10/06/25) tarif : 470 €"/>
            <w:listItem w:displayText="Formation Intensive*** (18h/semaine du 20/01/25* au 09/05/25) Tarif : 1 440 €" w:value="Formation Intensive*** (18h/semaine du 20/01/25* au 09/05/25) Tarif : 1 440 €"/>
            <w:listItem w:displayText="Formation Semi-intensive*** (15h/semaine du 20/01/25* au 09/05/25) Tarif : 1 140 €" w:value="Formation Semi-intensive*** (15h/semaine du 20/01/25* au 09/05/25) Tarif : 1 140 €"/>
            <w:listItem w:displayText="Formation Semi-intensive** (12h/semaine RESERVE AUX JEUNES AU PAIR du 20/01/25* au 09/05/25) Tarif : 960 €" w:value="Formation Semi-intensive** (12h/semaine RESERVE AUX JEUNES AU PAIR du 20/01/25* au 09/05/25) Tarif : 960 €"/>
          </w:comboBox>
        </w:sdtPr>
        <w:sdtEndPr/>
        <w:sdtContent>
          <w:r w:rsidR="007C3937" w:rsidRPr="00270ECF">
            <w:rPr>
              <w:rFonts w:ascii="TitilliumText22L Rg" w:hAnsi="TitilliumText22L Rg" w:cs="Times New Roman"/>
              <w:noProof/>
              <w:sz w:val="14"/>
            </w:rPr>
            <w:t>Choisissez un élément.</w:t>
          </w:r>
        </w:sdtContent>
      </w:sdt>
    </w:p>
    <w:p w:rsidR="006A7D0E" w:rsidRPr="006A7D0E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</w:p>
    <w:p w:rsidR="00334FD9" w:rsidRPr="006A7D0E" w:rsidRDefault="00034097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r w:rsidRPr="006A7D0E">
        <w:rPr>
          <w:rFonts w:ascii="TitilliumText22L Rg" w:hAnsi="TitilliumText22L Rg" w:cs="Times New Roman"/>
          <w:i/>
          <w:noProof/>
          <w:szCs w:val="24"/>
        </w:rPr>
        <w:t xml:space="preserve">* </w:t>
      </w:r>
      <w:bookmarkStart w:id="4" w:name="_Hlk127371690"/>
      <w:r w:rsidRPr="006A7D0E">
        <w:rPr>
          <w:rFonts w:ascii="TitilliumText22L Rg" w:hAnsi="TitilliumText22L Rg" w:cs="Times New Roman"/>
          <w:i/>
          <w:noProof/>
          <w:szCs w:val="24"/>
        </w:rPr>
        <w:t>Date du</w:t>
      </w:r>
      <w:r w:rsidR="0009438B" w:rsidRPr="006A7D0E">
        <w:rPr>
          <w:rFonts w:ascii="TitilliumText22L Rg" w:hAnsi="TitilliumText22L Rg" w:cs="Times New Roman"/>
          <w:i/>
          <w:noProof/>
          <w:szCs w:val="24"/>
        </w:rPr>
        <w:t xml:space="preserve"> test de </w:t>
      </w:r>
      <w:r w:rsidRPr="006A7D0E">
        <w:rPr>
          <w:rFonts w:ascii="TitilliumText22L Rg" w:hAnsi="TitilliumText22L Rg" w:cs="Times New Roman"/>
          <w:i/>
          <w:noProof/>
          <w:szCs w:val="24"/>
        </w:rPr>
        <w:t>posit</w:t>
      </w:r>
      <w:r w:rsidR="0009438B" w:rsidRPr="006A7D0E">
        <w:rPr>
          <w:rFonts w:ascii="TitilliumText22L Rg" w:hAnsi="TitilliumText22L Rg" w:cs="Times New Roman"/>
          <w:i/>
          <w:noProof/>
          <w:szCs w:val="24"/>
        </w:rPr>
        <w:t>i</w:t>
      </w:r>
      <w:r w:rsidRPr="006A7D0E">
        <w:rPr>
          <w:rFonts w:ascii="TitilliumText22L Rg" w:hAnsi="TitilliumText22L Rg" w:cs="Times New Roman"/>
          <w:i/>
          <w:noProof/>
          <w:szCs w:val="24"/>
        </w:rPr>
        <w:t>onnement</w:t>
      </w:r>
      <w:r w:rsidR="0009438B" w:rsidRPr="006A7D0E">
        <w:rPr>
          <w:rFonts w:ascii="TitilliumText22L Rg" w:hAnsi="TitilliumText22L Rg" w:cs="Times New Roman"/>
          <w:i/>
          <w:noProof/>
          <w:szCs w:val="24"/>
        </w:rPr>
        <w:t xml:space="preserve"> linguistique</w:t>
      </w:r>
      <w:r w:rsidR="00A43C98" w:rsidRPr="006A7D0E">
        <w:rPr>
          <w:rFonts w:ascii="TitilliumText22L Rg" w:hAnsi="TitilliumText22L Rg" w:cs="Times New Roman"/>
          <w:i/>
          <w:noProof/>
          <w:szCs w:val="24"/>
        </w:rPr>
        <w:t xml:space="preserve"> le</w:t>
      </w:r>
      <w:r w:rsidR="00B80ED3" w:rsidRPr="006A7D0E">
        <w:rPr>
          <w:rFonts w:ascii="TitilliumText22L Rg" w:hAnsi="TitilliumText22L Rg" w:cs="Times New Roman"/>
          <w:i/>
          <w:noProof/>
          <w:szCs w:val="24"/>
        </w:rPr>
        <w:t xml:space="preserve"> </w:t>
      </w:r>
      <w:r w:rsidR="00585FBE">
        <w:rPr>
          <w:rFonts w:ascii="TitilliumText22L Rg" w:hAnsi="TitilliumText22L Rg" w:cs="Times New Roman"/>
          <w:i/>
          <w:noProof/>
          <w:szCs w:val="24"/>
        </w:rPr>
        <w:t>20</w:t>
      </w:r>
      <w:r w:rsidR="00A43C98" w:rsidRPr="006A7D0E">
        <w:rPr>
          <w:rFonts w:ascii="TitilliumText22L Rg" w:hAnsi="TitilliumText22L Rg" w:cs="Times New Roman"/>
          <w:i/>
          <w:noProof/>
          <w:szCs w:val="24"/>
        </w:rPr>
        <w:t>/0</w:t>
      </w:r>
      <w:r w:rsidR="004929B1" w:rsidRPr="006A7D0E">
        <w:rPr>
          <w:rFonts w:ascii="TitilliumText22L Rg" w:hAnsi="TitilliumText22L Rg" w:cs="Times New Roman"/>
          <w:i/>
          <w:noProof/>
          <w:szCs w:val="24"/>
        </w:rPr>
        <w:t>1</w:t>
      </w:r>
      <w:r w:rsidR="00FB6410" w:rsidRPr="006A7D0E">
        <w:rPr>
          <w:rFonts w:ascii="TitilliumText22L Rg" w:hAnsi="TitilliumText22L Rg" w:cs="Times New Roman"/>
          <w:i/>
          <w:noProof/>
          <w:szCs w:val="24"/>
        </w:rPr>
        <w:t>/</w:t>
      </w:r>
      <w:r w:rsidR="00585FBE">
        <w:rPr>
          <w:rFonts w:ascii="TitilliumText22L Rg" w:hAnsi="TitilliumText22L Rg" w:cs="Times New Roman"/>
          <w:i/>
          <w:noProof/>
          <w:szCs w:val="24"/>
        </w:rPr>
        <w:t>20</w:t>
      </w:r>
      <w:r w:rsidR="00FB6410" w:rsidRPr="006A7D0E">
        <w:rPr>
          <w:rFonts w:ascii="TitilliumText22L Rg" w:hAnsi="TitilliumText22L Rg" w:cs="Times New Roman"/>
          <w:i/>
          <w:noProof/>
          <w:szCs w:val="24"/>
        </w:rPr>
        <w:t>2</w:t>
      </w:r>
      <w:r w:rsidR="00585FBE">
        <w:rPr>
          <w:rFonts w:ascii="TitilliumText22L Rg" w:hAnsi="TitilliumText22L Rg" w:cs="Times New Roman"/>
          <w:i/>
          <w:noProof/>
          <w:szCs w:val="24"/>
        </w:rPr>
        <w:t>5</w:t>
      </w:r>
      <w:r w:rsidRPr="006A7D0E">
        <w:rPr>
          <w:rFonts w:ascii="TitilliumText22L Rg" w:hAnsi="TitilliumText22L Rg" w:cs="Times New Roman"/>
          <w:i/>
          <w:noProof/>
          <w:szCs w:val="24"/>
        </w:rPr>
        <w:t xml:space="preserve">, la formation commence le </w:t>
      </w:r>
      <w:bookmarkEnd w:id="4"/>
      <w:r w:rsidR="004929B1" w:rsidRPr="006A7D0E">
        <w:rPr>
          <w:rFonts w:ascii="TitilliumText22L Rg" w:hAnsi="TitilliumText22L Rg" w:cs="Times New Roman"/>
          <w:i/>
          <w:noProof/>
          <w:szCs w:val="24"/>
        </w:rPr>
        <w:t>2</w:t>
      </w:r>
      <w:r w:rsidR="00585FBE">
        <w:rPr>
          <w:rFonts w:ascii="TitilliumText22L Rg" w:hAnsi="TitilliumText22L Rg" w:cs="Times New Roman"/>
          <w:i/>
          <w:noProof/>
          <w:szCs w:val="24"/>
        </w:rPr>
        <w:t>7</w:t>
      </w:r>
      <w:r w:rsidR="004929B1" w:rsidRPr="006A7D0E">
        <w:rPr>
          <w:rFonts w:ascii="TitilliumText22L Rg" w:hAnsi="TitilliumText22L Rg" w:cs="Times New Roman"/>
          <w:i/>
          <w:noProof/>
          <w:szCs w:val="24"/>
        </w:rPr>
        <w:t>/01/</w:t>
      </w:r>
      <w:r w:rsidR="00585FBE">
        <w:rPr>
          <w:rFonts w:ascii="TitilliumText22L Rg" w:hAnsi="TitilliumText22L Rg" w:cs="Times New Roman"/>
          <w:i/>
          <w:noProof/>
          <w:szCs w:val="24"/>
        </w:rPr>
        <w:t>2025.</w:t>
      </w:r>
    </w:p>
    <w:p w:rsidR="00CD5934" w:rsidRPr="006A7D0E" w:rsidRDefault="00CD5934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bookmarkStart w:id="5" w:name="_Hlk65672669"/>
      <w:r w:rsidRPr="006A7D0E">
        <w:rPr>
          <w:rFonts w:ascii="TitilliumText22L Rg" w:hAnsi="TitilliumText22L Rg" w:cs="Times New Roman"/>
          <w:i/>
          <w:noProof/>
          <w:szCs w:val="24"/>
        </w:rPr>
        <w:t>** Formule réservée aux jeunes au pair su</w:t>
      </w:r>
      <w:r w:rsidR="00B27517" w:rsidRPr="006A7D0E">
        <w:rPr>
          <w:rFonts w:ascii="TitilliumText22L Rg" w:hAnsi="TitilliumText22L Rg" w:cs="Times New Roman"/>
          <w:i/>
          <w:noProof/>
          <w:szCs w:val="24"/>
        </w:rPr>
        <w:t>r</w:t>
      </w:r>
      <w:r w:rsidRPr="006A7D0E">
        <w:rPr>
          <w:rFonts w:ascii="TitilliumText22L Rg" w:hAnsi="TitilliumText22L Rg" w:cs="Times New Roman"/>
          <w:i/>
          <w:noProof/>
          <w:szCs w:val="24"/>
        </w:rPr>
        <w:t xml:space="preserve"> justificatif de contrat de travail.</w:t>
      </w:r>
    </w:p>
    <w:p w:rsidR="00674A46" w:rsidRPr="006A7D0E" w:rsidRDefault="00674A46" w:rsidP="00034097">
      <w:pPr>
        <w:tabs>
          <w:tab w:val="right" w:pos="9781"/>
        </w:tabs>
        <w:rPr>
          <w:rFonts w:ascii="TitilliumText22L Rg" w:hAnsi="TitilliumText22L Rg" w:cs="Times New Roman"/>
          <w:i/>
          <w:noProof/>
          <w:szCs w:val="24"/>
        </w:rPr>
      </w:pPr>
      <w:r w:rsidRPr="006A7D0E">
        <w:rPr>
          <w:rFonts w:ascii="TitilliumText22L Rg" w:hAnsi="TitilliumText22L Rg" w:cs="Times New Roman"/>
          <w:i/>
          <w:noProof/>
          <w:szCs w:val="24"/>
        </w:rPr>
        <w:t>*** Une réduction de 15% est accordée aux demandeurs d’asile et aux réfugiés sur présentation d’un justificatif.</w:t>
      </w:r>
    </w:p>
    <w:bookmarkEnd w:id="5"/>
    <w:p w:rsidR="00034097" w:rsidRPr="00725198" w:rsidRDefault="00034097" w:rsidP="006B3612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6A7D0E" w:rsidRDefault="00E70647" w:rsidP="006A7D0E">
      <w:pPr>
        <w:shd w:val="clear" w:color="auto" w:fill="F7CAAC"/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  <w:shd w:val="clear" w:color="auto" w:fill="F7CAAC"/>
        </w:rPr>
      </w:pPr>
      <w:r w:rsidRPr="006A7D0E">
        <w:rPr>
          <w:rFonts w:ascii="TitilliumText22L Xb" w:hAnsi="TitilliumText22L Xb" w:cs="Times New Roman"/>
          <w:noProof/>
          <w:color w:val="E36C0A"/>
          <w:shd w:val="clear" w:color="auto" w:fill="F7CAAC"/>
        </w:rPr>
        <w:t>Je certifie mon niveau académique (dernier diplôme obtenu ou dernière classe suivie dans mon pays d’origine)</w:t>
      </w:r>
      <w:r w:rsidRPr="006A7D0E">
        <w:rPr>
          <w:rFonts w:ascii="Calibri" w:hAnsi="Calibri" w:cs="Calibri"/>
          <w:noProof/>
          <w:color w:val="E36C0A"/>
          <w:shd w:val="clear" w:color="auto" w:fill="F7CAAC"/>
        </w:rPr>
        <w:t> </w:t>
      </w:r>
      <w:r w:rsidRPr="006A7D0E">
        <w:rPr>
          <w:rFonts w:ascii="TitilliumText22L Xb" w:hAnsi="TitilliumText22L Xb" w:cs="Times New Roman"/>
          <w:noProof/>
          <w:color w:val="E36C0A"/>
          <w:shd w:val="clear" w:color="auto" w:fill="F7CAAC"/>
        </w:rPr>
        <w:t>:</w:t>
      </w:r>
    </w:p>
    <w:p w:rsidR="00E70647" w:rsidRPr="006A7D0E" w:rsidRDefault="00510CE3" w:rsidP="006A7D0E">
      <w:pPr>
        <w:shd w:val="clear" w:color="auto" w:fill="F7CAAC"/>
        <w:tabs>
          <w:tab w:val="left" w:pos="1500"/>
          <w:tab w:val="right" w:pos="9781"/>
        </w:tabs>
        <w:rPr>
          <w:rFonts w:ascii="TitilliumText22L Rg" w:hAnsi="TitilliumText22L Rg" w:cs="Times New Roman"/>
          <w:b/>
          <w:noProof/>
          <w:color w:val="E36C0A" w:themeColor="accent6" w:themeShade="BF"/>
          <w:sz w:val="22"/>
          <w:szCs w:val="24"/>
        </w:rPr>
      </w:pPr>
      <w:sdt>
        <w:sdtPr>
          <w:rPr>
            <w:rFonts w:ascii="TitilliumText22L Rg" w:eastAsia="Times New Roman" w:hAnsi="TitilliumText22L Rg" w:cs="Times New Roman"/>
            <w:szCs w:val="24"/>
            <w:lang w:eastAsia="fr-FR"/>
          </w:rPr>
          <w:id w:val="1379747860"/>
          <w:placeholder>
            <w:docPart w:val="450AA9145881497A8C2A327A07ACBAF7"/>
          </w:placeholder>
          <w:showingPlcHdr/>
        </w:sdtPr>
        <w:sdtEndPr/>
        <w:sdtContent>
          <w:r w:rsidR="009262BE" w:rsidRPr="006A7D0E">
            <w:rPr>
              <w:rFonts w:ascii="TitilliumText22L Rg" w:hAnsi="TitilliumText22L Rg" w:cs="Times New Roman"/>
              <w:noProof/>
              <w:sz w:val="16"/>
            </w:rPr>
            <w:t>Cliquez ou appuyez ici pour entrer du texte.</w:t>
          </w:r>
        </w:sdtContent>
      </w:sdt>
    </w:p>
    <w:p w:rsidR="00376F50" w:rsidRPr="00376F50" w:rsidRDefault="00376F50" w:rsidP="00376F50">
      <w:pPr>
        <w:tabs>
          <w:tab w:val="left" w:leader="dot" w:pos="9639"/>
          <w:tab w:val="left" w:leader="dot" w:pos="10206"/>
        </w:tabs>
        <w:spacing w:line="276" w:lineRule="auto"/>
        <w:rPr>
          <w:rFonts w:ascii="Times New Roman" w:eastAsia="Times New Roman" w:hAnsi="Times New Roman" w:cs="Times New Roman"/>
          <w:sz w:val="10"/>
          <w:szCs w:val="24"/>
          <w:lang w:eastAsia="fr-FR"/>
        </w:rPr>
      </w:pPr>
    </w:p>
    <w:p w:rsidR="006C1F2A" w:rsidRPr="00F94FD6" w:rsidRDefault="006C1F2A" w:rsidP="006A7D0E">
      <w:pPr>
        <w:shd w:val="clear" w:color="auto" w:fill="F7CAAC"/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</w:pPr>
      <w:r w:rsidRPr="006A7D0E">
        <w:rPr>
          <w:rFonts w:ascii="TitilliumText22L Xb" w:hAnsi="TitilliumText22L Xb" w:cs="Times New Roman"/>
          <w:noProof/>
          <w:color w:val="E36C0A"/>
          <w:szCs w:val="24"/>
        </w:rPr>
        <w:t xml:space="preserve">Je certifie mon niveau de français </w:t>
      </w:r>
      <w:r w:rsidR="00F94FD6" w:rsidRPr="006A7D0E">
        <w:rPr>
          <w:rFonts w:ascii="TitilliumText22L Xb" w:hAnsi="TitilliumText22L Xb" w:cs="Times New Roman"/>
          <w:noProof/>
          <w:color w:val="E36C0A"/>
          <w:szCs w:val="24"/>
        </w:rPr>
        <w:t xml:space="preserve">(choisir dans la liste déroulante) </w:t>
      </w:r>
      <w:r w:rsidRPr="006A7D0E">
        <w:rPr>
          <w:rFonts w:ascii="TitilliumText22L Xb" w:hAnsi="TitilliumText22L Xb" w:cs="Times New Roman"/>
          <w:noProof/>
          <w:color w:val="E36C0A"/>
          <w:szCs w:val="24"/>
        </w:rPr>
        <w:t>:</w:t>
      </w:r>
      <w:r w:rsidR="006C71EB" w:rsidRPr="00F94FD6">
        <w:rPr>
          <w:rFonts w:ascii="Times New Roman" w:hAnsi="Times New Roman" w:cs="Times New Roman"/>
          <w:b/>
          <w:noProof/>
          <w:color w:val="E36C0A" w:themeColor="accent6" w:themeShade="BF"/>
          <w:sz w:val="22"/>
          <w:szCs w:val="24"/>
        </w:rPr>
        <w:t xml:space="preserve"> </w:t>
      </w:r>
      <w:sdt>
        <w:sdtPr>
          <w:rPr>
            <w:rFonts w:ascii="TitilliumText22L Rg" w:hAnsi="TitilliumText22L Rg" w:cs="Times New Roman"/>
            <w:b/>
            <w:noProof/>
            <w:color w:val="E36C0A" w:themeColor="accent6" w:themeShade="BF"/>
            <w:szCs w:val="24"/>
          </w:rPr>
          <w:alias w:val="Niveau"/>
          <w:tag w:val="Niveau"/>
          <w:id w:val="-235324024"/>
          <w:placeholder>
            <w:docPart w:val="D29D69EFB5DC4FFBA2394B9C72A58CA8"/>
          </w:placeholder>
          <w:showingPlcHdr/>
          <w:comboBox>
            <w:listItem w:value="Choisissez un élément."/>
            <w:listItem w:displayText="Débutant complet" w:value="Débutant complet"/>
            <w:listItem w:displayText="A1 validé" w:value="A1 validé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BB36F8" w:rsidRPr="006A7D0E">
            <w:rPr>
              <w:rStyle w:val="Textedelespacerserv"/>
              <w:rFonts w:ascii="TitilliumText22L Rg" w:hAnsi="TitilliumText22L Rg"/>
              <w:color w:val="auto"/>
              <w:sz w:val="14"/>
              <w:szCs w:val="24"/>
            </w:rPr>
            <w:t>Choisissez un élément.</w:t>
          </w:r>
        </w:sdtContent>
      </w:sdt>
      <w:r w:rsidR="006C71EB" w:rsidRPr="00F94FD6">
        <w:rPr>
          <w:rFonts w:ascii="Times New Roman" w:eastAsia="Times New Roman" w:hAnsi="Times New Roman" w:cs="Times New Roman"/>
          <w:b/>
          <w:color w:val="E36C0A" w:themeColor="accent6" w:themeShade="BF"/>
          <w:sz w:val="22"/>
          <w:szCs w:val="24"/>
          <w:shd w:val="clear" w:color="auto" w:fill="FFFFFF"/>
        </w:rPr>
        <w:t xml:space="preserve"> </w:t>
      </w:r>
    </w:p>
    <w:p w:rsidR="006A7D0E" w:rsidRPr="004010B1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  <w:bookmarkStart w:id="6" w:name="_Hlk84507494"/>
      <w:bookmarkStart w:id="7" w:name="_Hlk127260238"/>
    </w:p>
    <w:p w:rsidR="006A7D0E" w:rsidRPr="00B700E8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</w:pPr>
      <w:r w:rsidRPr="00B700E8"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  <w:t>Aucun débutant ne sera accepté pour les formations intensives et semi-intensives.</w:t>
      </w:r>
    </w:p>
    <w:p w:rsidR="006A7D0E" w:rsidRPr="00B700E8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</w:pPr>
      <w:r w:rsidRPr="00B700E8">
        <w:rPr>
          <w:rFonts w:ascii="TitilliumText22L Rg" w:eastAsia="Times New Roman" w:hAnsi="TitilliumText22L Rg" w:cs="Times New Roman"/>
          <w:color w:val="FF0000"/>
          <w:szCs w:val="28"/>
          <w:lang w:eastAsia="fr-FR"/>
        </w:rPr>
        <w:t xml:space="preserve">Le niveau minimum requis est A1 validé. </w:t>
      </w:r>
    </w:p>
    <w:p w:rsidR="006A7D0E" w:rsidRPr="00E146CE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noProof/>
          <w:color w:val="E36C0A" w:themeColor="accent6" w:themeShade="BF"/>
          <w:szCs w:val="24"/>
        </w:rPr>
      </w:pPr>
      <w:r w:rsidRPr="00E146CE">
        <w:rPr>
          <w:rFonts w:ascii="TitilliumText22L Rg" w:eastAsia="Times New Roman" w:hAnsi="TitilliumText22L Rg" w:cs="Times New Roman"/>
          <w:szCs w:val="24"/>
          <w:lang w:eastAsia="fr-FR"/>
        </w:rPr>
        <w:t>Votre niveau de français doit être justifié par un diplôme (TCF ou DELF) ou une attestation d’un établissement précisant le nombre d’heures et le niveau suivis.</w:t>
      </w:r>
    </w:p>
    <w:p w:rsidR="006A7D0E" w:rsidRPr="004010B1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eastAsia="Times New Roman" w:hAnsi="TitilliumText22L Rg" w:cs="Times New Roman"/>
          <w:color w:val="FF0000"/>
          <w:sz w:val="16"/>
          <w:szCs w:val="16"/>
          <w:lang w:eastAsia="fr-FR"/>
        </w:rPr>
      </w:pPr>
      <w:bookmarkStart w:id="8" w:name="_Hlk65672681"/>
    </w:p>
    <w:p w:rsidR="006A7D0E" w:rsidRPr="00E146CE" w:rsidRDefault="006A7D0E" w:rsidP="006A7D0E">
      <w:pPr>
        <w:tabs>
          <w:tab w:val="left" w:pos="1500"/>
          <w:tab w:val="right" w:pos="9781"/>
        </w:tabs>
        <w:jc w:val="both"/>
        <w:rPr>
          <w:rFonts w:ascii="TitilliumText22L Rg" w:hAnsi="TitilliumText22L Rg" w:cs="Times New Roman"/>
          <w:b/>
          <w:bCs/>
          <w:color w:val="FF0000"/>
          <w:szCs w:val="24"/>
        </w:rPr>
      </w:pP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>ATTENTION</w:t>
      </w:r>
      <w:r w:rsidRPr="00E146CE">
        <w:rPr>
          <w:rFonts w:ascii="Calibri" w:hAnsi="Calibri" w:cs="Calibri"/>
          <w:b/>
          <w:bCs/>
          <w:color w:val="FF0000"/>
          <w:szCs w:val="24"/>
        </w:rPr>
        <w:t> </w:t>
      </w:r>
      <w:r w:rsidRPr="00E146CE">
        <w:rPr>
          <w:rFonts w:ascii="TitilliumText22L Rg" w:hAnsi="TitilliumText22L Rg" w:cs="Times New Roman"/>
          <w:b/>
          <w:bCs/>
          <w:color w:val="FF0000"/>
          <w:szCs w:val="24"/>
        </w:rPr>
        <w:t xml:space="preserve">: le CILEC se réserve le droit de fermer un groupe de niveau si le nombre d’inscrits est insuffisant. </w:t>
      </w:r>
    </w:p>
    <w:bookmarkEnd w:id="8"/>
    <w:bookmarkEnd w:id="6"/>
    <w:p w:rsidR="00F94FD6" w:rsidRDefault="00F94FD6">
      <w:pP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br w:type="page"/>
      </w:r>
    </w:p>
    <w:bookmarkEnd w:id="7"/>
    <w:p w:rsidR="00A6642C" w:rsidRPr="00270ECF" w:rsidRDefault="00A6642C" w:rsidP="00A6642C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</w:rPr>
      </w:pPr>
      <w:r w:rsidRPr="00270ECF">
        <w:rPr>
          <w:rFonts w:ascii="TitilliumText22L Xb" w:hAnsi="TitilliumText22L Xb" w:cs="Times New Roman"/>
          <w:noProof/>
          <w:color w:val="E36C0A"/>
        </w:rPr>
        <w:lastRenderedPageBreak/>
        <w:t>Je m’engage à participer au test de positionnement du</w:t>
      </w:r>
      <w:r w:rsidRPr="00270ECF">
        <w:rPr>
          <w:rFonts w:ascii="Calibri" w:hAnsi="Calibri" w:cs="Calibri"/>
          <w:noProof/>
          <w:color w:val="E36C0A"/>
        </w:rPr>
        <w:t> </w:t>
      </w:r>
      <w:r w:rsidRPr="00270ECF">
        <w:rPr>
          <w:rFonts w:ascii="TitilliumText22L Xb" w:hAnsi="TitilliumText22L Xb" w:cs="Times New Roman"/>
          <w:noProof/>
          <w:color w:val="E36C0A"/>
        </w:rPr>
        <w:t>:</w:t>
      </w:r>
    </w:p>
    <w:p w:rsidR="00A6642C" w:rsidRPr="00270ECF" w:rsidRDefault="00A6642C" w:rsidP="00A6642C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8728E6" w:rsidRPr="00270ECF" w:rsidRDefault="00510CE3" w:rsidP="008728E6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57903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E6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8728E6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0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7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/01/202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5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 xml:space="preserve"> de 16h à 18h pour le cours du soir.</w:t>
      </w:r>
    </w:p>
    <w:p w:rsidR="00585FBE" w:rsidRPr="00270ECF" w:rsidRDefault="00585FBE" w:rsidP="00585FBE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585FBE" w:rsidRPr="00270ECF" w:rsidRDefault="00510CE3" w:rsidP="00585F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1719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BE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585FBE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 xml:space="preserve">16/01/2025 de 16h à 18h </w:t>
      </w:r>
      <w:bookmarkStart w:id="9" w:name="_Hlk80698450"/>
      <w:r w:rsidR="00585FBE" w:rsidRPr="00270ECF">
        <w:rPr>
          <w:rFonts w:ascii="TitilliumText22L Rg" w:eastAsia="Times New Roman" w:hAnsi="TitilliumText22L Rg" w:cs="Times New Roman"/>
          <w:lang w:eastAsia="fr-FR"/>
        </w:rPr>
        <w:t>pour le cours de français extensif</w:t>
      </w:r>
      <w:bookmarkEnd w:id="9"/>
      <w:r w:rsidR="00585FBE" w:rsidRPr="00270ECF">
        <w:rPr>
          <w:rFonts w:ascii="TitilliumText22L Rg" w:eastAsia="Times New Roman" w:hAnsi="TitilliumText22L Rg" w:cs="Times New Roman"/>
          <w:lang w:eastAsia="fr-FR"/>
        </w:rPr>
        <w:t>.</w:t>
      </w:r>
    </w:p>
    <w:p w:rsidR="00A6642C" w:rsidRPr="00270ECF" w:rsidRDefault="00A6642C" w:rsidP="008728E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bookmarkStart w:id="10" w:name="_Hlk84507144"/>
    <w:p w:rsidR="004870BE" w:rsidRPr="00270ECF" w:rsidRDefault="00510CE3" w:rsidP="004870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-20711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E6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4870BE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20</w:t>
      </w:r>
      <w:r w:rsidR="004929B1" w:rsidRPr="00270ECF">
        <w:rPr>
          <w:rFonts w:ascii="TitilliumText22L Rg" w:eastAsia="Times New Roman" w:hAnsi="TitilliumText22L Rg" w:cs="Times New Roman"/>
          <w:lang w:eastAsia="fr-FR"/>
        </w:rPr>
        <w:t>/01/202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5</w:t>
      </w:r>
      <w:r w:rsidR="004870BE" w:rsidRPr="00270ECF">
        <w:rPr>
          <w:rFonts w:ascii="TitilliumText22L Rg" w:eastAsia="Times New Roman" w:hAnsi="TitilliumText22L Rg" w:cs="Times New Roman"/>
          <w:lang w:eastAsia="fr-FR"/>
        </w:rPr>
        <w:t xml:space="preserve"> de 8h30 à 11h30 pour les formations intensives et semi-intensives.</w:t>
      </w:r>
    </w:p>
    <w:bookmarkEnd w:id="10"/>
    <w:p w:rsidR="00A6642C" w:rsidRPr="00270ECF" w:rsidRDefault="00A6642C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585FBE" w:rsidRPr="00270ECF" w:rsidRDefault="00585FBE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A6642C" w:rsidRPr="00270ECF" w:rsidRDefault="00A6642C" w:rsidP="00A6642C">
      <w:pPr>
        <w:tabs>
          <w:tab w:val="left" w:pos="1500"/>
          <w:tab w:val="right" w:pos="9781"/>
        </w:tabs>
        <w:rPr>
          <w:rFonts w:ascii="TitilliumText22L Xb" w:hAnsi="TitilliumText22L Xb" w:cs="Times New Roman"/>
          <w:noProof/>
          <w:color w:val="E36C0A"/>
        </w:rPr>
      </w:pPr>
      <w:r w:rsidRPr="00270ECF">
        <w:rPr>
          <w:rFonts w:ascii="TitilliumText22L Xb" w:hAnsi="TitilliumText22L Xb" w:cs="Times New Roman"/>
          <w:noProof/>
          <w:color w:val="E36C0A"/>
        </w:rPr>
        <w:t>Je m’engage à signer mon contrat de formation et à payer :</w:t>
      </w:r>
    </w:p>
    <w:p w:rsidR="00A6642C" w:rsidRPr="00270ECF" w:rsidRDefault="00A6642C" w:rsidP="00A6642C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8728E6" w:rsidRPr="00270ECF" w:rsidRDefault="00510CE3" w:rsidP="008728E6">
      <w:pPr>
        <w:tabs>
          <w:tab w:val="left" w:pos="1500"/>
          <w:tab w:val="right" w:pos="9781"/>
        </w:tabs>
        <w:rPr>
          <w:rFonts w:ascii="TitilliumText22L Rg" w:eastAsia="Times New Roman" w:hAnsi="TitilliumText22L Rg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-11485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E6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8728E6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Le</w:t>
      </w:r>
      <w:r w:rsidR="008728E6" w:rsidRPr="00270ECF">
        <w:rPr>
          <w:rFonts w:ascii="TitilliumText22L Rg" w:eastAsia="Times New Roman" w:hAnsi="TitilliumText22L Rg" w:cs="Times New Roman"/>
          <w:b/>
          <w:color w:val="E36C0A" w:themeColor="accent6" w:themeShade="BF"/>
          <w:shd w:val="clear" w:color="auto" w:fill="FFFFFF"/>
        </w:rPr>
        <w:t xml:space="preserve"> 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2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1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/11/202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4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 xml:space="preserve"> de 1</w:t>
      </w:r>
      <w:r w:rsidR="00652548" w:rsidRPr="00270ECF">
        <w:rPr>
          <w:rFonts w:ascii="TitilliumText22L Rg" w:eastAsia="Times New Roman" w:hAnsi="TitilliumText22L Rg" w:cs="Times New Roman"/>
          <w:lang w:eastAsia="fr-FR"/>
        </w:rPr>
        <w:t>5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h à 1</w:t>
      </w:r>
      <w:r w:rsidR="00652548" w:rsidRPr="00270ECF">
        <w:rPr>
          <w:rFonts w:ascii="TitilliumText22L Rg" w:eastAsia="Times New Roman" w:hAnsi="TitilliumText22L Rg" w:cs="Times New Roman"/>
          <w:lang w:eastAsia="fr-FR"/>
        </w:rPr>
        <w:t>6</w:t>
      </w:r>
      <w:r w:rsidR="008728E6" w:rsidRPr="00270ECF">
        <w:rPr>
          <w:rFonts w:ascii="TitilliumText22L Rg" w:eastAsia="Times New Roman" w:hAnsi="TitilliumText22L Rg" w:cs="Times New Roman"/>
          <w:lang w:eastAsia="fr-FR"/>
        </w:rPr>
        <w:t>h pour les cours du soir.</w:t>
      </w:r>
    </w:p>
    <w:p w:rsidR="00A6642C" w:rsidRPr="00270ECF" w:rsidRDefault="00A6642C" w:rsidP="008728E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p w:rsidR="00585FBE" w:rsidRPr="00270ECF" w:rsidRDefault="00510CE3" w:rsidP="00585FBE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5548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FBE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585FBE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Le</w:t>
      </w:r>
      <w:r w:rsidR="00585FBE" w:rsidRPr="00270ECF">
        <w:rPr>
          <w:rFonts w:ascii="TitilliumText22L Rg" w:eastAsia="Times New Roman" w:hAnsi="TitilliumText22L Rg" w:cs="Times New Roman"/>
          <w:b/>
          <w:color w:val="E36C0A" w:themeColor="accent6" w:themeShade="BF"/>
          <w:shd w:val="clear" w:color="auto" w:fill="FFFFFF"/>
        </w:rPr>
        <w:t xml:space="preserve"> 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16/01/2025 de 15h à 16h pour le cours de français extensif.</w:t>
      </w:r>
    </w:p>
    <w:p w:rsidR="00585FBE" w:rsidRPr="00270ECF" w:rsidRDefault="00585FBE" w:rsidP="008728E6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bookmarkStart w:id="11" w:name="_Hlk84507283"/>
    <w:p w:rsidR="00031D79" w:rsidRPr="00270ECF" w:rsidRDefault="00510CE3" w:rsidP="007D5AF2">
      <w:pPr>
        <w:tabs>
          <w:tab w:val="left" w:pos="1500"/>
          <w:tab w:val="right" w:pos="9781"/>
        </w:tabs>
        <w:rPr>
          <w:rFonts w:ascii="Times New Roman" w:eastAsia="Times New Roman" w:hAnsi="Times New Roman" w:cs="Times New Roman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color w:val="E36C0A" w:themeColor="accent6" w:themeShade="BF"/>
            <w:shd w:val="clear" w:color="auto" w:fill="FFFFFF"/>
          </w:rPr>
          <w:id w:val="-45117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34" w:rsidRPr="00270ECF">
            <w:rPr>
              <w:rFonts w:ascii="MS Gothic" w:eastAsia="MS Gothic" w:hAnsi="MS Gothic" w:cs="Times New Roman" w:hint="eastAsia"/>
              <w:b/>
              <w:color w:val="E36C0A" w:themeColor="accent6" w:themeShade="BF"/>
              <w:shd w:val="clear" w:color="auto" w:fill="FFFFFF"/>
            </w:rPr>
            <w:t>☐</w:t>
          </w:r>
        </w:sdtContent>
      </w:sdt>
      <w:r w:rsidR="00BB36F8" w:rsidRPr="00270ECF">
        <w:rPr>
          <w:rFonts w:ascii="Times New Roman" w:eastAsia="Times New Roman" w:hAnsi="Times New Roman" w:cs="Times New Roman"/>
          <w:b/>
          <w:color w:val="E36C0A" w:themeColor="accent6" w:themeShade="BF"/>
          <w:shd w:val="clear" w:color="auto" w:fill="FFFFFF"/>
        </w:rPr>
        <w:t xml:space="preserve"> </w:t>
      </w:r>
      <w:r w:rsidR="004D29AA" w:rsidRPr="00270ECF">
        <w:rPr>
          <w:rFonts w:ascii="TitilliumText22L Rg" w:eastAsia="Times New Roman" w:hAnsi="TitilliumText22L Rg" w:cs="Times New Roman"/>
          <w:lang w:eastAsia="fr-FR"/>
        </w:rPr>
        <w:t>L</w:t>
      </w:r>
      <w:r w:rsidR="00097DCD" w:rsidRPr="00270ECF">
        <w:rPr>
          <w:rFonts w:ascii="TitilliumText22L Rg" w:eastAsia="Times New Roman" w:hAnsi="TitilliumText22L Rg" w:cs="Times New Roman"/>
          <w:lang w:eastAsia="fr-FR"/>
        </w:rPr>
        <w:t>e</w:t>
      </w:r>
      <w:r w:rsidR="00097DCD" w:rsidRPr="00270ECF">
        <w:rPr>
          <w:rFonts w:ascii="TitilliumText22L Rg" w:eastAsia="Times New Roman" w:hAnsi="TitilliumText22L Rg" w:cs="Times New Roman"/>
          <w:b/>
          <w:color w:val="E36C0A" w:themeColor="accent6" w:themeShade="BF"/>
          <w:shd w:val="clear" w:color="auto" w:fill="FFFFFF"/>
        </w:rPr>
        <w:t xml:space="preserve"> 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20</w:t>
      </w:r>
      <w:r w:rsidR="004929B1" w:rsidRPr="00270ECF">
        <w:rPr>
          <w:rFonts w:ascii="TitilliumText22L Rg" w:eastAsia="Times New Roman" w:hAnsi="TitilliumText22L Rg" w:cs="Times New Roman"/>
          <w:lang w:eastAsia="fr-FR"/>
        </w:rPr>
        <w:t>/01/202</w:t>
      </w:r>
      <w:r w:rsidR="00585FBE" w:rsidRPr="00270ECF">
        <w:rPr>
          <w:rFonts w:ascii="TitilliumText22L Rg" w:eastAsia="Times New Roman" w:hAnsi="TitilliumText22L Rg" w:cs="Times New Roman"/>
          <w:lang w:eastAsia="fr-FR"/>
        </w:rPr>
        <w:t>5</w:t>
      </w:r>
      <w:r w:rsidR="004929B1" w:rsidRPr="00270ECF">
        <w:rPr>
          <w:rFonts w:ascii="TitilliumText22L Rg" w:eastAsia="Times New Roman" w:hAnsi="TitilliumText22L Rg" w:cs="Times New Roman"/>
          <w:lang w:eastAsia="fr-FR"/>
        </w:rPr>
        <w:t xml:space="preserve"> </w:t>
      </w:r>
      <w:r w:rsidR="00031D79" w:rsidRPr="00270ECF">
        <w:rPr>
          <w:rFonts w:ascii="TitilliumText22L Rg" w:eastAsia="Times New Roman" w:hAnsi="TitilliumText22L Rg" w:cs="Times New Roman"/>
          <w:lang w:eastAsia="fr-FR"/>
        </w:rPr>
        <w:t>de 14h à 15h pour les formations intensive</w:t>
      </w:r>
      <w:r w:rsidR="00D01F85" w:rsidRPr="00270ECF">
        <w:rPr>
          <w:rFonts w:ascii="TitilliumText22L Rg" w:eastAsia="Times New Roman" w:hAnsi="TitilliumText22L Rg" w:cs="Times New Roman"/>
          <w:lang w:eastAsia="fr-FR"/>
        </w:rPr>
        <w:t>s</w:t>
      </w:r>
      <w:r w:rsidR="00031D79" w:rsidRPr="00270ECF">
        <w:rPr>
          <w:rFonts w:ascii="TitilliumText22L Rg" w:eastAsia="Times New Roman" w:hAnsi="TitilliumText22L Rg" w:cs="Times New Roman"/>
          <w:lang w:eastAsia="fr-FR"/>
        </w:rPr>
        <w:t xml:space="preserve"> et semi-intensive</w:t>
      </w:r>
      <w:r w:rsidR="00D01F85" w:rsidRPr="00270ECF">
        <w:rPr>
          <w:rFonts w:ascii="TitilliumText22L Rg" w:eastAsia="Times New Roman" w:hAnsi="TitilliumText22L Rg" w:cs="Times New Roman"/>
          <w:lang w:eastAsia="fr-FR"/>
        </w:rPr>
        <w:t>s</w:t>
      </w:r>
      <w:r w:rsidR="00031D79" w:rsidRPr="00270ECF">
        <w:rPr>
          <w:rFonts w:ascii="TitilliumText22L Rg" w:eastAsia="Times New Roman" w:hAnsi="TitilliumText22L Rg" w:cs="Times New Roman"/>
          <w:lang w:eastAsia="fr-FR"/>
        </w:rPr>
        <w:t>.</w:t>
      </w:r>
    </w:p>
    <w:p w:rsidR="00A6642C" w:rsidRPr="00270ECF" w:rsidRDefault="00A6642C" w:rsidP="007D5AF2">
      <w:pPr>
        <w:tabs>
          <w:tab w:val="left" w:pos="1500"/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</w:rPr>
      </w:pPr>
    </w:p>
    <w:bookmarkEnd w:id="11"/>
    <w:p w:rsidR="00A6642C" w:rsidRPr="00F67A8E" w:rsidRDefault="00A6642C" w:rsidP="00A6642C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</w:p>
    <w:p w:rsidR="00A6642C" w:rsidRPr="00270ECF" w:rsidRDefault="00A6642C" w:rsidP="00A6642C">
      <w:pPr>
        <w:spacing w:line="360" w:lineRule="auto"/>
        <w:rPr>
          <w:rFonts w:ascii="TitilliumText22L Xb" w:eastAsia="Times New Roman" w:hAnsi="TitilliumText22L Xb" w:cs="Times New Roman"/>
          <w:szCs w:val="24"/>
        </w:rPr>
      </w:pPr>
      <w:r w:rsidRPr="00270ECF">
        <w:rPr>
          <w:rFonts w:ascii="TitilliumText22L Xb" w:eastAsia="Times New Roman" w:hAnsi="TitilliumText22L Xb" w:cs="Times New Roman"/>
          <w:szCs w:val="24"/>
        </w:rPr>
        <w:t>Date</w:t>
      </w:r>
      <w:r w:rsidRPr="00270ECF">
        <w:rPr>
          <w:rFonts w:ascii="Calibri" w:eastAsia="Times New Roman" w:hAnsi="Calibri" w:cs="Calibri"/>
          <w:szCs w:val="24"/>
        </w:rPr>
        <w:t> </w:t>
      </w:r>
      <w:r w:rsidRPr="00270ECF">
        <w:rPr>
          <w:rFonts w:ascii="TitilliumText22L Xb" w:eastAsia="Times New Roman" w:hAnsi="TitilliumText22L Xb" w:cs="Times New Roman"/>
          <w:szCs w:val="24"/>
        </w:rPr>
        <w:t xml:space="preserve">: </w:t>
      </w:r>
      <w:r w:rsidRPr="00270ECF">
        <w:rPr>
          <w:rFonts w:ascii="TitilliumText22L Xb" w:eastAsia="Times New Roman" w:hAnsi="TitilliumText22L Xb" w:cs="Times New Roman"/>
          <w:szCs w:val="24"/>
        </w:rPr>
        <w:tab/>
      </w:r>
      <w:r w:rsidRPr="00270ECF">
        <w:rPr>
          <w:rFonts w:ascii="TitilliumText22L Xb" w:eastAsia="Times New Roman" w:hAnsi="TitilliumText22L Xb" w:cs="Times New Roman"/>
          <w:szCs w:val="24"/>
        </w:rPr>
        <w:tab/>
      </w:r>
      <w:r w:rsidRPr="00270ECF">
        <w:rPr>
          <w:rFonts w:ascii="TitilliumText22L Xb" w:eastAsia="Times New Roman" w:hAnsi="TitilliumText22L Xb" w:cs="Times New Roman"/>
          <w:szCs w:val="24"/>
        </w:rPr>
        <w:tab/>
      </w:r>
      <w:r w:rsidRPr="00270ECF">
        <w:rPr>
          <w:rFonts w:ascii="TitilliumText22L Xb" w:eastAsia="Times New Roman" w:hAnsi="TitilliumText22L Xb" w:cs="Times New Roman"/>
          <w:szCs w:val="24"/>
        </w:rPr>
        <w:tab/>
      </w:r>
      <w:r w:rsidRPr="00270ECF">
        <w:rPr>
          <w:rFonts w:ascii="TitilliumText22L Xb" w:eastAsia="Times New Roman" w:hAnsi="TitilliumText22L Xb" w:cs="Times New Roman"/>
          <w:szCs w:val="24"/>
        </w:rPr>
        <w:tab/>
        <w:t>Signature</w:t>
      </w:r>
    </w:p>
    <w:p w:rsidR="00A6642C" w:rsidRPr="00F67A8E" w:rsidRDefault="00A6642C" w:rsidP="00A6642C">
      <w:pPr>
        <w:spacing w:line="360" w:lineRule="auto"/>
        <w:rPr>
          <w:rFonts w:ascii="TitilliumText22L Xb" w:eastAsia="Times New Roman" w:hAnsi="TitilliumText22L Xb" w:cs="Times New Roman"/>
          <w:sz w:val="22"/>
          <w:szCs w:val="24"/>
        </w:rPr>
      </w:pPr>
    </w:p>
    <w:p w:rsidR="0004150D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A46" w:rsidRDefault="00674A46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50D" w:rsidRPr="007143A8" w:rsidRDefault="0004150D" w:rsidP="00AC262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42C" w:rsidRPr="00A6642C" w:rsidRDefault="00A6642C" w:rsidP="00A6642C">
      <w:pPr>
        <w:pStyle w:val="Paragraphedeliste"/>
        <w:shd w:val="clear" w:color="auto" w:fill="DDD9C3"/>
        <w:tabs>
          <w:tab w:val="right" w:pos="9781"/>
        </w:tabs>
        <w:ind w:left="0"/>
        <w:jc w:val="both"/>
        <w:rPr>
          <w:rFonts w:ascii="TitilliumText22L Xb" w:hAnsi="TitilliumText22L Xb" w:cs="Times New Roman"/>
          <w:noProof/>
          <w:color w:val="E36C0A"/>
          <w:sz w:val="32"/>
          <w:szCs w:val="32"/>
        </w:rPr>
      </w:pPr>
      <w:bookmarkStart w:id="12" w:name="_Hlk84507600"/>
      <w:r w:rsidRPr="00A6642C">
        <w:rPr>
          <w:rFonts w:ascii="TitilliumText22L Xb" w:hAnsi="TitilliumText22L Xb" w:cs="Times New Roman"/>
          <w:noProof/>
          <w:color w:val="E36C0A"/>
          <w:sz w:val="32"/>
          <w:szCs w:val="32"/>
        </w:rPr>
        <w:t xml:space="preserve">A RENVOYER SIGNÉ accompagné de votre </w:t>
      </w:r>
      <w:r w:rsidRPr="00A6642C">
        <w:rPr>
          <w:rFonts w:ascii="TitilliumText22L Xb" w:hAnsi="TitilliumText22L Xb" w:cs="Times New Roman"/>
          <w:noProof/>
          <w:color w:val="E36C0A"/>
          <w:sz w:val="32"/>
          <w:szCs w:val="32"/>
          <w:u w:val="single"/>
        </w:rPr>
        <w:t>justificatif de niveau de français</w:t>
      </w:r>
      <w:r w:rsidRPr="00A6642C">
        <w:rPr>
          <w:rFonts w:ascii="TitilliumText22L Xb" w:hAnsi="TitilliumText22L Xb" w:cs="Times New Roman"/>
          <w:noProof/>
          <w:color w:val="E36C0A"/>
          <w:sz w:val="32"/>
          <w:szCs w:val="32"/>
        </w:rPr>
        <w:t xml:space="preserve"> AU PLUS TARD le</w:t>
      </w:r>
      <w:r w:rsidRPr="00A6642C">
        <w:rPr>
          <w:rFonts w:ascii="Calibri" w:hAnsi="Calibri" w:cs="Calibri"/>
          <w:noProof/>
          <w:color w:val="E36C0A"/>
          <w:sz w:val="32"/>
          <w:szCs w:val="32"/>
        </w:rPr>
        <w:t> </w:t>
      </w:r>
      <w:r w:rsidRPr="00A6642C">
        <w:rPr>
          <w:rFonts w:ascii="TitilliumText22L Xb" w:hAnsi="TitilliumText22L Xb" w:cs="Times New Roman"/>
          <w:noProof/>
          <w:color w:val="E36C0A"/>
          <w:sz w:val="32"/>
          <w:szCs w:val="32"/>
        </w:rPr>
        <w:t>:</w:t>
      </w:r>
    </w:p>
    <w:p w:rsidR="00A6642C" w:rsidRPr="00A6642C" w:rsidRDefault="00A6642C" w:rsidP="00A6642C">
      <w:pPr>
        <w:pStyle w:val="Paragraphedeliste"/>
        <w:shd w:val="clear" w:color="auto" w:fill="DDD9C3"/>
        <w:tabs>
          <w:tab w:val="right" w:pos="9781"/>
        </w:tabs>
        <w:ind w:left="0"/>
        <w:rPr>
          <w:rFonts w:ascii="TitilliumText22L Rg" w:hAnsi="TitilliumText22L Rg" w:cs="Times New Roman"/>
          <w:noProof/>
          <w:color w:val="E36C0A" w:themeColor="accent6" w:themeShade="BF"/>
          <w:sz w:val="32"/>
          <w:szCs w:val="32"/>
        </w:rPr>
      </w:pPr>
    </w:p>
    <w:p w:rsidR="008728E6" w:rsidRPr="00657A68" w:rsidRDefault="008728E6" w:rsidP="00657A68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1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3</w:t>
      </w: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/11/202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4</w:t>
      </w:r>
      <w:r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Pr="00657A68">
        <w:rPr>
          <w:rFonts w:ascii="TitilliumText22L Rg" w:hAnsi="TitilliumText22L Rg" w:cs="Times New Roman"/>
          <w:noProof/>
          <w:color w:val="E36C0A"/>
          <w:sz w:val="32"/>
          <w:szCs w:val="32"/>
        </w:rPr>
        <w:t>pour les cours du soir</w:t>
      </w:r>
    </w:p>
    <w:p w:rsidR="00657A68" w:rsidRPr="00657A68" w:rsidRDefault="00657A68" w:rsidP="00657A68">
      <w:pPr>
        <w:pStyle w:val="Paragraphedeliste"/>
        <w:shd w:val="clear" w:color="auto" w:fill="DDD9C3" w:themeFill="background2" w:themeFillShade="E6"/>
        <w:tabs>
          <w:tab w:val="right" w:pos="9781"/>
        </w:tabs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04150D" w:rsidRPr="00657A68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bookmarkStart w:id="13" w:name="_Hlk127261282"/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0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2</w:t>
      </w: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/</w:t>
      </w:r>
      <w:r w:rsidR="004929B1"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12</w:t>
      </w: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/202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4</w:t>
      </w:r>
      <w:r w:rsidR="00F26250" w:rsidRP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F26250" w:rsidRPr="00657A68">
        <w:rPr>
          <w:rFonts w:ascii="TitilliumText22L Rg" w:hAnsi="TitilliumText22L Rg" w:cs="Times New Roman"/>
          <w:noProof/>
          <w:color w:val="E36C0A"/>
          <w:sz w:val="32"/>
          <w:szCs w:val="32"/>
        </w:rPr>
        <w:t>pour les formations intensives et semi-intensives</w:t>
      </w:r>
    </w:p>
    <w:p w:rsidR="00657A68" w:rsidRPr="00657A68" w:rsidRDefault="00657A68" w:rsidP="00657A68">
      <w:pPr>
        <w:shd w:val="clear" w:color="auto" w:fill="DDD9C3" w:themeFill="background2" w:themeFillShade="E6"/>
        <w:tabs>
          <w:tab w:val="right" w:pos="9781"/>
        </w:tabs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</w:p>
    <w:p w:rsidR="0004150D" w:rsidRDefault="00126912" w:rsidP="00965FBE">
      <w:pPr>
        <w:pStyle w:val="Paragraphedeliste"/>
        <w:numPr>
          <w:ilvl w:val="0"/>
          <w:numId w:val="4"/>
        </w:numPr>
        <w:shd w:val="clear" w:color="auto" w:fill="DDD9C3" w:themeFill="background2" w:themeFillShade="E6"/>
        <w:tabs>
          <w:tab w:val="right" w:pos="9781"/>
        </w:tabs>
        <w:ind w:left="426" w:hanging="426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</w:rPr>
      </w:pP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0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6</w:t>
      </w: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/0</w:t>
      </w:r>
      <w:r w:rsidR="004929B1"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1</w:t>
      </w:r>
      <w:r w:rsidRP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/202</w:t>
      </w:r>
      <w:r w:rsidR="00657A68">
        <w:rPr>
          <w:rFonts w:ascii="TitilliumText22L Rg" w:hAnsi="TitilliumText22L Rg" w:cs="Times New Roman"/>
          <w:noProof/>
          <w:color w:val="FF0000"/>
          <w:sz w:val="32"/>
          <w:szCs w:val="32"/>
        </w:rPr>
        <w:t>5</w:t>
      </w:r>
      <w:r w:rsidR="0004150D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04150D" w:rsidRPr="00657A68">
        <w:rPr>
          <w:rFonts w:ascii="TitilliumText22L Rg" w:hAnsi="TitilliumText22L Rg" w:cs="Times New Roman"/>
          <w:noProof/>
          <w:color w:val="E36C0A"/>
          <w:sz w:val="32"/>
          <w:szCs w:val="32"/>
        </w:rPr>
        <w:t>pour le cours de français extensif</w:t>
      </w:r>
    </w:p>
    <w:bookmarkEnd w:id="12"/>
    <w:bookmarkEnd w:id="13"/>
    <w:p w:rsidR="00185D58" w:rsidRDefault="00185D58" w:rsidP="0004150D">
      <w:pPr>
        <w:pStyle w:val="Paragraphedeliste"/>
        <w:tabs>
          <w:tab w:val="right" w:pos="9781"/>
        </w:tabs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sectPr w:rsidR="00185D58" w:rsidSect="00ED71EE">
      <w:headerReference w:type="even" r:id="rId8"/>
      <w:footerReference w:type="even" r:id="rId9"/>
      <w:headerReference w:type="first" r:id="rId10"/>
      <w:footerReference w:type="first" r:id="rId11"/>
      <w:pgSz w:w="11900" w:h="16840"/>
      <w:pgMar w:top="1440" w:right="701" w:bottom="1440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90" w:rsidRDefault="00044090" w:rsidP="00FB30E3">
      <w:r>
        <w:separator/>
      </w:r>
    </w:p>
  </w:endnote>
  <w:endnote w:type="continuationSeparator" w:id="0">
    <w:p w:rsidR="00044090" w:rsidRDefault="00044090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2C" w:rsidRPr="004010B1" w:rsidRDefault="00A6642C" w:rsidP="00A6642C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32"/>
        <w:szCs w:val="32"/>
      </w:rPr>
    </w:pPr>
    <w:bookmarkStart w:id="14" w:name="_Hlk157157968"/>
    <w:r w:rsidRPr="004010B1">
      <w:rPr>
        <w:rFonts w:ascii="Times New Roman" w:hAnsi="Times New Roman" w:cs="Times New Roman"/>
        <w:b/>
        <w:noProof/>
        <w:color w:val="E36C0A"/>
        <w:sz w:val="28"/>
        <w:szCs w:val="28"/>
      </w:rPr>
      <w:t xml:space="preserve">PAGE 2 sur 2 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A6642C" w:rsidRPr="004010B1" w:rsidTr="004117A6">
      <w:trPr>
        <w:jc w:val="center"/>
      </w:trPr>
      <w:tc>
        <w:tcPr>
          <w:tcW w:w="2584" w:type="dxa"/>
        </w:tcPr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bookmarkStart w:id="15" w:name="_Hlk157158027"/>
          <w:bookmarkEnd w:id="14"/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2584" w:type="dxa"/>
        </w:tcPr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</w:p>
      </w:tc>
      <w:tc>
        <w:tcPr>
          <w:tcW w:w="1926" w:type="dxa"/>
          <w:vMerge w:val="restart"/>
          <w:vAlign w:val="center"/>
        </w:tcPr>
        <w:p w:rsidR="00A6642C" w:rsidRPr="004010B1" w:rsidRDefault="00A6642C" w:rsidP="00A6642C">
          <w:pPr>
            <w:pStyle w:val="Pieddepage"/>
            <w:tabs>
              <w:tab w:val="right" w:pos="10348"/>
            </w:tabs>
            <w:jc w:val="center"/>
            <w:rPr>
              <w:color w:val="E36C0A"/>
            </w:rPr>
          </w:pPr>
          <w:r w:rsidRPr="004010B1">
            <w:rPr>
              <w:noProof/>
              <w:color w:val="E36C0A"/>
            </w:rPr>
            <w:drawing>
              <wp:inline distT="0" distB="0" distL="0" distR="0" wp14:anchorId="74F84B02" wp14:editId="74628389">
                <wp:extent cx="1080203" cy="550800"/>
                <wp:effectExtent l="0" t="0" r="5715" b="190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42C" w:rsidRPr="004010B1" w:rsidTr="004117A6">
      <w:trPr>
        <w:jc w:val="center"/>
      </w:trPr>
      <w:tc>
        <w:tcPr>
          <w:tcW w:w="2584" w:type="dxa"/>
        </w:tcPr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A6642C" w:rsidRPr="0092706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A6642C" w:rsidRPr="00927068" w:rsidRDefault="00510CE3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A6642C" w:rsidRPr="009A6933">
              <w:rPr>
                <w:rFonts w:ascii="TitilliumText22L Rg" w:hAnsi="TitilliumText22L Rg" w:cs="Tahoma"/>
                <w:color w:val="E36C0A"/>
                <w:sz w:val="16"/>
                <w:szCs w:val="16"/>
              </w:rPr>
              <w:t>http://sufc.univ-st-etienne.fr</w:t>
            </w:r>
          </w:hyperlink>
        </w:p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92706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A6642C" w:rsidRPr="0092706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92706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A6642C" w:rsidRPr="004010B1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  <w:bookmarkEnd w:id="15"/>
  </w:tbl>
  <w:p w:rsidR="00ED71EE" w:rsidRDefault="00ED71EE" w:rsidP="00A664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2C" w:rsidRPr="00B700E8" w:rsidRDefault="00A6642C" w:rsidP="00A6642C">
    <w:pPr>
      <w:shd w:val="clear" w:color="auto" w:fill="DDD9C3"/>
      <w:tabs>
        <w:tab w:val="right" w:pos="9781"/>
      </w:tabs>
      <w:jc w:val="center"/>
      <w:rPr>
        <w:rFonts w:ascii="Times New Roman" w:hAnsi="Times New Roman" w:cs="Times New Roman"/>
        <w:b/>
        <w:noProof/>
        <w:color w:val="E36C0A"/>
        <w:sz w:val="24"/>
        <w:szCs w:val="24"/>
      </w:rPr>
    </w:pPr>
    <w:bookmarkStart w:id="16" w:name="_Hlk157157803"/>
    <w:r w:rsidRPr="00B700E8">
      <w:rPr>
        <w:rFonts w:ascii="Times New Roman" w:hAnsi="Times New Roman" w:cs="Times New Roman"/>
        <w:b/>
        <w:noProof/>
        <w:color w:val="E36C0A"/>
        <w:sz w:val="28"/>
        <w:szCs w:val="28"/>
      </w:rPr>
      <w:t>PAGE 1 sur 2 (tournez la page SVP)</w:t>
    </w:r>
  </w:p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2584"/>
      <w:gridCol w:w="2815"/>
      <w:gridCol w:w="1926"/>
    </w:tblGrid>
    <w:tr w:rsidR="00A6642C" w:rsidTr="004117A6">
      <w:trPr>
        <w:jc w:val="center"/>
      </w:trPr>
      <w:tc>
        <w:tcPr>
          <w:tcW w:w="2584" w:type="dxa"/>
        </w:tcPr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bookmarkStart w:id="17" w:name="_Hlk157157826"/>
          <w:bookmarkEnd w:id="16"/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Maison de l’Université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10 rue Tréfilerie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</w:p>
      </w:tc>
      <w:tc>
        <w:tcPr>
          <w:tcW w:w="2584" w:type="dxa"/>
        </w:tcPr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04 77 42 17 00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Portail.univ-st-etienne.fr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ind w:left="-110"/>
            <w:jc w:val="center"/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contact@univ-st-etienne.fr</w:t>
          </w:r>
        </w:p>
      </w:tc>
      <w:tc>
        <w:tcPr>
          <w:tcW w:w="2815" w:type="dxa"/>
        </w:tcPr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</w:p>
      </w:tc>
      <w:tc>
        <w:tcPr>
          <w:tcW w:w="1926" w:type="dxa"/>
          <w:vMerge w:val="restart"/>
          <w:vAlign w:val="center"/>
        </w:tcPr>
        <w:p w:rsidR="00A6642C" w:rsidRDefault="00A6642C" w:rsidP="00A6642C">
          <w:pPr>
            <w:pStyle w:val="Pieddepage"/>
            <w:tabs>
              <w:tab w:val="right" w:pos="10348"/>
            </w:tabs>
            <w:jc w:val="center"/>
          </w:pPr>
          <w:r>
            <w:rPr>
              <w:noProof/>
            </w:rPr>
            <w:drawing>
              <wp:inline distT="0" distB="0" distL="0" distR="0" wp14:anchorId="14C46638" wp14:editId="4D92279E">
                <wp:extent cx="1080203" cy="550800"/>
                <wp:effectExtent l="0" t="0" r="5715" b="190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203" cy="5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42C" w:rsidRPr="00AD5E93" w:rsidTr="004117A6">
      <w:trPr>
        <w:jc w:val="center"/>
      </w:trPr>
      <w:tc>
        <w:tcPr>
          <w:tcW w:w="2584" w:type="dxa"/>
        </w:tcPr>
        <w:p w:rsidR="00A6642C" w:rsidRPr="00B700E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Service Formation Continue</w:t>
          </w:r>
        </w:p>
        <w:p w:rsidR="00A6642C" w:rsidRPr="00B700E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21, Rue Denis Papin</w:t>
          </w:r>
        </w:p>
        <w:p w:rsidR="00A6642C" w:rsidRPr="00B700E8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42023 Saint-Etienne Cedex 2</w:t>
          </w:r>
        </w:p>
      </w:tc>
      <w:tc>
        <w:tcPr>
          <w:tcW w:w="2584" w:type="dxa"/>
        </w:tcPr>
        <w:p w:rsidR="00A6642C" w:rsidRPr="00B700E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04 77 43 79 34</w:t>
          </w:r>
        </w:p>
        <w:p w:rsidR="00A6642C" w:rsidRPr="00B700E8" w:rsidRDefault="00510CE3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hyperlink r:id="rId2" w:history="1">
            <w:r w:rsidR="00A6642C" w:rsidRPr="00B700E8">
              <w:rPr>
                <w:rStyle w:val="Lienhypertexte"/>
                <w:rFonts w:ascii="TitilliumText22L Rg" w:hAnsi="TitilliumText22L Rg" w:cs="Tahoma"/>
                <w:color w:val="E36C0A"/>
                <w:sz w:val="16"/>
                <w:szCs w:val="16"/>
                <w:u w:val="none"/>
              </w:rPr>
              <w:t>http://sufc.univ-st-etienne.fr</w:t>
            </w:r>
          </w:hyperlink>
        </w:p>
        <w:p w:rsidR="00A6642C" w:rsidRPr="00B700E8" w:rsidRDefault="00A6642C" w:rsidP="00A6642C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ftlv-lc@univ-st-etienne.fr</w:t>
          </w:r>
        </w:p>
      </w:tc>
      <w:tc>
        <w:tcPr>
          <w:tcW w:w="2815" w:type="dxa"/>
        </w:tcPr>
        <w:p w:rsidR="00A6642C" w:rsidRPr="00B700E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N° identifiant formation continue</w:t>
          </w:r>
          <w:r w:rsidRPr="00B700E8">
            <w:rPr>
              <w:rFonts w:ascii="Calibri" w:hAnsi="Calibri" w:cs="Calibri"/>
              <w:color w:val="E36C0A"/>
              <w:sz w:val="16"/>
              <w:szCs w:val="16"/>
            </w:rPr>
            <w:t> </w:t>
          </w: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: 8242P000242</w:t>
          </w:r>
        </w:p>
        <w:p w:rsidR="00A6642C" w:rsidRPr="00B700E8" w:rsidRDefault="00A6642C" w:rsidP="00A6642C">
          <w:pPr>
            <w:rPr>
              <w:rFonts w:ascii="TitilliumText22L Rg" w:hAnsi="TitilliumText22L Rg" w:cs="Tahoma"/>
              <w:color w:val="E36C0A"/>
              <w:sz w:val="16"/>
              <w:szCs w:val="16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SIRET : 194 210 951 00431</w:t>
          </w:r>
        </w:p>
        <w:p w:rsidR="00A6642C" w:rsidRPr="00B700E8" w:rsidRDefault="00A6642C" w:rsidP="00A6642C">
          <w:pPr>
            <w:rPr>
              <w:rFonts w:ascii="TitilliumText22L Rg" w:hAnsi="TitilliumText22L Rg"/>
              <w:color w:val="E36C0A"/>
            </w:rPr>
          </w:pPr>
          <w:r w:rsidRPr="00B700E8">
            <w:rPr>
              <w:rFonts w:ascii="TitilliumText22L Rg" w:hAnsi="TitilliumText22L Rg" w:cs="Tahoma"/>
              <w:color w:val="E36C0A"/>
              <w:sz w:val="16"/>
              <w:szCs w:val="16"/>
            </w:rPr>
            <w:t>Organisme non assujetti à la TVA</w:t>
          </w:r>
        </w:p>
      </w:tc>
      <w:tc>
        <w:tcPr>
          <w:tcW w:w="1926" w:type="dxa"/>
          <w:vMerge/>
        </w:tcPr>
        <w:p w:rsidR="00A6642C" w:rsidRPr="00AD5E93" w:rsidRDefault="00A6642C" w:rsidP="00A6642C">
          <w:pPr>
            <w:pStyle w:val="Pieddepage"/>
            <w:tabs>
              <w:tab w:val="clear" w:pos="4536"/>
              <w:tab w:val="clear" w:pos="9072"/>
              <w:tab w:val="right" w:pos="10348"/>
            </w:tabs>
            <w:jc w:val="right"/>
            <w:rPr>
              <w:color w:val="E36C0A"/>
            </w:rPr>
          </w:pPr>
        </w:p>
      </w:tc>
    </w:tr>
    <w:bookmarkEnd w:id="17"/>
  </w:tbl>
  <w:p w:rsidR="004104FA" w:rsidRPr="00500462" w:rsidRDefault="004104FA" w:rsidP="00A664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90" w:rsidRDefault="00044090" w:rsidP="00FB30E3">
      <w:r>
        <w:separator/>
      </w:r>
    </w:p>
  </w:footnote>
  <w:footnote w:type="continuationSeparator" w:id="0">
    <w:p w:rsidR="00044090" w:rsidRDefault="00044090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A6642C" w:rsidTr="004117A6">
      <w:tc>
        <w:tcPr>
          <w:tcW w:w="5169" w:type="dxa"/>
        </w:tcPr>
        <w:p w:rsidR="00A6642C" w:rsidRDefault="00A6642C" w:rsidP="00A6642C">
          <w:pPr>
            <w:pStyle w:val="En-tte"/>
            <w:jc w:val="both"/>
            <w:rPr>
              <w:sz w:val="22"/>
            </w:rPr>
          </w:pPr>
          <w:r>
            <w:rPr>
              <w:noProof/>
              <w:lang w:eastAsia="fr-FR"/>
            </w:rPr>
            <w:drawing>
              <wp:inline distT="0" distB="0" distL="0" distR="0" wp14:anchorId="2BFB8B8D" wp14:editId="6C2567C7">
                <wp:extent cx="1357575" cy="606085"/>
                <wp:effectExtent l="0" t="0" r="0" b="381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A6642C" w:rsidRDefault="00A6642C" w:rsidP="00A6642C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720B290A" wp14:editId="31324644">
                <wp:extent cx="1960245" cy="593725"/>
                <wp:effectExtent l="0" t="0" r="1905" b="0"/>
                <wp:docPr id="10" name="Imag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642C" w:rsidRDefault="00A664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A6642C" w:rsidTr="004117A6">
      <w:tc>
        <w:tcPr>
          <w:tcW w:w="5169" w:type="dxa"/>
        </w:tcPr>
        <w:p w:rsidR="00A6642C" w:rsidRDefault="00A6642C" w:rsidP="00A6642C">
          <w:pPr>
            <w:pStyle w:val="En-tte"/>
            <w:jc w:val="both"/>
            <w:rPr>
              <w:sz w:val="22"/>
            </w:rPr>
          </w:pPr>
          <w:r>
            <w:rPr>
              <w:noProof/>
              <w:lang w:eastAsia="fr-FR"/>
            </w:rPr>
            <w:drawing>
              <wp:inline distT="0" distB="0" distL="0" distR="0" wp14:anchorId="2BFB8B8D" wp14:editId="6C2567C7">
                <wp:extent cx="1357575" cy="606085"/>
                <wp:effectExtent l="0" t="0" r="0" b="381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JM-FC_quadr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098" cy="617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:rsidR="00A6642C" w:rsidRDefault="00A6642C" w:rsidP="00A6642C">
          <w:pPr>
            <w:pStyle w:val="En-tte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720B290A" wp14:editId="31324644">
                <wp:extent cx="1960245" cy="593725"/>
                <wp:effectExtent l="0" t="0" r="1905" b="0"/>
                <wp:docPr id="12" name="Imag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04FA" w:rsidRPr="00D71F02" w:rsidRDefault="004104FA" w:rsidP="00A6642C">
    <w:pPr>
      <w:pStyle w:val="En-t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35B"/>
    <w:multiLevelType w:val="hybridMultilevel"/>
    <w:tmpl w:val="3EE40AF8"/>
    <w:lvl w:ilvl="0" w:tplc="6D467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3F2B"/>
    <w:multiLevelType w:val="hybridMultilevel"/>
    <w:tmpl w:val="8D1CD122"/>
    <w:lvl w:ilvl="0" w:tplc="CA583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6FA3"/>
    <w:multiLevelType w:val="hybridMultilevel"/>
    <w:tmpl w:val="453C73B6"/>
    <w:lvl w:ilvl="0" w:tplc="08CCD0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309C"/>
    <w:multiLevelType w:val="hybridMultilevel"/>
    <w:tmpl w:val="06DE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R5LnYOgXC0v2M5cNgls3DJuHR/z4JAq8xrUAoCRym+f22hzF4he1fsd/R6MpDugj7N5giXe6rKSlT2y9umLlg==" w:salt="mDYevSrNNse6mSyKvKJSBg=="/>
  <w:defaultTabStop w:val="708"/>
  <w:hyphenationZone w:val="425"/>
  <w:evenAndOddHeaders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E8"/>
    <w:rsid w:val="000078E2"/>
    <w:rsid w:val="0001560F"/>
    <w:rsid w:val="00020E25"/>
    <w:rsid w:val="00025783"/>
    <w:rsid w:val="00031D79"/>
    <w:rsid w:val="00034097"/>
    <w:rsid w:val="0004150D"/>
    <w:rsid w:val="00044090"/>
    <w:rsid w:val="00051F2F"/>
    <w:rsid w:val="00066CFF"/>
    <w:rsid w:val="0009438B"/>
    <w:rsid w:val="00097DCD"/>
    <w:rsid w:val="000B7E8B"/>
    <w:rsid w:val="000B7F6A"/>
    <w:rsid w:val="000E704B"/>
    <w:rsid w:val="000F1C91"/>
    <w:rsid w:val="000F275D"/>
    <w:rsid w:val="000F3DF9"/>
    <w:rsid w:val="00107290"/>
    <w:rsid w:val="00126912"/>
    <w:rsid w:val="00130752"/>
    <w:rsid w:val="001461AE"/>
    <w:rsid w:val="00181658"/>
    <w:rsid w:val="00185D58"/>
    <w:rsid w:val="001A1B53"/>
    <w:rsid w:val="001B76EC"/>
    <w:rsid w:val="001C0893"/>
    <w:rsid w:val="001D4325"/>
    <w:rsid w:val="001D6BCC"/>
    <w:rsid w:val="00200293"/>
    <w:rsid w:val="00211283"/>
    <w:rsid w:val="002153F7"/>
    <w:rsid w:val="0022115A"/>
    <w:rsid w:val="002263D7"/>
    <w:rsid w:val="002522FC"/>
    <w:rsid w:val="00262DE1"/>
    <w:rsid w:val="0026735A"/>
    <w:rsid w:val="00270ECF"/>
    <w:rsid w:val="00286561"/>
    <w:rsid w:val="002D7AA7"/>
    <w:rsid w:val="002E2C75"/>
    <w:rsid w:val="00323195"/>
    <w:rsid w:val="00330BE5"/>
    <w:rsid w:val="00334FD9"/>
    <w:rsid w:val="003725D4"/>
    <w:rsid w:val="00376F50"/>
    <w:rsid w:val="00385DFA"/>
    <w:rsid w:val="003A3FE2"/>
    <w:rsid w:val="003C1779"/>
    <w:rsid w:val="003F0938"/>
    <w:rsid w:val="003F5142"/>
    <w:rsid w:val="003F5B92"/>
    <w:rsid w:val="004104FA"/>
    <w:rsid w:val="004316F9"/>
    <w:rsid w:val="0043289F"/>
    <w:rsid w:val="00476BF1"/>
    <w:rsid w:val="004870BE"/>
    <w:rsid w:val="004927D2"/>
    <w:rsid w:val="004929B1"/>
    <w:rsid w:val="004D29AA"/>
    <w:rsid w:val="004D4306"/>
    <w:rsid w:val="004E55D4"/>
    <w:rsid w:val="004E77E8"/>
    <w:rsid w:val="00500462"/>
    <w:rsid w:val="00502A2B"/>
    <w:rsid w:val="00506E17"/>
    <w:rsid w:val="00507FDE"/>
    <w:rsid w:val="00510CE3"/>
    <w:rsid w:val="0052648A"/>
    <w:rsid w:val="00526E6A"/>
    <w:rsid w:val="00547109"/>
    <w:rsid w:val="005650AE"/>
    <w:rsid w:val="00576DED"/>
    <w:rsid w:val="00585FBE"/>
    <w:rsid w:val="005A5F6D"/>
    <w:rsid w:val="005B0E84"/>
    <w:rsid w:val="005B65B1"/>
    <w:rsid w:val="005C113D"/>
    <w:rsid w:val="005C5668"/>
    <w:rsid w:val="005E4528"/>
    <w:rsid w:val="005E7EEC"/>
    <w:rsid w:val="00605D09"/>
    <w:rsid w:val="00614541"/>
    <w:rsid w:val="00620D6E"/>
    <w:rsid w:val="00632162"/>
    <w:rsid w:val="0063470F"/>
    <w:rsid w:val="0064359E"/>
    <w:rsid w:val="00644BFD"/>
    <w:rsid w:val="00652548"/>
    <w:rsid w:val="00654B9F"/>
    <w:rsid w:val="00657A68"/>
    <w:rsid w:val="00661A1B"/>
    <w:rsid w:val="00670D08"/>
    <w:rsid w:val="00674A46"/>
    <w:rsid w:val="006950BF"/>
    <w:rsid w:val="006A7D0E"/>
    <w:rsid w:val="006B0312"/>
    <w:rsid w:val="006B3612"/>
    <w:rsid w:val="006C1F2A"/>
    <w:rsid w:val="006C492C"/>
    <w:rsid w:val="006C71EB"/>
    <w:rsid w:val="006D36FA"/>
    <w:rsid w:val="006D416F"/>
    <w:rsid w:val="006E5AFD"/>
    <w:rsid w:val="006F3908"/>
    <w:rsid w:val="00705FFB"/>
    <w:rsid w:val="007143A8"/>
    <w:rsid w:val="00722E48"/>
    <w:rsid w:val="00723AAA"/>
    <w:rsid w:val="00725198"/>
    <w:rsid w:val="00734112"/>
    <w:rsid w:val="007370E0"/>
    <w:rsid w:val="00750FDE"/>
    <w:rsid w:val="00753AFB"/>
    <w:rsid w:val="00776DEF"/>
    <w:rsid w:val="007C3937"/>
    <w:rsid w:val="007D3E25"/>
    <w:rsid w:val="007D5AF2"/>
    <w:rsid w:val="007E63A4"/>
    <w:rsid w:val="007F47DD"/>
    <w:rsid w:val="00810F9B"/>
    <w:rsid w:val="00821AC2"/>
    <w:rsid w:val="00835188"/>
    <w:rsid w:val="00851067"/>
    <w:rsid w:val="008543F7"/>
    <w:rsid w:val="00865F04"/>
    <w:rsid w:val="008728E6"/>
    <w:rsid w:val="00875A46"/>
    <w:rsid w:val="008C158D"/>
    <w:rsid w:val="008C4A1B"/>
    <w:rsid w:val="00911D9F"/>
    <w:rsid w:val="009262BE"/>
    <w:rsid w:val="00942891"/>
    <w:rsid w:val="00960C71"/>
    <w:rsid w:val="00962782"/>
    <w:rsid w:val="00965FBE"/>
    <w:rsid w:val="009770D9"/>
    <w:rsid w:val="009831D5"/>
    <w:rsid w:val="009A3BDF"/>
    <w:rsid w:val="009A5EBE"/>
    <w:rsid w:val="009A69CD"/>
    <w:rsid w:val="009B46FB"/>
    <w:rsid w:val="009C7145"/>
    <w:rsid w:val="009D1D7A"/>
    <w:rsid w:val="009D581F"/>
    <w:rsid w:val="009D6858"/>
    <w:rsid w:val="009E3E08"/>
    <w:rsid w:val="009F6AB6"/>
    <w:rsid w:val="00A11C36"/>
    <w:rsid w:val="00A221DE"/>
    <w:rsid w:val="00A241E8"/>
    <w:rsid w:val="00A3089F"/>
    <w:rsid w:val="00A43C98"/>
    <w:rsid w:val="00A56771"/>
    <w:rsid w:val="00A65388"/>
    <w:rsid w:val="00A6642C"/>
    <w:rsid w:val="00A80D82"/>
    <w:rsid w:val="00AA1E3D"/>
    <w:rsid w:val="00AA278A"/>
    <w:rsid w:val="00AA60CE"/>
    <w:rsid w:val="00AC262B"/>
    <w:rsid w:val="00AC6F22"/>
    <w:rsid w:val="00AD03EC"/>
    <w:rsid w:val="00AD6A38"/>
    <w:rsid w:val="00AE5E13"/>
    <w:rsid w:val="00AF22CD"/>
    <w:rsid w:val="00B13D91"/>
    <w:rsid w:val="00B168C6"/>
    <w:rsid w:val="00B27517"/>
    <w:rsid w:val="00B306B6"/>
    <w:rsid w:val="00B31FF4"/>
    <w:rsid w:val="00B322D8"/>
    <w:rsid w:val="00B80ED3"/>
    <w:rsid w:val="00B8682E"/>
    <w:rsid w:val="00B92697"/>
    <w:rsid w:val="00B92899"/>
    <w:rsid w:val="00BB36F8"/>
    <w:rsid w:val="00BC43B7"/>
    <w:rsid w:val="00BD34B4"/>
    <w:rsid w:val="00BD59D5"/>
    <w:rsid w:val="00C13A9C"/>
    <w:rsid w:val="00C174E6"/>
    <w:rsid w:val="00C501F8"/>
    <w:rsid w:val="00C51F51"/>
    <w:rsid w:val="00C56621"/>
    <w:rsid w:val="00C7117E"/>
    <w:rsid w:val="00C8521E"/>
    <w:rsid w:val="00C87E94"/>
    <w:rsid w:val="00C91783"/>
    <w:rsid w:val="00C92C06"/>
    <w:rsid w:val="00C97987"/>
    <w:rsid w:val="00CA5CBE"/>
    <w:rsid w:val="00CA615B"/>
    <w:rsid w:val="00CC34F9"/>
    <w:rsid w:val="00CD3EF2"/>
    <w:rsid w:val="00CD5934"/>
    <w:rsid w:val="00CF2EF8"/>
    <w:rsid w:val="00CF3A14"/>
    <w:rsid w:val="00D01F85"/>
    <w:rsid w:val="00D11744"/>
    <w:rsid w:val="00D15708"/>
    <w:rsid w:val="00D36C6C"/>
    <w:rsid w:val="00D54D21"/>
    <w:rsid w:val="00D63BDC"/>
    <w:rsid w:val="00D653F2"/>
    <w:rsid w:val="00D71F02"/>
    <w:rsid w:val="00DA3C55"/>
    <w:rsid w:val="00DD3D04"/>
    <w:rsid w:val="00DF3558"/>
    <w:rsid w:val="00E15E93"/>
    <w:rsid w:val="00E268E7"/>
    <w:rsid w:val="00E44A04"/>
    <w:rsid w:val="00E54A82"/>
    <w:rsid w:val="00E6242A"/>
    <w:rsid w:val="00E70647"/>
    <w:rsid w:val="00E8589E"/>
    <w:rsid w:val="00E96432"/>
    <w:rsid w:val="00EA792C"/>
    <w:rsid w:val="00EB05B9"/>
    <w:rsid w:val="00ED5FC3"/>
    <w:rsid w:val="00ED71EE"/>
    <w:rsid w:val="00EE06E5"/>
    <w:rsid w:val="00EF1D45"/>
    <w:rsid w:val="00F03CC3"/>
    <w:rsid w:val="00F0566D"/>
    <w:rsid w:val="00F06259"/>
    <w:rsid w:val="00F110F2"/>
    <w:rsid w:val="00F15EE0"/>
    <w:rsid w:val="00F26250"/>
    <w:rsid w:val="00F37EA7"/>
    <w:rsid w:val="00F56AFA"/>
    <w:rsid w:val="00F71AF6"/>
    <w:rsid w:val="00F77CB8"/>
    <w:rsid w:val="00F94FD6"/>
    <w:rsid w:val="00F97575"/>
    <w:rsid w:val="00FB30E3"/>
    <w:rsid w:val="00FB6410"/>
    <w:rsid w:val="00FC4E52"/>
    <w:rsid w:val="00FD75E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497F9BAD-14F0-499C-BDDF-DC8FCB2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7E8"/>
    <w:rPr>
      <w:rFonts w:ascii="Verdana" w:eastAsiaTheme="minorHAnsi" w:hAnsi="Verdana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4E77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7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4B9F"/>
    <w:rPr>
      <w:color w:val="808080"/>
    </w:rPr>
  </w:style>
  <w:style w:type="table" w:styleId="Grilledutableau">
    <w:name w:val="Table Grid"/>
    <w:basedOn w:val="TableauNormal"/>
    <w:uiPriority w:val="59"/>
    <w:rsid w:val="0065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ufc.univ-st-etienn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UCM~1.EMP\AppData\Local\Temp\Courrier%20UJ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C8E9E-782D-48A4-8A16-CD9FF9B07BBA}"/>
      </w:docPartPr>
      <w:docPartBody>
        <w:p w:rsidR="000E36F2" w:rsidRDefault="00B003F7">
          <w:r w:rsidRPr="009272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B1ECAF539477DB941529329BF7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EF381-E58F-4D49-AF28-2A6A5AAC7515}"/>
      </w:docPartPr>
      <w:docPartBody>
        <w:p w:rsidR="006C3688" w:rsidRDefault="004F0CA3" w:rsidP="004F0CA3">
          <w:pPr>
            <w:pStyle w:val="9E9B1ECAF539477DB941529329BF7E06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53D4EC111D14367BC6E64CC1FAE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9A67-434C-4CBD-84F2-730BC97733E2}"/>
      </w:docPartPr>
      <w:docPartBody>
        <w:p w:rsidR="006C3688" w:rsidRDefault="004F0CA3" w:rsidP="004F0CA3">
          <w:pPr>
            <w:pStyle w:val="B53D4EC111D14367BC6E64CC1FAEB680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D683C9FBB9A74179A45C224FDFA39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2498-1567-42A7-8125-8301ADD22B1A}"/>
      </w:docPartPr>
      <w:docPartBody>
        <w:p w:rsidR="006C3688" w:rsidRDefault="004F0CA3" w:rsidP="004F0CA3">
          <w:pPr>
            <w:pStyle w:val="D683C9FBB9A74179A45C224FDFA39A6B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34D2D195F8B54A19995F91699B31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3A11-4E18-47BE-B0A4-26FFF47CF5A2}"/>
      </w:docPartPr>
      <w:docPartBody>
        <w:p w:rsidR="006C3688" w:rsidRDefault="004F0CA3" w:rsidP="004F0CA3">
          <w:pPr>
            <w:pStyle w:val="34D2D195F8B54A19995F91699B3120212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E6FEE3045BE645769D68B191F2CA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3BBE8-B7E6-4D52-AA06-CBE42372EC6A}"/>
      </w:docPartPr>
      <w:docPartBody>
        <w:p w:rsidR="006C3688" w:rsidRDefault="00776F43" w:rsidP="00776F43">
          <w:pPr>
            <w:pStyle w:val="E6FEE3045BE645769D68B191F2CA5311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43E696AF6B3428097E25A08ECD6F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3133B-B978-43AE-B329-D5A2D22E868C}"/>
      </w:docPartPr>
      <w:docPartBody>
        <w:p w:rsidR="006C3688" w:rsidRDefault="00776F43" w:rsidP="00776F43">
          <w:pPr>
            <w:pStyle w:val="143E696AF6B3428097E25A08ECD6F35D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A2C06FB839E4690892E9C894F65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2B194-32E5-40E5-A343-64BEC85B4917}"/>
      </w:docPartPr>
      <w:docPartBody>
        <w:p w:rsidR="006C3688" w:rsidRDefault="00776F43" w:rsidP="00776F43">
          <w:pPr>
            <w:pStyle w:val="6A2C06FB839E4690892E9C894F65C426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338560F243C4F6BA4A4C23CE896E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6BC4-19C2-4962-B4E9-F29CA1AABE82}"/>
      </w:docPartPr>
      <w:docPartBody>
        <w:p w:rsidR="006C3688" w:rsidRDefault="00776F43" w:rsidP="00776F43">
          <w:pPr>
            <w:pStyle w:val="7338560F243C4F6BA4A4C23CE896E758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6F0E75196D4EA0AEC285D92A59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B827-8C96-492F-A5B7-005F641E46FD}"/>
      </w:docPartPr>
      <w:docPartBody>
        <w:p w:rsidR="006C3688" w:rsidRDefault="00776F43" w:rsidP="00776F43">
          <w:pPr>
            <w:pStyle w:val="606F0E75196D4EA0AEC285D92A592A32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4B625C78E2F44BA8BA61EA06D26E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262CB-35CE-4784-9475-E211F0D894AD}"/>
      </w:docPartPr>
      <w:docPartBody>
        <w:p w:rsidR="006C3688" w:rsidRDefault="004F0CA3" w:rsidP="004F0CA3">
          <w:pPr>
            <w:pStyle w:val="64B625C78E2F44BA8BA61EA06D26E6BF2"/>
          </w:pPr>
          <w:r w:rsidRPr="00725198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D29D69EFB5DC4FFBA2394B9C72A58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A4EA2-2E22-4F53-9186-37DC55C98CF5}"/>
      </w:docPartPr>
      <w:docPartBody>
        <w:p w:rsidR="006C3688" w:rsidRDefault="004F0CA3" w:rsidP="004F0CA3">
          <w:pPr>
            <w:pStyle w:val="D29D69EFB5DC4FFBA2394B9C72A58CA82"/>
          </w:pPr>
          <w:r w:rsidRPr="00F94FD6">
            <w:rPr>
              <w:rStyle w:val="Textedelespacerserv"/>
              <w:sz w:val="22"/>
              <w:szCs w:val="24"/>
            </w:rPr>
            <w:t>Choisissez un élément.</w:t>
          </w:r>
        </w:p>
      </w:docPartBody>
    </w:docPart>
    <w:docPart>
      <w:docPartPr>
        <w:name w:val="450AA9145881497A8C2A327A07ACB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1713F-56C4-41D8-93AE-A4BC66440023}"/>
      </w:docPartPr>
      <w:docPartBody>
        <w:p w:rsidR="00694667" w:rsidRDefault="004F0CA3" w:rsidP="004F0CA3">
          <w:pPr>
            <w:pStyle w:val="450AA9145881497A8C2A327A07ACBAF71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0DECF6CCCCC4B4097CE33253C4CB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7455-CF50-410C-B504-532D16F885FD}"/>
      </w:docPartPr>
      <w:docPartBody>
        <w:p w:rsidR="005E07DD" w:rsidRDefault="004F0CA3" w:rsidP="004F0CA3">
          <w:pPr>
            <w:pStyle w:val="00DECF6CCCCC4B4097CE33253C4CB9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178366A351476B936CD11FE2498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8B097-021A-4193-BE97-4A707D9D3059}"/>
      </w:docPartPr>
      <w:docPartBody>
        <w:p w:rsidR="005E07DD" w:rsidRDefault="004F0CA3" w:rsidP="004F0CA3">
          <w:pPr>
            <w:pStyle w:val="0C178366A351476B936CD11FE2498135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182ABF7F65A4718BB36E31DF06E7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DA330-98F1-4189-87F6-22FCBA3D2355}"/>
      </w:docPartPr>
      <w:docPartBody>
        <w:p w:rsidR="005E07DD" w:rsidRDefault="004F0CA3" w:rsidP="004F0CA3">
          <w:pPr>
            <w:pStyle w:val="5182ABF7F65A4718BB36E31DF06E7E0D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0C3D27F5A5D141FEBC75BCC2E8B8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33B2B-0ADC-4249-B992-A5D8DE6E127D}"/>
      </w:docPartPr>
      <w:docPartBody>
        <w:p w:rsidR="005E07DD" w:rsidRDefault="004F0CA3" w:rsidP="004F0CA3">
          <w:pPr>
            <w:pStyle w:val="0C3D27F5A5D141FEBC75BCC2E8B88823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B0B960C288E04F739C75F2495F953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BE3-7B18-4F1A-B98B-E6306D562FFE}"/>
      </w:docPartPr>
      <w:docPartBody>
        <w:p w:rsidR="005E07DD" w:rsidRDefault="004F0CA3" w:rsidP="004F0CA3">
          <w:pPr>
            <w:pStyle w:val="B0B960C288E04F739C75F2495F953241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9E4C3209D6A342CCA4117265AF3D4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CC778-7C17-41F7-B8DD-44C6EF0CEE0B}"/>
      </w:docPartPr>
      <w:docPartBody>
        <w:p w:rsidR="005E07DD" w:rsidRDefault="004F0CA3" w:rsidP="004F0CA3">
          <w:pPr>
            <w:pStyle w:val="9E4C3209D6A342CCA4117265AF3D430A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C06A7FECE3E7402AB7F04CAC0F9D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BAB88-1595-4B7A-BFC8-B5456ACE18C8}"/>
      </w:docPartPr>
      <w:docPartBody>
        <w:p w:rsidR="005E07DD" w:rsidRDefault="004F0CA3" w:rsidP="004F0CA3">
          <w:pPr>
            <w:pStyle w:val="C06A7FECE3E7402AB7F04CAC0F9DB172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FF3EAA157C2345F39DC095E3597A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77802-7AD8-4FD8-8BA2-12C90092E9F5}"/>
      </w:docPartPr>
      <w:docPartBody>
        <w:p w:rsidR="005E07DD" w:rsidRDefault="004F0CA3" w:rsidP="004F0CA3">
          <w:pPr>
            <w:pStyle w:val="FF3EAA157C2345F39DC095E3597A8B68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  <w:docPart>
      <w:docPartPr>
        <w:name w:val="62F888EA4C7D418A9946AFF2883FA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B5F-1B8A-4664-AECF-25DEA5DEE765}"/>
      </w:docPartPr>
      <w:docPartBody>
        <w:p w:rsidR="005E07DD" w:rsidRDefault="004F0CA3" w:rsidP="004F0CA3">
          <w:pPr>
            <w:pStyle w:val="62F888EA4C7D418A9946AFF2883FAF6F"/>
          </w:pPr>
          <w:r w:rsidRPr="0004150D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8B6FE60D81D482C948D3F1692803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E3383-B4ED-4A2D-807F-A493441CE7F2}"/>
      </w:docPartPr>
      <w:docPartBody>
        <w:p w:rsidR="005E07DD" w:rsidRDefault="004F0CA3" w:rsidP="004F0CA3">
          <w:pPr>
            <w:pStyle w:val="A8B6FE60D81D482C948D3F169280346B1"/>
          </w:pPr>
          <w:r w:rsidRPr="00F94FD6">
            <w:rPr>
              <w:rStyle w:val="Textedelespacerserv"/>
              <w:sz w:val="22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F7"/>
    <w:rsid w:val="000E36F2"/>
    <w:rsid w:val="00494D5C"/>
    <w:rsid w:val="004F0CA3"/>
    <w:rsid w:val="005E07DD"/>
    <w:rsid w:val="00694667"/>
    <w:rsid w:val="006C3688"/>
    <w:rsid w:val="00776F43"/>
    <w:rsid w:val="00B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CA3"/>
    <w:rPr>
      <w:color w:val="808080"/>
    </w:rPr>
  </w:style>
  <w:style w:type="paragraph" w:customStyle="1" w:styleId="9E9B1ECAF539477DB941529329BF7E06">
    <w:name w:val="9E9B1ECAF539477DB941529329BF7E0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">
    <w:name w:val="B53D4EC111D14367BC6E64CC1FAEB680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">
    <w:name w:val="D683C9FBB9A74179A45C224FDFA39A6B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">
    <w:name w:val="7BC3446CA9014AC485884CED7386CFE7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">
    <w:name w:val="34D2D195F8B54A19995F91699B31202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">
    <w:name w:val="E6FEE3045BE645769D68B191F2CA5311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">
    <w:name w:val="143E696AF6B3428097E25A08ECD6F35D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">
    <w:name w:val="6A2C06FB839E4690892E9C894F65C426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">
    <w:name w:val="7338560F243C4F6BA4A4C23CE896E75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">
    <w:name w:val="606F0E75196D4EA0AEC285D92A592A32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">
    <w:name w:val="64B625C78E2F44BA8BA61EA06D26E6BF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">
    <w:name w:val="D29D69EFB5DC4FFBA2394B9C72A58CA8"/>
    <w:rsid w:val="00494D5C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9B1ECAF539477DB941529329BF7E061">
    <w:name w:val="9E9B1ECAF539477DB941529329BF7E0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1">
    <w:name w:val="B53D4EC111D14367BC6E64CC1FAEB680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1">
    <w:name w:val="D683C9FBB9A74179A45C224FDFA39A6B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BC3446CA9014AC485884CED7386CFE71">
    <w:name w:val="7BC3446CA9014AC485884CED7386CFE7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1">
    <w:name w:val="34D2D195F8B54A19995F91699B31202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6FEE3045BE645769D68B191F2CA53111">
    <w:name w:val="E6FEE3045BE645769D68B191F2CA5311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3E696AF6B3428097E25A08ECD6F35D1">
    <w:name w:val="143E696AF6B3428097E25A08ECD6F35D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A2C06FB839E4690892E9C894F65C4261">
    <w:name w:val="6A2C06FB839E4690892E9C894F65C426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338560F243C4F6BA4A4C23CE896E7581">
    <w:name w:val="7338560F243C4F6BA4A4C23CE896E75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06F0E75196D4EA0AEC285D92A592A321">
    <w:name w:val="606F0E75196D4EA0AEC285D92A592A32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1">
    <w:name w:val="64B625C78E2F44BA8BA61EA06D26E6BF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1">
    <w:name w:val="D29D69EFB5DC4FFBA2394B9C72A58CA81"/>
    <w:rsid w:val="00776F4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">
    <w:name w:val="450AA9145881497A8C2A327A07ACBAF7"/>
    <w:rsid w:val="00776F43"/>
  </w:style>
  <w:style w:type="paragraph" w:customStyle="1" w:styleId="00DECF6CCCCC4B4097CE33253C4CB90D">
    <w:name w:val="00DECF6CCCCC4B4097CE33253C4CB90D"/>
    <w:rsid w:val="004F0CA3"/>
  </w:style>
  <w:style w:type="paragraph" w:customStyle="1" w:styleId="0C178366A351476B936CD11FE2498135">
    <w:name w:val="0C178366A351476B936CD11FE2498135"/>
    <w:rsid w:val="004F0CA3"/>
  </w:style>
  <w:style w:type="paragraph" w:customStyle="1" w:styleId="5182ABF7F65A4718BB36E31DF06E7E0D">
    <w:name w:val="5182ABF7F65A4718BB36E31DF06E7E0D"/>
    <w:rsid w:val="004F0CA3"/>
  </w:style>
  <w:style w:type="paragraph" w:customStyle="1" w:styleId="0C3D27F5A5D141FEBC75BCC2E8B88823">
    <w:name w:val="0C3D27F5A5D141FEBC75BCC2E8B88823"/>
    <w:rsid w:val="004F0CA3"/>
  </w:style>
  <w:style w:type="paragraph" w:customStyle="1" w:styleId="B0B960C288E04F739C75F2495F953241">
    <w:name w:val="B0B960C288E04F739C75F2495F953241"/>
    <w:rsid w:val="004F0CA3"/>
  </w:style>
  <w:style w:type="paragraph" w:customStyle="1" w:styleId="9E4C3209D6A342CCA4117265AF3D430A">
    <w:name w:val="9E4C3209D6A342CCA4117265AF3D430A"/>
    <w:rsid w:val="004F0CA3"/>
  </w:style>
  <w:style w:type="paragraph" w:customStyle="1" w:styleId="C06A7FECE3E7402AB7F04CAC0F9DB172">
    <w:name w:val="C06A7FECE3E7402AB7F04CAC0F9DB172"/>
    <w:rsid w:val="004F0CA3"/>
  </w:style>
  <w:style w:type="paragraph" w:customStyle="1" w:styleId="FF3EAA157C2345F39DC095E3597A8B68">
    <w:name w:val="FF3EAA157C2345F39DC095E3597A8B68"/>
    <w:rsid w:val="004F0CA3"/>
  </w:style>
  <w:style w:type="paragraph" w:customStyle="1" w:styleId="62F888EA4C7D418A9946AFF2883FAF6F">
    <w:name w:val="62F888EA4C7D418A9946AFF2883FAF6F"/>
    <w:rsid w:val="004F0CA3"/>
  </w:style>
  <w:style w:type="paragraph" w:customStyle="1" w:styleId="A8B6FE60D81D482C948D3F169280346B">
    <w:name w:val="A8B6FE60D81D482C948D3F169280346B"/>
    <w:rsid w:val="004F0CA3"/>
  </w:style>
  <w:style w:type="paragraph" w:customStyle="1" w:styleId="9E9B1ECAF539477DB941529329BF7E062">
    <w:name w:val="9E9B1ECAF539477DB941529329BF7E06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D4EC111D14367BC6E64CC1FAEB6802">
    <w:name w:val="B53D4EC111D14367BC6E64CC1FAEB680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683C9FBB9A74179A45C224FDFA39A6B2">
    <w:name w:val="D683C9FBB9A74179A45C224FDFA39A6B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0DECF6CCCCC4B4097CE33253C4CB90D1">
    <w:name w:val="00DECF6CCCCC4B4097CE33253C4CB9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4D2D195F8B54A19995F91699B3120212">
    <w:name w:val="34D2D195F8B54A19995F91699B312021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E4C3209D6A342CCA4117265AF3D430A1">
    <w:name w:val="9E4C3209D6A342CCA4117265AF3D430A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B960C288E04F739C75F2495F9532411">
    <w:name w:val="B0B960C288E04F739C75F2495F953241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C3D27F5A5D141FEBC75BCC2E8B888231">
    <w:name w:val="0C3D27F5A5D141FEBC75BCC2E8B88823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182ABF7F65A4718BB36E31DF06E7E0D1">
    <w:name w:val="5182ABF7F65A4718BB36E31DF06E7E0D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B6FE60D81D482C948D3F169280346B1">
    <w:name w:val="A8B6FE60D81D482C948D3F169280346B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F3EAA157C2345F39DC095E3597A8B681">
    <w:name w:val="FF3EAA157C2345F39DC095E3597A8B68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06A7FECE3E7402AB7F04CAC0F9DB1721">
    <w:name w:val="C06A7FECE3E7402AB7F04CAC0F9DB172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4B625C78E2F44BA8BA61EA06D26E6BF2">
    <w:name w:val="64B625C78E2F44BA8BA61EA06D26E6BF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50AA9145881497A8C2A327A07ACBAF71">
    <w:name w:val="450AA9145881497A8C2A327A07ACBAF71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29D69EFB5DC4FFBA2394B9C72A58CA82">
    <w:name w:val="D29D69EFB5DC4FFBA2394B9C72A58CA82"/>
    <w:rsid w:val="004F0CA3"/>
    <w:pPr>
      <w:spacing w:after="0" w:line="240" w:lineRule="auto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BEAC-F071-4507-BF67-29D9263E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UJM.dotx</Template>
  <TotalTime>233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Nathalie Mielnik</cp:lastModifiedBy>
  <cp:revision>7</cp:revision>
  <cp:lastPrinted>2023-02-01T11:15:00Z</cp:lastPrinted>
  <dcterms:created xsi:type="dcterms:W3CDTF">2024-01-26T10:27:00Z</dcterms:created>
  <dcterms:modified xsi:type="dcterms:W3CDTF">2024-01-30T14:35:00Z</dcterms:modified>
</cp:coreProperties>
</file>