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7A" w:rsidRDefault="009D1D7A" w:rsidP="00861B4F">
      <w:pPr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  <w:r w:rsidR="0038139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posOffset>-1270</wp:posOffset>
                </wp:positionH>
                <wp:positionV relativeFrom="paragraph">
                  <wp:posOffset>10795</wp:posOffset>
                </wp:positionV>
                <wp:extent cx="6572250" cy="657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  <w:b/>
                              </w:rPr>
                            </w:pP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t xml:space="preserve">VOS INTERLOCUTEURS : </w:t>
                            </w: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br/>
                            </w:r>
                            <w:r w:rsidR="009B47DE">
                              <w:rPr>
                                <w:rFonts w:ascii="TitilliumText22L Rg" w:hAnsi="TitilliumText22L Rg" w:cs="Tahoma"/>
                                <w:b/>
                              </w:rPr>
                              <w:t>Nathalie MIELNIK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  <w:b/>
                              </w:rPr>
                              <w:t xml:space="preserve"> (CILEC) : 04 77 43 79 73 cilec@univ-st-etienne.fr</w:t>
                            </w:r>
                          </w:p>
                          <w:p w:rsidR="000F3DF9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  <w:r w:rsidRPr="00D27324">
                              <w:rPr>
                                <w:rFonts w:ascii="TitilliumText22L Rg" w:hAnsi="TitilliumText22L Rg" w:cs="Tahoma"/>
                              </w:rPr>
                              <w:t>Djalila GAHAM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</w:rPr>
                              <w:t xml:space="preserve"> (Formation Continue)</w:t>
                            </w:r>
                          </w:p>
                          <w:p w:rsidR="0038139B" w:rsidRPr="000214F3" w:rsidRDefault="0038139B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7" type="#_x0000_t202" style="position:absolute;margin-left:-.1pt;margin-top:.85pt;width:517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" fillcolor="window" stroked="f" strokeweight=".5pt">
                <v:textbox>
                  <w:txbxContent>
                    <w:p w:rsidR="00D63BDC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  <w:b/>
                        </w:rPr>
                      </w:pP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t xml:space="preserve">VOS INTERLOCUTEURS : </w:t>
                      </w: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br/>
                      </w:r>
                      <w:r w:rsidR="009B47DE">
                        <w:rPr>
                          <w:rFonts w:ascii="TitilliumText22L Rg" w:hAnsi="TitilliumText22L Rg" w:cs="Tahoma"/>
                          <w:b/>
                        </w:rPr>
                        <w:t>Nathalie MIELNIK</w:t>
                      </w:r>
                      <w:r w:rsidR="00D63BDC">
                        <w:rPr>
                          <w:rFonts w:ascii="TitilliumText22L Rg" w:hAnsi="TitilliumText22L Rg" w:cs="Tahoma"/>
                          <w:b/>
                        </w:rPr>
                        <w:t xml:space="preserve"> (CILEC) : 04 77 43 79 73 cilec@univ-st-etienne.fr</w:t>
                      </w:r>
                    </w:p>
                    <w:p w:rsidR="000F3DF9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  <w:r w:rsidRPr="00D27324">
                        <w:rPr>
                          <w:rFonts w:ascii="TitilliumText22L Rg" w:hAnsi="TitilliumText22L Rg" w:cs="Tahoma"/>
                        </w:rPr>
                        <w:t>Djalila GAHAM</w:t>
                      </w:r>
                      <w:r w:rsidR="00D63BDC">
                        <w:rPr>
                          <w:rFonts w:ascii="TitilliumText22L Rg" w:hAnsi="TitilliumText22L Rg" w:cs="Tahoma"/>
                        </w:rPr>
                        <w:t xml:space="preserve"> (Formation Continue)</w:t>
                      </w:r>
                    </w:p>
                    <w:p w:rsidR="0038139B" w:rsidRPr="000214F3" w:rsidRDefault="0038139B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Pr="00A46F9F" w:rsidRDefault="0038139B" w:rsidP="00AC262B">
      <w:pPr>
        <w:tabs>
          <w:tab w:val="left" w:pos="937"/>
        </w:tabs>
        <w:rPr>
          <w:rFonts w:ascii="TitilliumText22L Rg" w:hAnsi="TitilliumText22L Rg"/>
          <w:noProof/>
        </w:rPr>
      </w:pPr>
    </w:p>
    <w:p w:rsidR="00B85B7E" w:rsidRPr="00A46F9F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</w:pPr>
      <w:r w:rsidRP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 xml:space="preserve">FICHE INSCRIPTION </w:t>
      </w:r>
      <w:r w:rsidR="0038139B" w:rsidRP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FC financée</w:t>
      </w:r>
    </w:p>
    <w:p w:rsidR="009B47DE" w:rsidRPr="00A46F9F" w:rsidRDefault="009B47D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</w:pPr>
      <w:r w:rsidRP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Français Langue Etrangère 202</w:t>
      </w:r>
      <w:r w:rsid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4</w:t>
      </w:r>
      <w:r w:rsidRP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-202</w:t>
      </w:r>
      <w:r w:rsid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5</w:t>
      </w:r>
      <w:r w:rsidR="00CC277D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 xml:space="preserve"> – SEMESTRE 1</w:t>
      </w:r>
    </w:p>
    <w:p w:rsidR="009D1D7A" w:rsidRPr="00A46F9F" w:rsidRDefault="00B85B7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</w:pPr>
      <w:r w:rsidRP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D</w:t>
      </w:r>
      <w:r w:rsidR="0019081E" w:rsidRPr="00A46F9F">
        <w:rPr>
          <w:rFonts w:ascii="TitilliumText22L Xb" w:hAnsi="TitilliumText22L Xb"/>
          <w:noProof/>
          <w:color w:val="E36C0A" w:themeColor="accent6" w:themeShade="BF"/>
          <w:sz w:val="32"/>
          <w:szCs w:val="40"/>
        </w:rPr>
        <w:t>emandeur d’emploi ou salarié</w:t>
      </w:r>
    </w:p>
    <w:p w:rsidR="0038139B" w:rsidRPr="00A46F9F" w:rsidRDefault="0038139B" w:rsidP="0038139B">
      <w:pPr>
        <w:tabs>
          <w:tab w:val="left" w:pos="1500"/>
          <w:tab w:val="right" w:pos="9781"/>
        </w:tabs>
        <w:rPr>
          <w:rFonts w:ascii="TitilliumText22L Rg" w:hAnsi="TitilliumText22L Rg"/>
          <w:b/>
          <w:noProof/>
          <w:color w:val="E36C0A" w:themeColor="accent6" w:themeShade="BF"/>
        </w:rPr>
      </w:pPr>
    </w:p>
    <w:bookmarkStart w:id="0" w:name="_Hlk65673254"/>
    <w:p w:rsidR="00B85B7E" w:rsidRPr="00A46F9F" w:rsidRDefault="00E7478C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sdt>
        <w:sdtPr>
          <w:rPr>
            <w:rFonts w:ascii="TitilliumText22L Rg" w:eastAsia="Times New Roman" w:hAnsi="TitilliumText22L Rg" w:cs="Times New Roman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A46F9F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B85B7E" w:rsidRPr="00A46F9F">
        <w:rPr>
          <w:rFonts w:ascii="TitilliumText22L Rg" w:eastAsia="Times New Roman" w:hAnsi="TitilliumText22L Rg" w:cs="Times New Roman"/>
          <w:lang w:eastAsia="fr-FR"/>
        </w:rPr>
        <w:t xml:space="preserve"> Mme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A46F9F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B85B7E" w:rsidRPr="00A46F9F">
        <w:rPr>
          <w:rFonts w:ascii="TitilliumText22L Rg" w:eastAsia="Times New Roman" w:hAnsi="TitilliumText22L Rg" w:cs="Times New Roman"/>
          <w:lang w:eastAsia="fr-FR"/>
        </w:rPr>
        <w:t xml:space="preserve"> M.   NOM</w:t>
      </w:r>
      <w:r w:rsidR="00B85B7E" w:rsidRPr="00A46F9F">
        <w:rPr>
          <w:rFonts w:ascii="Calibri" w:eastAsia="Times New Roman" w:hAnsi="Calibri" w:cs="Calibri"/>
          <w:lang w:eastAsia="fr-FR"/>
        </w:rPr>
        <w:t> </w:t>
      </w:r>
      <w:r w:rsidR="00B85B7E"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1192492631"/>
          <w:placeholder>
            <w:docPart w:val="8D295F06C69140AF8BD56A07999C53C6"/>
          </w:placeholder>
          <w:showingPlcHdr/>
        </w:sdtPr>
        <w:sdtEndPr/>
        <w:sdtContent>
          <w:r w:rsidR="00B85B7E" w:rsidRPr="00A46F9F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  <w:r w:rsidR="00B85B7E" w:rsidRPr="00A46F9F">
        <w:rPr>
          <w:rFonts w:ascii="TitilliumText22L Rg" w:eastAsia="Times New Roman" w:hAnsi="TitilliumText22L Rg" w:cs="Times New Roman"/>
          <w:lang w:eastAsia="fr-FR"/>
        </w:rPr>
        <w:br/>
        <w:t>Nom de naissance</w:t>
      </w:r>
      <w:r w:rsidR="00B85B7E" w:rsidRPr="00A46F9F">
        <w:rPr>
          <w:rFonts w:ascii="Calibri" w:eastAsia="Times New Roman" w:hAnsi="Calibri" w:cs="Calibri"/>
          <w:lang w:eastAsia="fr-FR"/>
        </w:rPr>
        <w:t> </w:t>
      </w:r>
      <w:r w:rsidR="00B85B7E"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1618519290"/>
          <w:placeholder>
            <w:docPart w:val="D095FEF1ED5C49F9B63161B357F35388"/>
          </w:placeholder>
          <w:showingPlcHdr/>
        </w:sdtPr>
        <w:sdtEndPr/>
        <w:sdtContent>
          <w:r w:rsidR="00B85B7E" w:rsidRPr="00A46F9F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Prénom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1585904900"/>
          <w:placeholder>
            <w:docPart w:val="03C1760984E54C49B318DDAF3A82FB80"/>
          </w:placeholder>
          <w:showingPlcHdr/>
        </w:sdtPr>
        <w:sdtEndPr/>
        <w:sdtContent>
          <w:r w:rsidRPr="00A46F9F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</w:p>
    <w:p w:rsidR="00B85B7E" w:rsidRPr="00A46F9F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Date de Naissance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818258620"/>
          <w:placeholder>
            <w:docPart w:val="D243A276E86B422E9C33964EF417B1A4"/>
          </w:placeholder>
          <w:showingPlcHdr/>
        </w:sdtPr>
        <w:sdtEndPr/>
        <w:sdtContent>
          <w:r w:rsidRPr="00A46F9F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Pays de naissance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975292027"/>
          <w:placeholder>
            <w:docPart w:val="FB60FD3F5F9848FEAB852F378748612E"/>
          </w:placeholder>
          <w:showingPlcHdr/>
        </w:sdtPr>
        <w:sdtEndPr/>
        <w:sdtContent>
          <w:r w:rsidRPr="00A46F9F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Ville de naissance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120111842"/>
          <w:placeholder>
            <w:docPart w:val="8D730C8F5EB84637921331AFF1BBDBC9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389778594"/>
              <w:placeholder>
                <w:docPart w:val="1363C37AC0FA4CF8A995E81BFAF2B6D2"/>
              </w:placeholder>
              <w:showingPlcHdr/>
            </w:sdtPr>
            <w:sdtEndPr/>
            <w:sdtContent>
              <w:r w:rsidRPr="00A46F9F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Nationalité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2116197331"/>
          <w:placeholder>
            <w:docPart w:val="8C883A8CCFB34402AB188C881DC67567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-224615080"/>
              <w:placeholder>
                <w:docPart w:val="52D470F516314010B62F00793EA30E33"/>
              </w:placeholder>
              <w:showingPlcHdr/>
            </w:sdtPr>
            <w:sdtEndPr/>
            <w:sdtContent>
              <w:r w:rsidRPr="00A46F9F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</w:p>
    <w:p w:rsidR="00B85B7E" w:rsidRPr="00A46F9F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Adresse personnelle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1625342897"/>
          <w:placeholder>
            <w:docPart w:val="CE94B4E7F84B449BB842E74F23B62D35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645870158"/>
              <w:placeholder>
                <w:docPart w:val="B246622CE1704888A6A93A64E7FBADDC"/>
              </w:placeholder>
              <w:showingPlcHdr/>
            </w:sdtPr>
            <w:sdtEndPr/>
            <w:sdtContent>
              <w:r w:rsidRPr="00A46F9F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B85B7E" w:rsidRPr="00A46F9F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Code postal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>:</w:t>
      </w:r>
      <w:r w:rsidRPr="00A46F9F">
        <w:rPr>
          <w:rFonts w:ascii="Calibri" w:eastAsia="Times New Roman" w:hAnsi="Calibri" w:cs="Calibri"/>
          <w:lang w:eastAsia="fr-FR"/>
        </w:rPr>
        <w:t> 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966240087"/>
          <w:placeholder>
            <w:docPart w:val="C89E90AB2ECD4612AF276714734B94D7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779546"/>
              <w:placeholder>
                <w:docPart w:val="0CB0AB6F7E404182AE32D9A7F35ABABE"/>
              </w:placeholder>
              <w:showingPlcHdr/>
            </w:sdtPr>
            <w:sdtEndPr/>
            <w:sdtContent>
              <w:r w:rsidRPr="00A46F9F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  <w:r w:rsidRPr="00A46F9F">
        <w:rPr>
          <w:rFonts w:ascii="TitilliumText22L Rg" w:eastAsia="Times New Roman" w:hAnsi="TitilliumText22L Rg" w:cs="Times New Roman"/>
          <w:lang w:eastAsia="fr-FR"/>
        </w:rPr>
        <w:t xml:space="preserve"> Ville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577447858"/>
          <w:placeholder>
            <w:docPart w:val="675C97DD635F444B8FB7E17F9BBDED7E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550811036"/>
              <w:placeholder>
                <w:docPart w:val="4D1F2F53B92F4D3AA28B74AC19B96062"/>
              </w:placeholder>
            </w:sdtPr>
            <w:sdtEndPr/>
            <w:sdtContent>
              <w:sdt>
                <w:sdtPr>
                  <w:rPr>
                    <w:rFonts w:ascii="TitilliumText22L Rg" w:eastAsia="Times New Roman" w:hAnsi="TitilliumText22L Rg" w:cs="Times New Roman"/>
                    <w:lang w:eastAsia="fr-FR"/>
                  </w:rPr>
                  <w:id w:val="-687523555"/>
                  <w:placeholder>
                    <w:docPart w:val="3E15A2EA5C634B2AA3394B56BBB10EFB"/>
                  </w:placeholder>
                  <w:showingPlcHdr/>
                </w:sdtPr>
                <w:sdtEndPr/>
                <w:sdtContent>
                  <w:r w:rsidRPr="00A46F9F">
                    <w:rPr>
                      <w:rStyle w:val="Textedelespacerserv"/>
                      <w:rFonts w:ascii="TitilliumText22L Rg" w:hAnsi="TitilliumText22L Rg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Téléphone Portable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930556916"/>
          <w:placeholder>
            <w:docPart w:val="14A7336B554A4BACB105DE5A1890D6E1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-180750574"/>
              <w:placeholder>
                <w:docPart w:val="E53EC58031D84EDAAF8E5A275F7085A4"/>
              </w:placeholder>
              <w:showingPlcHdr/>
            </w:sdtPr>
            <w:sdtEndPr/>
            <w:sdtContent>
              <w:r w:rsidRPr="00A46F9F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p w:rsidR="00B85B7E" w:rsidRPr="00A46F9F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E-mail (@)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lang w:eastAsia="fr-FR"/>
          </w:rPr>
          <w:id w:val="-2091761059"/>
          <w:placeholder>
            <w:docPart w:val="7AAA68D28FF84CD2B51C6F8AEBE2489C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lang w:eastAsia="fr-FR"/>
              </w:rPr>
              <w:id w:val="891855298"/>
              <w:placeholder>
                <w:docPart w:val="E2F9D45DAD4B43F4BA53A63B0BBA20C0"/>
              </w:placeholder>
              <w:showingPlcHdr/>
            </w:sdtPr>
            <w:sdtEndPr/>
            <w:sdtContent>
              <w:r w:rsidRPr="00A46F9F">
                <w:rPr>
                  <w:rStyle w:val="Textedelespacerserv"/>
                  <w:rFonts w:ascii="TitilliumText22L Rg" w:hAnsi="TitilliumText22L Rg"/>
                </w:rPr>
                <w:t>Cliquez ou appuyez ici pour entrer du texte.</w:t>
              </w:r>
            </w:sdtContent>
          </w:sdt>
        </w:sdtContent>
      </w:sdt>
    </w:p>
    <w:bookmarkEnd w:id="0"/>
    <w:p w:rsidR="00B85B7E" w:rsidRPr="00A46F9F" w:rsidRDefault="00B85B7E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</w:p>
    <w:p w:rsidR="00B85B7E" w:rsidRPr="00A46F9F" w:rsidRDefault="0019081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N° IDENTIFANT Pôle Emploi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>(7 chiffres et 1 lettre)</w:t>
      </w:r>
      <w:r w:rsidR="00DF0A08" w:rsidRPr="00A46F9F">
        <w:rPr>
          <w:rFonts w:ascii="TitilliumText22L Rg" w:eastAsia="Times New Roman" w:hAnsi="TitilliumText22L Rg" w:cs="Times New Roman"/>
          <w:lang w:eastAsia="fr-FR"/>
        </w:rPr>
        <w:t xml:space="preserve"> obligatoire pour devis Pôle Emploi</w:t>
      </w:r>
      <w:r w:rsidR="00B85B7E" w:rsidRPr="00A46F9F">
        <w:rPr>
          <w:rFonts w:ascii="Calibri" w:eastAsia="Times New Roman" w:hAnsi="Calibri" w:cs="Calibri"/>
          <w:lang w:eastAsia="fr-FR"/>
        </w:rPr>
        <w:t> </w:t>
      </w:r>
      <w:r w:rsidR="00B85B7E" w:rsidRPr="00A46F9F">
        <w:rPr>
          <w:rFonts w:ascii="TitilliumText22L Rg" w:eastAsia="Times New Roman" w:hAnsi="TitilliumText22L Rg" w:cs="Times New Roman"/>
          <w:lang w:eastAsia="fr-FR"/>
        </w:rPr>
        <w:t>:</w:t>
      </w:r>
    </w:p>
    <w:p w:rsidR="008313B4" w:rsidRPr="00A46F9F" w:rsidRDefault="00E7478C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sdt>
        <w:sdtPr>
          <w:rPr>
            <w:rFonts w:ascii="TitilliumText22L Rg" w:eastAsia="Times New Roman" w:hAnsi="TitilliumText22L Rg" w:cs="Times New Roman"/>
            <w:lang w:eastAsia="fr-FR"/>
          </w:rPr>
          <w:id w:val="494460369"/>
          <w:placeholder>
            <w:docPart w:val="DefaultPlaceholder_-1854013440"/>
          </w:placeholder>
          <w:showingPlcHdr/>
        </w:sdtPr>
        <w:sdtEndPr/>
        <w:sdtContent>
          <w:r w:rsidR="008313B4" w:rsidRPr="00A46F9F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B85B7E" w:rsidRPr="00A46F9F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r w:rsidRPr="00A46F9F">
        <w:rPr>
          <w:rFonts w:ascii="TitilliumText22L Rg" w:eastAsia="Times New Roman" w:hAnsi="TitilliumText22L Rg" w:cs="Times New Roman"/>
          <w:lang w:eastAsia="fr-FR"/>
        </w:rPr>
        <w:t>E-mail (@)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="0019081E" w:rsidRPr="00A46F9F">
        <w:rPr>
          <w:rFonts w:ascii="TitilliumText22L Rg" w:eastAsia="Times New Roman" w:hAnsi="TitilliumText22L Rg" w:cs="Times New Roman"/>
          <w:lang w:eastAsia="fr-FR"/>
        </w:rPr>
        <w:t>de mon conseiller Pôle Emploi</w:t>
      </w:r>
      <w:r w:rsidR="0019081E" w:rsidRPr="00A46F9F">
        <w:rPr>
          <w:rFonts w:ascii="Calibri" w:eastAsia="Times New Roman" w:hAnsi="Calibri" w:cs="Calibri"/>
          <w:lang w:eastAsia="fr-FR"/>
        </w:rPr>
        <w:t> </w:t>
      </w:r>
      <w:r w:rsidR="00D174C6" w:rsidRPr="00A46F9F">
        <w:rPr>
          <w:rFonts w:ascii="TitilliumText22L Rg" w:eastAsia="Times New Roman" w:hAnsi="TitilliumText22L Rg" w:cs="Times New Roman"/>
          <w:lang w:eastAsia="fr-FR"/>
        </w:rPr>
        <w:t>ou des Ressources Humaines de mon employeur</w:t>
      </w:r>
      <w:r w:rsidRPr="00A46F9F">
        <w:rPr>
          <w:rFonts w:ascii="Calibri" w:eastAsia="Times New Roman" w:hAnsi="Calibri" w:cs="Calibri"/>
          <w:lang w:eastAsia="fr-FR"/>
        </w:rPr>
        <w:t> </w:t>
      </w:r>
      <w:r w:rsidRPr="00A46F9F">
        <w:rPr>
          <w:rFonts w:ascii="TitilliumText22L Rg" w:eastAsia="Times New Roman" w:hAnsi="TitilliumText22L Rg" w:cs="Times New Roman"/>
          <w:lang w:eastAsia="fr-FR"/>
        </w:rPr>
        <w:t>:</w:t>
      </w:r>
    </w:p>
    <w:p w:rsidR="0019081E" w:rsidRPr="00A46F9F" w:rsidRDefault="00E7478C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lang w:eastAsia="fr-FR"/>
        </w:rPr>
      </w:pPr>
      <w:sdt>
        <w:sdtPr>
          <w:rPr>
            <w:rFonts w:ascii="TitilliumText22L Rg" w:eastAsia="Times New Roman" w:hAnsi="TitilliumText22L Rg" w:cs="Times New Roman"/>
            <w:lang w:eastAsia="fr-FR"/>
          </w:rPr>
          <w:id w:val="1171074319"/>
          <w:placeholder>
            <w:docPart w:val="DefaultPlaceholder_-1854013440"/>
          </w:placeholder>
          <w:showingPlcHdr/>
        </w:sdtPr>
        <w:sdtEndPr/>
        <w:sdtContent>
          <w:r w:rsidR="008313B4" w:rsidRPr="00A46F9F">
            <w:rPr>
              <w:rStyle w:val="Textedelespacerserv"/>
              <w:rFonts w:ascii="TitilliumText22L Rg" w:hAnsi="TitilliumText22L Rg"/>
            </w:rPr>
            <w:t>Cliquez ou appuyez ici pour entrer du texte.</w:t>
          </w:r>
        </w:sdtContent>
      </w:sdt>
    </w:p>
    <w:p w:rsidR="008313B4" w:rsidRPr="00A46F9F" w:rsidRDefault="008313B4" w:rsidP="00A46F9F">
      <w:pPr>
        <w:tabs>
          <w:tab w:val="left" w:leader="dot" w:pos="9639"/>
          <w:tab w:val="left" w:leader="dot" w:pos="10206"/>
        </w:tabs>
        <w:spacing w:line="276" w:lineRule="auto"/>
        <w:jc w:val="both"/>
        <w:rPr>
          <w:rFonts w:ascii="TitilliumText22L Xb" w:eastAsia="Times New Roman" w:hAnsi="TitilliumText22L Xb" w:cs="Times New Roman"/>
          <w:lang w:eastAsia="fr-FR"/>
        </w:rPr>
      </w:pPr>
    </w:p>
    <w:p w:rsidR="00637D16" w:rsidRPr="00E7478C" w:rsidRDefault="003322E1" w:rsidP="00A46F9F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Cs/>
          <w:szCs w:val="22"/>
        </w:rPr>
      </w:pPr>
      <w:bookmarkStart w:id="1" w:name="_Hlk41998327"/>
      <w:r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En raison de la crise sanitaire liée à l</w:t>
      </w:r>
      <w:r w:rsidR="00522ECD"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’</w:t>
      </w:r>
      <w:r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épidémie de Covid-19, les modalités d</w:t>
      </w:r>
      <w:r w:rsidR="00522ECD"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’</w:t>
      </w:r>
      <w:r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enseignement prévues en présentiel pourront être aménagées en distanciel afin d’assurer la sécurité des enseignants et des étudiants.</w:t>
      </w:r>
      <w:bookmarkEnd w:id="1"/>
    </w:p>
    <w:p w:rsidR="00637D16" w:rsidRPr="00E7478C" w:rsidRDefault="00637D16" w:rsidP="00A46F9F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Cs/>
          <w:color w:val="E36C0A" w:themeColor="accent6" w:themeShade="BF"/>
          <w:szCs w:val="22"/>
        </w:rPr>
      </w:pPr>
      <w:r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En cas d’enseignement à distance, </w:t>
      </w:r>
      <w:r w:rsidR="00744119"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vous devez </w:t>
      </w:r>
      <w:r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dispose</w:t>
      </w:r>
      <w:r w:rsidR="00744119"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r d’une tablette ou d’un </w:t>
      </w:r>
      <w:r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ordinateur</w:t>
      </w:r>
      <w:r w:rsidRPr="00E7478C">
        <w:rPr>
          <w:rFonts w:ascii="Calibri" w:hAnsi="Calibri" w:cs="Calibri"/>
          <w:bCs/>
          <w:color w:val="E36C0A" w:themeColor="accent6" w:themeShade="BF"/>
          <w:szCs w:val="22"/>
        </w:rPr>
        <w:t> </w:t>
      </w:r>
      <w:r w:rsidR="00744119"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 xml:space="preserve">ET </w:t>
      </w:r>
      <w:r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d’une connexion internet</w:t>
      </w:r>
      <w:r w:rsidR="00744119" w:rsidRPr="00E7478C">
        <w:rPr>
          <w:rFonts w:ascii="TitilliumText22L Rg" w:hAnsi="TitilliumText22L Rg" w:cs="Times New Roman"/>
          <w:bCs/>
          <w:color w:val="E36C0A" w:themeColor="accent6" w:themeShade="BF"/>
          <w:szCs w:val="22"/>
        </w:rPr>
        <w:t>.</w:t>
      </w:r>
    </w:p>
    <w:p w:rsidR="00637D16" w:rsidRPr="00A46F9F" w:rsidRDefault="00637D16" w:rsidP="00A46F9F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Cs/>
          <w:color w:val="E36C0A" w:themeColor="accent6" w:themeShade="BF"/>
          <w:sz w:val="22"/>
          <w:szCs w:val="22"/>
        </w:rPr>
      </w:pPr>
    </w:p>
    <w:p w:rsidR="008313B4" w:rsidRPr="00431CA6" w:rsidRDefault="00637D16" w:rsidP="00E7478C">
      <w:pPr>
        <w:shd w:val="clear" w:color="auto" w:fill="F7CAAC"/>
        <w:tabs>
          <w:tab w:val="left" w:pos="1500"/>
          <w:tab w:val="right" w:pos="9781"/>
        </w:tabs>
        <w:rPr>
          <w:rFonts w:ascii="TitilliumText22L Rg" w:eastAsia="Times New Roman" w:hAnsi="TitilliumText22L Rg" w:cs="Times New Roman"/>
          <w:sz w:val="22"/>
          <w:szCs w:val="22"/>
          <w:lang w:eastAsia="fr-FR"/>
        </w:rPr>
      </w:pPr>
      <w:r w:rsidRPr="00E7478C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>Je suis intéressé(e) par la formation suivante</w:t>
      </w:r>
      <w:r w:rsidR="00B85B7E" w:rsidRPr="00E7478C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 xml:space="preserve"> (choisir dans la liste déroulante</w:t>
      </w:r>
      <w:r w:rsidR="00431CA6" w:rsidRPr="00E7478C">
        <w:rPr>
          <w:rFonts w:ascii="TitilliumText22L Xb" w:hAnsi="TitilliumText22L Xb" w:cs="Times New Roman"/>
          <w:noProof/>
          <w:color w:val="E36C0A"/>
          <w:sz w:val="22"/>
          <w:szCs w:val="24"/>
        </w:rPr>
        <w:t xml:space="preserve">, </w:t>
      </w:r>
      <w:r w:rsidR="00431CA6" w:rsidRPr="00E7478C">
        <w:rPr>
          <w:rFonts w:ascii="TitilliumText22L Xb" w:hAnsi="TitilliumText22L Xb" w:cs="Times New Roman"/>
          <w:noProof/>
          <w:color w:val="E36C0A"/>
          <w:sz w:val="22"/>
          <w:szCs w:val="24"/>
          <w:u w:val="single"/>
        </w:rPr>
        <w:t>SANS LA MODIFIER</w:t>
      </w:r>
      <w:r w:rsidR="00B85B7E" w:rsidRPr="00E7478C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>)</w:t>
      </w:r>
      <w:r w:rsidRPr="00E7478C">
        <w:rPr>
          <w:rFonts w:ascii="Calibri" w:hAnsi="Calibri" w:cs="Calibri"/>
          <w:noProof/>
          <w:color w:val="E36C0A" w:themeColor="accent6" w:themeShade="BF"/>
          <w:sz w:val="22"/>
          <w:szCs w:val="24"/>
        </w:rPr>
        <w:t> </w:t>
      </w:r>
      <w:r w:rsidRPr="00E7478C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>:</w:t>
      </w:r>
      <w:r w:rsidR="00E7478C">
        <w:rPr>
          <w:rFonts w:ascii="TitilliumText22L Xb" w:hAnsi="TitilliumText22L Xb" w:cs="Times New Roman"/>
          <w:noProof/>
          <w:color w:val="E36C0A" w:themeColor="accent6" w:themeShade="BF"/>
          <w:sz w:val="22"/>
          <w:szCs w:val="24"/>
        </w:rPr>
        <w:t xml:space="preserve"> </w:t>
      </w:r>
      <w:sdt>
        <w:sdtPr>
          <w:rPr>
            <w:rFonts w:ascii="TitilliumText22L Rg" w:eastAsia="Times New Roman" w:hAnsi="TitilliumText22L Rg" w:cs="Times New Roman"/>
            <w:sz w:val="22"/>
            <w:szCs w:val="22"/>
            <w:lang w:eastAsia="fr-FR"/>
          </w:rPr>
          <w:alias w:val="Formation"/>
          <w:tag w:val="Formation"/>
          <w:id w:val="1056663409"/>
          <w:placeholder>
            <w:docPart w:val="DefaultPlaceholder_-1854013438"/>
          </w:placeholder>
          <w:showingPlcHdr/>
          <w:comboBox>
            <w:listItem w:value="Choisissez un élément."/>
            <w:listItem w:displayText="Formation Intensive (18h/semaine du 09/09/24 au 06/12/24) Tarif : 1 950 €" w:value="Formation Intensive (18h/semaine du 09/09/24 au 06/12/24) Tarif : 1 950 €"/>
            <w:listItem w:displayText="Formation Semi-intensive (15h/semaine du 09/09/24 au 06/12/24) Tarif : 1 650 €" w:value="Formation Semi-intensive (15h/semaine du 09/09/24 au 06/12/24) Tarif : 1 650 €"/>
          </w:comboBox>
        </w:sdtPr>
        <w:sdtEndPr/>
        <w:sdtContent>
          <w:r w:rsidR="00431CA6" w:rsidRPr="00E7478C">
            <w:rPr>
              <w:rStyle w:val="Textedelespacerserv"/>
              <w:color w:val="auto"/>
            </w:rPr>
            <w:t>Choisissez un élément.</w:t>
          </w:r>
        </w:sdtContent>
      </w:sdt>
    </w:p>
    <w:p w:rsidR="00B85B7E" w:rsidRPr="007A7154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MS Gothic" w:hAnsi="Times New Roman" w:cs="Times New Roman"/>
          <w:b/>
          <w:i/>
          <w:sz w:val="22"/>
          <w:szCs w:val="24"/>
          <w:shd w:val="clear" w:color="auto" w:fill="FFFFFF"/>
        </w:rPr>
      </w:pPr>
    </w:p>
    <w:p w:rsidR="00B85B7E" w:rsidRDefault="00B85B7E">
      <w:p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br w:type="page"/>
      </w:r>
    </w:p>
    <w:p w:rsidR="0019081E" w:rsidRDefault="00431CA6" w:rsidP="00031D79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</w:pPr>
      <w:r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lastRenderedPageBreak/>
        <w:t>Je décris m</w:t>
      </w:r>
      <w:r w:rsidR="0019081E" w:rsidRPr="00431CA6"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t>on projet en quelques lignes</w:t>
      </w:r>
      <w:r w:rsidR="0019081E" w:rsidRPr="00431CA6">
        <w:rPr>
          <w:rFonts w:ascii="Calibri" w:hAnsi="Calibri" w:cs="Calibri"/>
          <w:noProof/>
          <w:color w:val="E36C0A" w:themeColor="accent6" w:themeShade="BF"/>
          <w:sz w:val="22"/>
          <w:szCs w:val="22"/>
        </w:rPr>
        <w:t> </w:t>
      </w:r>
      <w:r w:rsidR="0019081E" w:rsidRPr="00431CA6"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  <w:t>:</w:t>
      </w:r>
    </w:p>
    <w:p w:rsidR="00431CA6" w:rsidRPr="00431CA6" w:rsidRDefault="00431CA6" w:rsidP="00031D79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 w:themeColor="accent6" w:themeShade="BF"/>
          <w:sz w:val="22"/>
          <w:szCs w:val="22"/>
        </w:rPr>
      </w:pPr>
    </w:p>
    <w:sdt>
      <w:sdtPr>
        <w:rPr>
          <w:rFonts w:ascii="TitilliumText22L Rg" w:hAnsi="TitilliumText22L Rg" w:cs="Times New Roman"/>
          <w:noProof/>
          <w:sz w:val="22"/>
          <w:szCs w:val="22"/>
        </w:rPr>
        <w:id w:val="1292935979"/>
        <w:placeholder>
          <w:docPart w:val="DefaultPlaceholder_-1854013440"/>
        </w:placeholder>
        <w:showingPlcHdr/>
      </w:sdtPr>
      <w:sdtEndPr/>
      <w:sdtContent>
        <w:p w:rsidR="0019081E" w:rsidRPr="00431CA6" w:rsidRDefault="00673E21" w:rsidP="00031D79">
          <w:pPr>
            <w:tabs>
              <w:tab w:val="left" w:pos="1500"/>
              <w:tab w:val="right" w:pos="9781"/>
            </w:tabs>
            <w:rPr>
              <w:rFonts w:ascii="TitilliumText22L Rg" w:hAnsi="TitilliumText22L Rg" w:cs="Times New Roman"/>
              <w:noProof/>
              <w:sz w:val="22"/>
              <w:szCs w:val="22"/>
            </w:rPr>
          </w:pPr>
          <w:r w:rsidRPr="00431CA6">
            <w:rPr>
              <w:rStyle w:val="Textedelespacerserv"/>
              <w:rFonts w:ascii="TitilliumText22L Rg" w:hAnsi="TitilliumText22L Rg" w:cs="Times New Roman"/>
              <w:color w:val="auto"/>
              <w:sz w:val="22"/>
              <w:szCs w:val="22"/>
            </w:rPr>
            <w:t>Cliquez ou appuyez ici pour entrer du texte.</w:t>
          </w:r>
        </w:p>
      </w:sdtContent>
    </w:sdt>
    <w:p w:rsidR="00673E21" w:rsidRPr="00A46F9F" w:rsidRDefault="00673E21" w:rsidP="00031D79">
      <w:pPr>
        <w:tabs>
          <w:tab w:val="left" w:pos="1500"/>
          <w:tab w:val="right" w:pos="9781"/>
        </w:tabs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673E21" w:rsidRPr="00A46F9F" w:rsidRDefault="00673E21" w:rsidP="00487A86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Pr="00A46F9F" w:rsidRDefault="00B85B7E" w:rsidP="00487A86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Pr="00A46F9F" w:rsidRDefault="00B85B7E" w:rsidP="00487A86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Pr="00A46F9F" w:rsidRDefault="00B85B7E" w:rsidP="00487A86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Pr="00A46F9F" w:rsidRDefault="00B85B7E" w:rsidP="00487A86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Pr="00A46F9F" w:rsidRDefault="00B85B7E" w:rsidP="00487A86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Pr="00A46F9F" w:rsidRDefault="00B85B7E" w:rsidP="00487A86">
      <w:pPr>
        <w:tabs>
          <w:tab w:val="left" w:pos="1500"/>
          <w:tab w:val="right" w:pos="9781"/>
        </w:tabs>
        <w:jc w:val="both"/>
        <w:rPr>
          <w:rFonts w:ascii="TitilliumText22L Xb" w:hAnsi="TitilliumText22L Xb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Pr="00A46F9F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</w:pPr>
      <w:r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A RENVOYER </w:t>
      </w:r>
      <w:r w:rsidR="007A7154"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AU PLUS TARD</w:t>
      </w:r>
      <w:r w:rsidR="001C7C4C"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 </w:t>
      </w:r>
      <w:r w:rsidR="001C7C4C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le </w:t>
      </w:r>
      <w:r w:rsid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28</w:t>
      </w:r>
      <w:r w:rsidR="001C7C4C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juin 202</w:t>
      </w:r>
      <w:r w:rsid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4</w:t>
      </w:r>
      <w:r w:rsidR="001C7C4C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,</w:t>
      </w:r>
      <w:r w:rsidR="007A7154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</w:t>
      </w:r>
      <w:r w:rsidR="00DE38C5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pour le semestre d’automne</w:t>
      </w:r>
      <w:r w:rsidR="001C7C4C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>,</w:t>
      </w:r>
      <w:r w:rsidR="007A7154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</w:t>
      </w:r>
      <w:r w:rsidR="001C7C4C"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A</w:t>
      </w:r>
      <w:r w:rsidR="001C7C4C" w:rsidRPr="00A46F9F">
        <w:rPr>
          <w:rFonts w:ascii="Calibri" w:hAnsi="Calibri" w:cs="Calibri"/>
          <w:b/>
          <w:noProof/>
          <w:color w:val="E36C0A" w:themeColor="accent6" w:themeShade="BF"/>
          <w:sz w:val="32"/>
          <w:szCs w:val="28"/>
        </w:rPr>
        <w:t> </w:t>
      </w:r>
      <w:r w:rsidR="001C7C4C"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:</w:t>
      </w:r>
      <w:r w:rsidR="001C7C4C" w:rsidRPr="00A46F9F">
        <w:rPr>
          <w:rFonts w:ascii="TitilliumText22L Rg" w:hAnsi="TitilliumText22L Rg" w:cs="Times New Roman"/>
          <w:b/>
          <w:noProof/>
          <w:color w:val="FF0000"/>
          <w:sz w:val="32"/>
          <w:szCs w:val="28"/>
        </w:rPr>
        <w:t xml:space="preserve"> </w:t>
      </w:r>
    </w:p>
    <w:p w:rsidR="007A7154" w:rsidRPr="00A46F9F" w:rsidRDefault="007A7154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tilliumText22L Rg" w:hAnsi="TitilliumText22L Rg" w:cs="Times New Roman"/>
          <w:b/>
          <w:noProof/>
          <w:color w:val="E36C0A" w:themeColor="accent6" w:themeShade="BF"/>
          <w:sz w:val="22"/>
          <w:szCs w:val="28"/>
        </w:rPr>
      </w:pPr>
    </w:p>
    <w:p w:rsidR="00861B4F" w:rsidRPr="00A46F9F" w:rsidRDefault="00E7478C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Style w:val="Lienhypertexte"/>
          <w:rFonts w:ascii="TitilliumText22L Rg" w:hAnsi="TitilliumText22L Rg" w:cs="Times New Roman"/>
          <w:b/>
          <w:noProof/>
          <w:sz w:val="32"/>
          <w:szCs w:val="28"/>
        </w:rPr>
      </w:pPr>
      <w:hyperlink r:id="rId8" w:history="1">
        <w:r w:rsidR="00BB08C3" w:rsidRPr="00074EE3">
          <w:rPr>
            <w:rStyle w:val="Lienhypertexte"/>
            <w:rFonts w:ascii="TitilliumText22L Rg" w:hAnsi="TitilliumText22L Rg" w:cs="Times New Roman"/>
            <w:b/>
            <w:noProof/>
            <w:sz w:val="32"/>
            <w:szCs w:val="28"/>
          </w:rPr>
          <w:t>cilec@univ-st-etienne.fr</w:t>
        </w:r>
      </w:hyperlink>
    </w:p>
    <w:p w:rsidR="00861B4F" w:rsidRPr="00A46F9F" w:rsidRDefault="00861B4F" w:rsidP="007A7154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tilliumText22L Rg" w:hAnsi="TitilliumText22L Rg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Pr="00A46F9F" w:rsidRDefault="00D174C6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  <w:u w:val="single"/>
        </w:rPr>
      </w:pPr>
      <w:r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pour obtenir un </w:t>
      </w:r>
      <w:r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test de positionnement en ligne et un RDV pour un test oral. </w:t>
      </w:r>
      <w:r w:rsidR="008313B4"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 </w:t>
      </w:r>
      <w:bookmarkStart w:id="2" w:name="_Hlk65673696"/>
    </w:p>
    <w:p w:rsidR="00861B4F" w:rsidRPr="00A46F9F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</w:pPr>
    </w:p>
    <w:p w:rsidR="00031D79" w:rsidRPr="00A46F9F" w:rsidRDefault="008313B4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</w:pPr>
      <w:r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>Suite à l’entretien, un devis ou une convention sera transmis au Pôle Emploi ou à votr</w:t>
      </w:r>
      <w:r w:rsidR="007550E9"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e </w:t>
      </w:r>
      <w:r w:rsidRPr="00A46F9F">
        <w:rPr>
          <w:rFonts w:ascii="TitilliumText22L Rg" w:hAnsi="TitilliumText22L Rg" w:cs="Times New Roman"/>
          <w:b/>
          <w:noProof/>
          <w:color w:val="E36C0A" w:themeColor="accent6" w:themeShade="BF"/>
          <w:sz w:val="32"/>
          <w:szCs w:val="28"/>
        </w:rPr>
        <w:t xml:space="preserve">employeur. </w:t>
      </w:r>
      <w:bookmarkEnd w:id="2"/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sectPr w:rsidR="00861B4F" w:rsidSect="00E54A8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A6" w:rsidRPr="004010B1" w:rsidRDefault="00431CA6" w:rsidP="00431CA6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32"/>
        <w:szCs w:val="32"/>
      </w:rPr>
    </w:pPr>
    <w:r w:rsidRPr="004010B1">
      <w:rPr>
        <w:rFonts w:ascii="Times New Roman" w:hAnsi="Times New Roman" w:cs="Times New Roman"/>
        <w:b/>
        <w:noProof/>
        <w:color w:val="E36C0A"/>
        <w:sz w:val="28"/>
        <w:szCs w:val="28"/>
      </w:rPr>
      <w:t xml:space="preserve">PAGE 2 sur 2 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431CA6" w:rsidRPr="004010B1" w:rsidTr="004117A6">
      <w:trPr>
        <w:jc w:val="center"/>
      </w:trPr>
      <w:tc>
        <w:tcPr>
          <w:tcW w:w="2584" w:type="dxa"/>
        </w:tcPr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2584" w:type="dxa"/>
        </w:tcPr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1926" w:type="dxa"/>
          <w:vMerge w:val="restart"/>
          <w:vAlign w:val="center"/>
        </w:tcPr>
        <w:p w:rsidR="00431CA6" w:rsidRPr="004010B1" w:rsidRDefault="00431CA6" w:rsidP="00431CA6">
          <w:pPr>
            <w:pStyle w:val="Pieddepage"/>
            <w:tabs>
              <w:tab w:val="right" w:pos="10348"/>
            </w:tabs>
            <w:jc w:val="center"/>
            <w:rPr>
              <w:color w:val="E36C0A"/>
            </w:rPr>
          </w:pPr>
          <w:r w:rsidRPr="004010B1">
            <w:rPr>
              <w:noProof/>
              <w:color w:val="E36C0A"/>
            </w:rPr>
            <w:drawing>
              <wp:inline distT="0" distB="0" distL="0" distR="0" wp14:anchorId="488AF9D9" wp14:editId="169FE3C9">
                <wp:extent cx="1080203" cy="550800"/>
                <wp:effectExtent l="0" t="0" r="5715" b="190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1CA6" w:rsidRPr="004010B1" w:rsidTr="004117A6">
      <w:trPr>
        <w:jc w:val="center"/>
      </w:trPr>
      <w:tc>
        <w:tcPr>
          <w:tcW w:w="2584" w:type="dxa"/>
        </w:tcPr>
        <w:p w:rsidR="00431CA6" w:rsidRPr="0092706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431CA6" w:rsidRPr="0092706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431CA6" w:rsidRPr="0092706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431CA6" w:rsidRPr="0092706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431CA6" w:rsidRPr="00927068" w:rsidRDefault="00E7478C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431CA6" w:rsidRPr="009A6933">
              <w:rPr>
                <w:rFonts w:ascii="TitilliumText22L Rg" w:hAnsi="TitilliumText22L Rg" w:cs="Tahoma"/>
                <w:color w:val="E36C0A"/>
                <w:sz w:val="16"/>
                <w:szCs w:val="16"/>
              </w:rPr>
              <w:t>http://sufc.univ-st-etienne.fr</w:t>
            </w:r>
          </w:hyperlink>
        </w:p>
        <w:p w:rsidR="00431CA6" w:rsidRPr="0092706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431CA6" w:rsidRPr="0092706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92706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431CA6" w:rsidRPr="0092706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431CA6" w:rsidRPr="0092706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431CA6" w:rsidRPr="004010B1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</w:tbl>
  <w:p w:rsidR="00861B4F" w:rsidRDefault="00861B4F" w:rsidP="00431C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A6" w:rsidRPr="00B700E8" w:rsidRDefault="00431CA6" w:rsidP="00431CA6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24"/>
        <w:szCs w:val="24"/>
      </w:rPr>
    </w:pPr>
    <w:r w:rsidRPr="00B700E8">
      <w:rPr>
        <w:rFonts w:ascii="Times New Roman" w:hAnsi="Times New Roman" w:cs="Times New Roman"/>
        <w:b/>
        <w:noProof/>
        <w:color w:val="E36C0A"/>
        <w:sz w:val="28"/>
        <w:szCs w:val="28"/>
      </w:rPr>
      <w:t>PAGE 1 sur 2 (tournez la page SVP)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431CA6" w:rsidTr="004117A6">
      <w:trPr>
        <w:jc w:val="center"/>
      </w:trPr>
      <w:tc>
        <w:tcPr>
          <w:tcW w:w="2584" w:type="dxa"/>
        </w:tcPr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</w:p>
      </w:tc>
      <w:tc>
        <w:tcPr>
          <w:tcW w:w="2584" w:type="dxa"/>
        </w:tcPr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</w:p>
      </w:tc>
      <w:tc>
        <w:tcPr>
          <w:tcW w:w="1926" w:type="dxa"/>
          <w:vMerge w:val="restart"/>
          <w:vAlign w:val="center"/>
        </w:tcPr>
        <w:p w:rsidR="00431CA6" w:rsidRDefault="00431CA6" w:rsidP="00431CA6">
          <w:pPr>
            <w:pStyle w:val="Pieddepage"/>
            <w:tabs>
              <w:tab w:val="right" w:pos="10348"/>
            </w:tabs>
            <w:jc w:val="center"/>
          </w:pPr>
          <w:r>
            <w:rPr>
              <w:noProof/>
            </w:rPr>
            <w:drawing>
              <wp:inline distT="0" distB="0" distL="0" distR="0" wp14:anchorId="7E6B8B99" wp14:editId="7ED772B3">
                <wp:extent cx="1080203" cy="550800"/>
                <wp:effectExtent l="0" t="0" r="5715" b="190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1CA6" w:rsidRPr="00AD5E93" w:rsidTr="004117A6">
      <w:trPr>
        <w:jc w:val="center"/>
      </w:trPr>
      <w:tc>
        <w:tcPr>
          <w:tcW w:w="2584" w:type="dxa"/>
        </w:tcPr>
        <w:p w:rsidR="00431CA6" w:rsidRPr="00B700E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431CA6" w:rsidRPr="00B700E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431CA6" w:rsidRPr="00B700E8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431CA6" w:rsidRPr="00B700E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431CA6" w:rsidRPr="00B700E8" w:rsidRDefault="00E7478C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431CA6" w:rsidRPr="00B700E8">
              <w:rPr>
                <w:rStyle w:val="Lienhypertexte"/>
                <w:rFonts w:ascii="TitilliumText22L Rg" w:hAnsi="TitilliumText22L Rg" w:cs="Tahoma"/>
                <w:color w:val="E36C0A"/>
                <w:sz w:val="16"/>
                <w:szCs w:val="16"/>
                <w:u w:val="none"/>
              </w:rPr>
              <w:t>http://sufc.univ-st-etienne.fr</w:t>
            </w:r>
          </w:hyperlink>
        </w:p>
        <w:p w:rsidR="00431CA6" w:rsidRPr="00B700E8" w:rsidRDefault="00431CA6" w:rsidP="00431CA6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431CA6" w:rsidRPr="00B700E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B700E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431CA6" w:rsidRPr="00B700E8" w:rsidRDefault="00431CA6" w:rsidP="00431CA6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431CA6" w:rsidRPr="00B700E8" w:rsidRDefault="00431CA6" w:rsidP="00431CA6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431CA6" w:rsidRPr="00AD5E93" w:rsidRDefault="00431CA6" w:rsidP="00431CA6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</w:tbl>
  <w:p w:rsidR="004104FA" w:rsidRPr="00F71AF6" w:rsidRDefault="004104FA" w:rsidP="00431CA6">
    <w:pPr>
      <w:pStyle w:val="Pieddepage"/>
      <w:tabs>
        <w:tab w:val="clear" w:pos="4536"/>
        <w:tab w:val="clear" w:pos="9072"/>
        <w:tab w:val="right" w:pos="9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4F" w:rsidRDefault="00861B4F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431CA6" w:rsidTr="004117A6">
      <w:tc>
        <w:tcPr>
          <w:tcW w:w="5169" w:type="dxa"/>
        </w:tcPr>
        <w:p w:rsidR="00431CA6" w:rsidRDefault="00431CA6" w:rsidP="00431CA6">
          <w:pPr>
            <w:pStyle w:val="En-tte"/>
            <w:jc w:val="both"/>
            <w:rPr>
              <w:sz w:val="22"/>
            </w:rPr>
          </w:pPr>
          <w:r>
            <w:rPr>
              <w:noProof/>
              <w:lang w:eastAsia="fr-FR"/>
            </w:rPr>
            <w:drawing>
              <wp:inline distT="0" distB="0" distL="0" distR="0" wp14:anchorId="6069EBA2" wp14:editId="5A81A142">
                <wp:extent cx="1357575" cy="606085"/>
                <wp:effectExtent l="0" t="0" r="0" b="381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098" cy="617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431CA6" w:rsidRDefault="00431CA6" w:rsidP="00431CA6">
          <w:pPr>
            <w:pStyle w:val="En-tte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A144109" wp14:editId="360FCADD">
                <wp:extent cx="1960245" cy="593725"/>
                <wp:effectExtent l="0" t="0" r="1905" b="0"/>
                <wp:docPr id="7" name="Imag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1B4F" w:rsidTr="00861B4F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</w:p>
      </w:tc>
    </w:tr>
  </w:tbl>
  <w:p w:rsidR="00861B4F" w:rsidRDefault="00861B4F" w:rsidP="00861B4F">
    <w:pPr>
      <w:pStyle w:val="En-tte"/>
      <w:tabs>
        <w:tab w:val="clear" w:pos="9072"/>
        <w:tab w:val="right" w:pos="102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431CA6" w:rsidTr="004117A6">
      <w:tc>
        <w:tcPr>
          <w:tcW w:w="5169" w:type="dxa"/>
        </w:tcPr>
        <w:p w:rsidR="00431CA6" w:rsidRDefault="00431CA6" w:rsidP="00431CA6">
          <w:pPr>
            <w:pStyle w:val="En-tte"/>
            <w:jc w:val="both"/>
            <w:rPr>
              <w:sz w:val="22"/>
            </w:rPr>
          </w:pPr>
          <w:r>
            <w:rPr>
              <w:noProof/>
              <w:lang w:eastAsia="fr-FR"/>
            </w:rPr>
            <w:drawing>
              <wp:inline distT="0" distB="0" distL="0" distR="0" wp14:anchorId="6069EBA2" wp14:editId="5A81A142">
                <wp:extent cx="1357575" cy="606085"/>
                <wp:effectExtent l="0" t="0" r="0" b="381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098" cy="617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431CA6" w:rsidRDefault="00431CA6" w:rsidP="00431CA6">
          <w:pPr>
            <w:pStyle w:val="En-tte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A144109" wp14:editId="360FCADD">
                <wp:extent cx="1960245" cy="593725"/>
                <wp:effectExtent l="0" t="0" r="1905" b="0"/>
                <wp:docPr id="8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1B4F" w:rsidTr="00F4336A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</w:p>
      </w:tc>
    </w:tr>
  </w:tbl>
  <w:p w:rsidR="004104FA" w:rsidRPr="00861B4F" w:rsidRDefault="004104FA" w:rsidP="00861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rSlR+teka9KJ781o62kjEoofbUD6ucCJiyNpwjCh+UXrM+vd4j2og36LoPUlop8wp1TUIP1RODtNlDu+XasUg==" w:salt="PHHs5RkomAVKqjJ+PUFITg=="/>
  <w:defaultTabStop w:val="708"/>
  <w:hyphenationZone w:val="425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2E05"/>
    <w:rsid w:val="00025783"/>
    <w:rsid w:val="00031D79"/>
    <w:rsid w:val="00044090"/>
    <w:rsid w:val="00066CFF"/>
    <w:rsid w:val="000B7E8B"/>
    <w:rsid w:val="000E704B"/>
    <w:rsid w:val="000F1C91"/>
    <w:rsid w:val="000F3DF9"/>
    <w:rsid w:val="00130752"/>
    <w:rsid w:val="00181658"/>
    <w:rsid w:val="0019081E"/>
    <w:rsid w:val="001A1B53"/>
    <w:rsid w:val="001A1BAA"/>
    <w:rsid w:val="001B3A08"/>
    <w:rsid w:val="001C0893"/>
    <w:rsid w:val="001C7C4C"/>
    <w:rsid w:val="001D4325"/>
    <w:rsid w:val="001D6BCC"/>
    <w:rsid w:val="001E08FD"/>
    <w:rsid w:val="001F24DE"/>
    <w:rsid w:val="00211283"/>
    <w:rsid w:val="00221043"/>
    <w:rsid w:val="0022115A"/>
    <w:rsid w:val="002263D7"/>
    <w:rsid w:val="0026735A"/>
    <w:rsid w:val="002D7AA7"/>
    <w:rsid w:val="003075A8"/>
    <w:rsid w:val="00323195"/>
    <w:rsid w:val="003322E1"/>
    <w:rsid w:val="00334FD9"/>
    <w:rsid w:val="0038139B"/>
    <w:rsid w:val="003F0938"/>
    <w:rsid w:val="003F5B92"/>
    <w:rsid w:val="004104FA"/>
    <w:rsid w:val="004316F9"/>
    <w:rsid w:val="00431CA6"/>
    <w:rsid w:val="00476BF1"/>
    <w:rsid w:val="00477122"/>
    <w:rsid w:val="00487A86"/>
    <w:rsid w:val="004E77E8"/>
    <w:rsid w:val="00502A2B"/>
    <w:rsid w:val="00506E17"/>
    <w:rsid w:val="00507FDE"/>
    <w:rsid w:val="00522ECD"/>
    <w:rsid w:val="0052648A"/>
    <w:rsid w:val="00526E6A"/>
    <w:rsid w:val="00534904"/>
    <w:rsid w:val="005840C3"/>
    <w:rsid w:val="005A5F6D"/>
    <w:rsid w:val="005B0E84"/>
    <w:rsid w:val="005C113D"/>
    <w:rsid w:val="005C5668"/>
    <w:rsid w:val="005D3BFD"/>
    <w:rsid w:val="005E4528"/>
    <w:rsid w:val="005E7EEC"/>
    <w:rsid w:val="005F781A"/>
    <w:rsid w:val="00605D09"/>
    <w:rsid w:val="00612A54"/>
    <w:rsid w:val="00614541"/>
    <w:rsid w:val="00620D6E"/>
    <w:rsid w:val="00632162"/>
    <w:rsid w:val="00637D16"/>
    <w:rsid w:val="006455FF"/>
    <w:rsid w:val="00654B9F"/>
    <w:rsid w:val="00673E21"/>
    <w:rsid w:val="00693CD2"/>
    <w:rsid w:val="006950BF"/>
    <w:rsid w:val="006C492C"/>
    <w:rsid w:val="006D416F"/>
    <w:rsid w:val="00705FFB"/>
    <w:rsid w:val="00723AAA"/>
    <w:rsid w:val="00724FC4"/>
    <w:rsid w:val="00744119"/>
    <w:rsid w:val="00750FDE"/>
    <w:rsid w:val="007550E9"/>
    <w:rsid w:val="00776DEF"/>
    <w:rsid w:val="00777B10"/>
    <w:rsid w:val="007A7154"/>
    <w:rsid w:val="007D3E25"/>
    <w:rsid w:val="007F47DD"/>
    <w:rsid w:val="007F4835"/>
    <w:rsid w:val="00810F9B"/>
    <w:rsid w:val="008313B4"/>
    <w:rsid w:val="00851067"/>
    <w:rsid w:val="00861B4F"/>
    <w:rsid w:val="00865F04"/>
    <w:rsid w:val="00875A46"/>
    <w:rsid w:val="00911D9F"/>
    <w:rsid w:val="00942891"/>
    <w:rsid w:val="00962782"/>
    <w:rsid w:val="009701B6"/>
    <w:rsid w:val="009770D9"/>
    <w:rsid w:val="009A5EBE"/>
    <w:rsid w:val="009B46FB"/>
    <w:rsid w:val="009B47DE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36ABD"/>
    <w:rsid w:val="00A46F9F"/>
    <w:rsid w:val="00A65388"/>
    <w:rsid w:val="00A80D82"/>
    <w:rsid w:val="00AA1E3D"/>
    <w:rsid w:val="00AA278A"/>
    <w:rsid w:val="00AA60CE"/>
    <w:rsid w:val="00AC262B"/>
    <w:rsid w:val="00AC6F22"/>
    <w:rsid w:val="00AD03EC"/>
    <w:rsid w:val="00AE5E13"/>
    <w:rsid w:val="00AF22CD"/>
    <w:rsid w:val="00B11F3C"/>
    <w:rsid w:val="00B31FF4"/>
    <w:rsid w:val="00B322D8"/>
    <w:rsid w:val="00B85B7E"/>
    <w:rsid w:val="00B8682E"/>
    <w:rsid w:val="00B92899"/>
    <w:rsid w:val="00BB08C3"/>
    <w:rsid w:val="00BC43B7"/>
    <w:rsid w:val="00BD34B4"/>
    <w:rsid w:val="00BD59D5"/>
    <w:rsid w:val="00C51F51"/>
    <w:rsid w:val="00C87E94"/>
    <w:rsid w:val="00CA5CBE"/>
    <w:rsid w:val="00CC277D"/>
    <w:rsid w:val="00CC34F9"/>
    <w:rsid w:val="00CD3EF2"/>
    <w:rsid w:val="00CF2EF8"/>
    <w:rsid w:val="00CF3A14"/>
    <w:rsid w:val="00D11744"/>
    <w:rsid w:val="00D15708"/>
    <w:rsid w:val="00D174C6"/>
    <w:rsid w:val="00D27B13"/>
    <w:rsid w:val="00D54D21"/>
    <w:rsid w:val="00D63BDC"/>
    <w:rsid w:val="00D71F02"/>
    <w:rsid w:val="00DB520B"/>
    <w:rsid w:val="00DD3D04"/>
    <w:rsid w:val="00DE38A5"/>
    <w:rsid w:val="00DE38C5"/>
    <w:rsid w:val="00DF0A08"/>
    <w:rsid w:val="00DF3558"/>
    <w:rsid w:val="00E15E93"/>
    <w:rsid w:val="00E44A04"/>
    <w:rsid w:val="00E54A82"/>
    <w:rsid w:val="00E6242A"/>
    <w:rsid w:val="00E7478C"/>
    <w:rsid w:val="00E8589E"/>
    <w:rsid w:val="00EA35B9"/>
    <w:rsid w:val="00EA792C"/>
    <w:rsid w:val="00EE06E5"/>
    <w:rsid w:val="00EE6E12"/>
    <w:rsid w:val="00EF1D45"/>
    <w:rsid w:val="00F0566D"/>
    <w:rsid w:val="00F15EE0"/>
    <w:rsid w:val="00F71AF6"/>
    <w:rsid w:val="00F75D3A"/>
    <w:rsid w:val="00F97575"/>
    <w:rsid w:val="00FB18F6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AA0B145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17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ec@univ-st-etien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519D4-5025-4EA2-9483-A34F5AE979E1}"/>
      </w:docPartPr>
      <w:docPartBody>
        <w:p w:rsidR="00B167F7" w:rsidRDefault="00C3592D">
          <w:r w:rsidRPr="00573A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61C92-E856-455B-B3F0-80F3785693EA}"/>
      </w:docPartPr>
      <w:docPartBody>
        <w:p w:rsidR="00B167F7" w:rsidRDefault="00C3592D">
          <w:r w:rsidRPr="00573A0E">
            <w:rPr>
              <w:rStyle w:val="Textedelespacerserv"/>
            </w:rPr>
            <w:t>Choisissez un élément.</w:t>
          </w:r>
        </w:p>
      </w:docPartBody>
    </w:docPart>
    <w:docPart>
      <w:docPartPr>
        <w:name w:val="8D295F06C69140AF8BD56A07999C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5124F-00F6-4B02-8ED8-FCF983412DBA}"/>
      </w:docPartPr>
      <w:docPartBody>
        <w:p w:rsidR="00EB2A6D" w:rsidRDefault="00984E32" w:rsidP="00984E32">
          <w:pPr>
            <w:pStyle w:val="8D295F06C69140AF8BD56A07999C53C6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D095FEF1ED5C49F9B63161B357F35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AAF79-1C7C-499E-9A08-2AB03C74E459}"/>
      </w:docPartPr>
      <w:docPartBody>
        <w:p w:rsidR="00EB2A6D" w:rsidRDefault="00984E32" w:rsidP="00984E32">
          <w:pPr>
            <w:pStyle w:val="D095FEF1ED5C49F9B63161B357F35388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03C1760984E54C49B318DDAF3A82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8E239-A057-4C85-9D25-77678DA38261}"/>
      </w:docPartPr>
      <w:docPartBody>
        <w:p w:rsidR="00EB2A6D" w:rsidRDefault="00984E32" w:rsidP="00984E32">
          <w:pPr>
            <w:pStyle w:val="03C1760984E54C49B318DDAF3A82FB80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D243A276E86B422E9C33964EF417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E354B-8BB0-46F1-AEEB-CF572795D3AB}"/>
      </w:docPartPr>
      <w:docPartBody>
        <w:p w:rsidR="00EB2A6D" w:rsidRDefault="00984E32" w:rsidP="00984E32">
          <w:pPr>
            <w:pStyle w:val="D243A276E86B422E9C33964EF417B1A4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FB60FD3F5F9848FEAB852F3787486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94E36-E707-4699-81BC-653CB38914DC}"/>
      </w:docPartPr>
      <w:docPartBody>
        <w:p w:rsidR="00EB2A6D" w:rsidRDefault="00984E32" w:rsidP="00984E32">
          <w:pPr>
            <w:pStyle w:val="FB60FD3F5F9848FEAB852F378748612E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8D730C8F5EB84637921331AFF1BBD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68322-4FC6-4261-9623-E50B04174FC3}"/>
      </w:docPartPr>
      <w:docPartBody>
        <w:p w:rsidR="00EB2A6D" w:rsidRDefault="00984E32" w:rsidP="00984E32">
          <w:pPr>
            <w:pStyle w:val="8D730C8F5EB84637921331AFF1BBDBC9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363C37AC0FA4CF8A995E81BFAF2B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24D7B-3A39-4530-B83B-459C281E66FF}"/>
      </w:docPartPr>
      <w:docPartBody>
        <w:p w:rsidR="00EB2A6D" w:rsidRDefault="00984E32" w:rsidP="00984E32">
          <w:pPr>
            <w:pStyle w:val="1363C37AC0FA4CF8A995E81BFAF2B6D2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8C883A8CCFB34402AB188C881DC67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1DF9A-3ACF-4842-B035-025384E8B672}"/>
      </w:docPartPr>
      <w:docPartBody>
        <w:p w:rsidR="00EB2A6D" w:rsidRDefault="00984E32" w:rsidP="00984E32">
          <w:pPr>
            <w:pStyle w:val="8C883A8CCFB34402AB188C881DC67567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2D470F516314010B62F00793EA30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EE35F-9FEB-4A61-8C65-93C4E195014C}"/>
      </w:docPartPr>
      <w:docPartBody>
        <w:p w:rsidR="00EB2A6D" w:rsidRDefault="00984E32" w:rsidP="00984E32">
          <w:pPr>
            <w:pStyle w:val="52D470F516314010B62F00793EA30E33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CE94B4E7F84B449BB842E74F23B62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057AD-00AF-43DC-AA7F-DDE22C209BA9}"/>
      </w:docPartPr>
      <w:docPartBody>
        <w:p w:rsidR="00EB2A6D" w:rsidRDefault="00984E32" w:rsidP="00984E32">
          <w:pPr>
            <w:pStyle w:val="CE94B4E7F84B449BB842E74F23B62D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246622CE1704888A6A93A64E7FBA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58FD6-C6D3-4EF1-BDEF-EC332E091783}"/>
      </w:docPartPr>
      <w:docPartBody>
        <w:p w:rsidR="00EB2A6D" w:rsidRDefault="00984E32" w:rsidP="00984E32">
          <w:pPr>
            <w:pStyle w:val="B246622CE1704888A6A93A64E7FBADDC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C89E90AB2ECD4612AF276714734B9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4623-BE77-4A72-8A4D-A1E7AFF7B58B}"/>
      </w:docPartPr>
      <w:docPartBody>
        <w:p w:rsidR="00EB2A6D" w:rsidRDefault="00984E32" w:rsidP="00984E32">
          <w:pPr>
            <w:pStyle w:val="C89E90AB2ECD4612AF276714734B94D7"/>
          </w:pPr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0AB6F7E404182AE32D9A7F35A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7D73D-098D-4CE0-9542-D03278366293}"/>
      </w:docPartPr>
      <w:docPartBody>
        <w:p w:rsidR="00EB2A6D" w:rsidRDefault="00984E32" w:rsidP="00984E32">
          <w:pPr>
            <w:pStyle w:val="0CB0AB6F7E404182AE32D9A7F35ABABE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675C97DD635F444B8FB7E17F9BBD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7366E-05CB-4CBE-A038-488E96935CA4}"/>
      </w:docPartPr>
      <w:docPartBody>
        <w:p w:rsidR="00EB2A6D" w:rsidRDefault="00984E32" w:rsidP="00984E32">
          <w:pPr>
            <w:pStyle w:val="675C97DD635F444B8FB7E17F9BBDED7E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D1F2F53B92F4D3AA28B74AC19B96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B632F-F186-474E-9603-4DFE486324A9}"/>
      </w:docPartPr>
      <w:docPartBody>
        <w:p w:rsidR="00EB2A6D" w:rsidRDefault="00984E32" w:rsidP="00984E32">
          <w:pPr>
            <w:pStyle w:val="4D1F2F53B92F4D3AA28B74AC19B96062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E15A2EA5C634B2AA3394B56BBB10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11F49-FA2D-40B0-B9BB-976ECECFA701}"/>
      </w:docPartPr>
      <w:docPartBody>
        <w:p w:rsidR="00EB2A6D" w:rsidRDefault="00984E32" w:rsidP="00984E32">
          <w:pPr>
            <w:pStyle w:val="3E15A2EA5C634B2AA3394B56BBB10EFB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14A7336B554A4BACB105DE5A1890D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3E049-451E-4FDE-A509-06825E84C517}"/>
      </w:docPartPr>
      <w:docPartBody>
        <w:p w:rsidR="00EB2A6D" w:rsidRDefault="00984E32" w:rsidP="00984E32">
          <w:pPr>
            <w:pStyle w:val="14A7336B554A4BACB105DE5A1890D6E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53EC58031D84EDAAF8E5A275F708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FE749-9C4E-40EF-A5E2-BD83AF579C42}"/>
      </w:docPartPr>
      <w:docPartBody>
        <w:p w:rsidR="00EB2A6D" w:rsidRDefault="00984E32" w:rsidP="00984E32">
          <w:pPr>
            <w:pStyle w:val="E53EC58031D84EDAAF8E5A275F7085A4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7AAA68D28FF84CD2B51C6F8AEBE24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4AD0-88EC-4AD9-851D-1BF7DBA1ACE1}"/>
      </w:docPartPr>
      <w:docPartBody>
        <w:p w:rsidR="00EB2A6D" w:rsidRDefault="00984E32" w:rsidP="00984E32">
          <w:pPr>
            <w:pStyle w:val="7AAA68D28FF84CD2B51C6F8AEBE2489C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2F9D45DAD4B43F4BA53A63B0BBA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CB13D-B53B-4290-BAFF-796238E61798}"/>
      </w:docPartPr>
      <w:docPartBody>
        <w:p w:rsidR="00EB2A6D" w:rsidRDefault="00984E32" w:rsidP="00984E32">
          <w:pPr>
            <w:pStyle w:val="E2F9D45DAD4B43F4BA53A63B0BBA20C0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2D"/>
    <w:rsid w:val="00984E32"/>
    <w:rsid w:val="00B167F7"/>
    <w:rsid w:val="00C3592D"/>
    <w:rsid w:val="00E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4E32"/>
    <w:rPr>
      <w:color w:val="808080"/>
    </w:rPr>
  </w:style>
  <w:style w:type="paragraph" w:customStyle="1" w:styleId="AFF78500AE62487B8B7B39507AE54BFA">
    <w:name w:val="AFF78500AE62487B8B7B39507AE54BFA"/>
    <w:rsid w:val="00C3592D"/>
  </w:style>
  <w:style w:type="paragraph" w:customStyle="1" w:styleId="8D295F06C69140AF8BD56A07999C53C6">
    <w:name w:val="8D295F06C69140AF8BD56A07999C53C6"/>
    <w:rsid w:val="00984E32"/>
  </w:style>
  <w:style w:type="paragraph" w:customStyle="1" w:styleId="D095FEF1ED5C49F9B63161B357F35388">
    <w:name w:val="D095FEF1ED5C49F9B63161B357F35388"/>
    <w:rsid w:val="00984E32"/>
  </w:style>
  <w:style w:type="paragraph" w:customStyle="1" w:styleId="03C1760984E54C49B318DDAF3A82FB80">
    <w:name w:val="03C1760984E54C49B318DDAF3A82FB80"/>
    <w:rsid w:val="00984E32"/>
  </w:style>
  <w:style w:type="paragraph" w:customStyle="1" w:styleId="D243A276E86B422E9C33964EF417B1A4">
    <w:name w:val="D243A276E86B422E9C33964EF417B1A4"/>
    <w:rsid w:val="00984E32"/>
  </w:style>
  <w:style w:type="paragraph" w:customStyle="1" w:styleId="FB60FD3F5F9848FEAB852F378748612E">
    <w:name w:val="FB60FD3F5F9848FEAB852F378748612E"/>
    <w:rsid w:val="00984E32"/>
  </w:style>
  <w:style w:type="paragraph" w:customStyle="1" w:styleId="8D730C8F5EB84637921331AFF1BBDBC9">
    <w:name w:val="8D730C8F5EB84637921331AFF1BBDBC9"/>
    <w:rsid w:val="00984E32"/>
  </w:style>
  <w:style w:type="paragraph" w:customStyle="1" w:styleId="1363C37AC0FA4CF8A995E81BFAF2B6D2">
    <w:name w:val="1363C37AC0FA4CF8A995E81BFAF2B6D2"/>
    <w:rsid w:val="00984E32"/>
  </w:style>
  <w:style w:type="paragraph" w:customStyle="1" w:styleId="8C883A8CCFB34402AB188C881DC67567">
    <w:name w:val="8C883A8CCFB34402AB188C881DC67567"/>
    <w:rsid w:val="00984E32"/>
  </w:style>
  <w:style w:type="paragraph" w:customStyle="1" w:styleId="52D470F516314010B62F00793EA30E33">
    <w:name w:val="52D470F516314010B62F00793EA30E33"/>
    <w:rsid w:val="00984E32"/>
  </w:style>
  <w:style w:type="paragraph" w:customStyle="1" w:styleId="CE94B4E7F84B449BB842E74F23B62D35">
    <w:name w:val="CE94B4E7F84B449BB842E74F23B62D35"/>
    <w:rsid w:val="00984E32"/>
  </w:style>
  <w:style w:type="paragraph" w:customStyle="1" w:styleId="B246622CE1704888A6A93A64E7FBADDC">
    <w:name w:val="B246622CE1704888A6A93A64E7FBADDC"/>
    <w:rsid w:val="00984E32"/>
  </w:style>
  <w:style w:type="paragraph" w:customStyle="1" w:styleId="C89E90AB2ECD4612AF276714734B94D7">
    <w:name w:val="C89E90AB2ECD4612AF276714734B94D7"/>
    <w:rsid w:val="00984E32"/>
  </w:style>
  <w:style w:type="paragraph" w:customStyle="1" w:styleId="0CB0AB6F7E404182AE32D9A7F35ABABE">
    <w:name w:val="0CB0AB6F7E404182AE32D9A7F35ABABE"/>
    <w:rsid w:val="00984E32"/>
  </w:style>
  <w:style w:type="paragraph" w:customStyle="1" w:styleId="675C97DD635F444B8FB7E17F9BBDED7E">
    <w:name w:val="675C97DD635F444B8FB7E17F9BBDED7E"/>
    <w:rsid w:val="00984E32"/>
  </w:style>
  <w:style w:type="paragraph" w:customStyle="1" w:styleId="4D1F2F53B92F4D3AA28B74AC19B96062">
    <w:name w:val="4D1F2F53B92F4D3AA28B74AC19B96062"/>
    <w:rsid w:val="00984E32"/>
  </w:style>
  <w:style w:type="paragraph" w:customStyle="1" w:styleId="3E15A2EA5C634B2AA3394B56BBB10EFB">
    <w:name w:val="3E15A2EA5C634B2AA3394B56BBB10EFB"/>
    <w:rsid w:val="00984E32"/>
  </w:style>
  <w:style w:type="paragraph" w:customStyle="1" w:styleId="14A7336B554A4BACB105DE5A1890D6E1">
    <w:name w:val="14A7336B554A4BACB105DE5A1890D6E1"/>
    <w:rsid w:val="00984E32"/>
  </w:style>
  <w:style w:type="paragraph" w:customStyle="1" w:styleId="E53EC58031D84EDAAF8E5A275F7085A4">
    <w:name w:val="E53EC58031D84EDAAF8E5A275F7085A4"/>
    <w:rsid w:val="00984E32"/>
  </w:style>
  <w:style w:type="paragraph" w:customStyle="1" w:styleId="7AAA68D28FF84CD2B51C6F8AEBE2489C">
    <w:name w:val="7AAA68D28FF84CD2B51C6F8AEBE2489C"/>
    <w:rsid w:val="00984E32"/>
  </w:style>
  <w:style w:type="paragraph" w:customStyle="1" w:styleId="E2F9D45DAD4B43F4BA53A63B0BBA20C0">
    <w:name w:val="E2F9D45DAD4B43F4BA53A63B0BBA20C0"/>
    <w:rsid w:val="00984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9273-619F-4C37-A28D-D5DCBB0E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85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7</cp:revision>
  <cp:lastPrinted>2023-04-27T12:29:00Z</cp:lastPrinted>
  <dcterms:created xsi:type="dcterms:W3CDTF">2024-01-25T11:43:00Z</dcterms:created>
  <dcterms:modified xsi:type="dcterms:W3CDTF">2024-01-30T14:05:00Z</dcterms:modified>
</cp:coreProperties>
</file>