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62B" w:rsidRDefault="000F3DF9" w:rsidP="008C4A1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5BB36" wp14:editId="24BBE8ED">
                <wp:simplePos x="0" y="0"/>
                <wp:positionH relativeFrom="column">
                  <wp:posOffset>4580890</wp:posOffset>
                </wp:positionH>
                <wp:positionV relativeFrom="paragraph">
                  <wp:posOffset>-588645</wp:posOffset>
                </wp:positionV>
                <wp:extent cx="2303253" cy="862641"/>
                <wp:effectExtent l="0" t="0" r="190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253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E08" w:rsidRDefault="00AE5E1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B10832" wp14:editId="235F15E5">
                                  <wp:extent cx="1731600" cy="511200"/>
                                  <wp:effectExtent l="0" t="0" r="2540" b="3175"/>
                                  <wp:docPr id="7" name="Imag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1600" cy="5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xtLst>
                                            <a:ext uri="{FAA26D3D-D897-4be2-8F04-BA451C77F1D7}">
      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5BB3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60.7pt;margin-top:-46.35pt;width:181.35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" fillcolor="white [3201]" stroked="f" strokeweight=".5pt">
                <v:textbox>
                  <w:txbxContent>
                    <w:p w:rsidR="009E3E08" w:rsidRDefault="00AE5E1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4B10832" wp14:editId="235F15E5">
                            <wp:extent cx="1731600" cy="511200"/>
                            <wp:effectExtent l="0" t="0" r="2540" b="3175"/>
                            <wp:docPr id="7" name="Imag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1600" cy="511200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FAA26D3D-D897-4be2-8F04-BA451C77F1D7}">
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1D7A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-723900</wp:posOffset>
                </wp:positionV>
                <wp:extent cx="428625" cy="80010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589E" w:rsidRDefault="00E85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0;margin-top:-57pt;width:33.75pt;height:63pt;z-index:25166182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" fillcolor="white [3201]" stroked="f" strokeweight=".5pt">
                <v:textbox>
                  <w:txbxContent>
                    <w:p w:rsidR="00E8589E" w:rsidRDefault="00E8589E"/>
                  </w:txbxContent>
                </v:textbox>
                <w10:wrap anchorx="margin"/>
              </v:shape>
            </w:pict>
          </mc:Fallback>
        </mc:AlternateContent>
      </w:r>
    </w:p>
    <w:p w:rsidR="008C4A1B" w:rsidRPr="008C4A1B" w:rsidRDefault="008C4A1B" w:rsidP="008C4A1B">
      <w:pPr>
        <w:rPr>
          <w:rFonts w:ascii="Times New Roman" w:hAnsi="Times New Roman" w:cs="Times New Roman"/>
          <w:sz w:val="16"/>
          <w:szCs w:val="16"/>
        </w:rPr>
      </w:pPr>
    </w:p>
    <w:p w:rsidR="008C4A1B" w:rsidRPr="008C4A1B" w:rsidRDefault="008C4A1B" w:rsidP="008C4A1B">
      <w:pPr>
        <w:rPr>
          <w:rFonts w:ascii="Times New Roman" w:hAnsi="Times New Roman" w:cs="Times New Roman"/>
          <w:sz w:val="16"/>
          <w:szCs w:val="16"/>
        </w:rPr>
      </w:pPr>
    </w:p>
    <w:p w:rsidR="000F3DF9" w:rsidRDefault="000F3DF9" w:rsidP="00AC262B">
      <w:pPr>
        <w:tabs>
          <w:tab w:val="left" w:pos="937"/>
        </w:tabs>
        <w:rPr>
          <w:noProof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891DD7" wp14:editId="294AA224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572250" cy="658368"/>
                <wp:effectExtent l="0" t="0" r="0" b="88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6583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3BDC" w:rsidRPr="007143A8" w:rsidRDefault="000F3DF9" w:rsidP="000F3DF9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143A8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  <w:t xml:space="preserve">VOS INTERLOCUTEURS : </w:t>
                            </w:r>
                            <w:r w:rsidRPr="007143A8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  <w:br/>
                            </w:r>
                            <w:r w:rsidR="00E70647">
                              <w:rPr>
                                <w:rFonts w:ascii="Times New Roman" w:hAnsi="Times New Roman" w:cs="Times New Roman"/>
                                <w:b/>
                              </w:rPr>
                              <w:t>Nathalie MIELNIK</w:t>
                            </w:r>
                            <w:r w:rsidR="00D63BDC" w:rsidRPr="007143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(CILEC) : 04 77 43 79 73 cilec@univ-st-etienne.fr</w:t>
                            </w:r>
                          </w:p>
                          <w:p w:rsidR="000F3DF9" w:rsidRDefault="000F3DF9" w:rsidP="00D63BDC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43A8">
                              <w:rPr>
                                <w:rFonts w:ascii="Times New Roman" w:hAnsi="Times New Roman" w:cs="Times New Roman"/>
                              </w:rPr>
                              <w:t>Djalila GAHAM</w:t>
                            </w:r>
                            <w:r w:rsidR="00D63BDC" w:rsidRPr="007143A8">
                              <w:rPr>
                                <w:rFonts w:ascii="Times New Roman" w:hAnsi="Times New Roman" w:cs="Times New Roman"/>
                              </w:rPr>
                              <w:t xml:space="preserve"> (Formation Continue)</w:t>
                            </w:r>
                          </w:p>
                          <w:p w:rsidR="0004150D" w:rsidRDefault="0004150D" w:rsidP="00D63BDC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153F7" w:rsidRDefault="002153F7" w:rsidP="00D63BDC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153F7" w:rsidRDefault="002153F7" w:rsidP="00D63BDC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153F7" w:rsidRPr="007143A8" w:rsidRDefault="002153F7" w:rsidP="00D63BDC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91DD7" id="Zone de texte 4" o:spid="_x0000_s1028" type="#_x0000_t202" style="position:absolute;margin-left:466.3pt;margin-top:1.2pt;width:517.5pt;height:51.8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" fillcolor="window" stroked="f" strokeweight=".5pt">
                <v:textbox>
                  <w:txbxContent>
                    <w:p w:rsidR="00D63BDC" w:rsidRPr="007143A8" w:rsidRDefault="000F3DF9" w:rsidP="000F3DF9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143A8"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  <w:t xml:space="preserve">VOS INTERLOCUTEURS : </w:t>
                      </w:r>
                      <w:r w:rsidRPr="007143A8"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  <w:br/>
                      </w:r>
                      <w:r w:rsidR="00E70647">
                        <w:rPr>
                          <w:rFonts w:ascii="Times New Roman" w:hAnsi="Times New Roman" w:cs="Times New Roman"/>
                          <w:b/>
                        </w:rPr>
                        <w:t>Nathalie MIELNIK</w:t>
                      </w:r>
                      <w:r w:rsidR="00D63BDC" w:rsidRPr="007143A8">
                        <w:rPr>
                          <w:rFonts w:ascii="Times New Roman" w:hAnsi="Times New Roman" w:cs="Times New Roman"/>
                          <w:b/>
                        </w:rPr>
                        <w:t xml:space="preserve"> (CILEC) : 04 77 43 79 73 cilec@univ-st-etienne.fr</w:t>
                      </w:r>
                    </w:p>
                    <w:p w:rsidR="000F3DF9" w:rsidRDefault="000F3DF9" w:rsidP="00D63BDC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7143A8">
                        <w:rPr>
                          <w:rFonts w:ascii="Times New Roman" w:hAnsi="Times New Roman" w:cs="Times New Roman"/>
                        </w:rPr>
                        <w:t>Djalila GAHAM</w:t>
                      </w:r>
                      <w:r w:rsidR="00D63BDC" w:rsidRPr="007143A8">
                        <w:rPr>
                          <w:rFonts w:ascii="Times New Roman" w:hAnsi="Times New Roman" w:cs="Times New Roman"/>
                        </w:rPr>
                        <w:t xml:space="preserve"> (Formation Continue)</w:t>
                      </w:r>
                    </w:p>
                    <w:p w:rsidR="0004150D" w:rsidRDefault="0004150D" w:rsidP="00D63BDC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153F7" w:rsidRDefault="002153F7" w:rsidP="00D63BDC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153F7" w:rsidRDefault="002153F7" w:rsidP="00D63BDC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153F7" w:rsidRPr="007143A8" w:rsidRDefault="002153F7" w:rsidP="00D63BDC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3DF9" w:rsidRDefault="000F3DF9" w:rsidP="00AC262B">
      <w:pPr>
        <w:tabs>
          <w:tab w:val="left" w:pos="937"/>
        </w:tabs>
        <w:rPr>
          <w:noProof/>
        </w:rPr>
      </w:pPr>
    </w:p>
    <w:p w:rsidR="009D1D7A" w:rsidRDefault="009D1D7A" w:rsidP="00AC262B">
      <w:pPr>
        <w:tabs>
          <w:tab w:val="left" w:pos="937"/>
        </w:tabs>
        <w:rPr>
          <w:noProof/>
        </w:rPr>
      </w:pPr>
    </w:p>
    <w:p w:rsidR="0004150D" w:rsidRDefault="0004150D" w:rsidP="0004150D">
      <w:pPr>
        <w:tabs>
          <w:tab w:val="right" w:pos="9781"/>
        </w:tabs>
        <w:jc w:val="center"/>
        <w:rPr>
          <w:rFonts w:ascii="Calibri" w:hAnsi="Calibri"/>
          <w:b/>
          <w:noProof/>
          <w:color w:val="E36C0A" w:themeColor="accent6" w:themeShade="BF"/>
          <w:sz w:val="16"/>
          <w:szCs w:val="16"/>
        </w:rPr>
      </w:pPr>
    </w:p>
    <w:p w:rsidR="009262BE" w:rsidRPr="009831D5" w:rsidRDefault="009262BE" w:rsidP="0004150D">
      <w:pPr>
        <w:tabs>
          <w:tab w:val="right" w:pos="9781"/>
        </w:tabs>
        <w:jc w:val="center"/>
        <w:rPr>
          <w:rFonts w:ascii="Calibri" w:hAnsi="Calibri"/>
          <w:b/>
          <w:noProof/>
          <w:color w:val="E36C0A" w:themeColor="accent6" w:themeShade="BF"/>
          <w:sz w:val="16"/>
          <w:szCs w:val="16"/>
        </w:rPr>
      </w:pPr>
    </w:p>
    <w:p w:rsidR="009D1D7A" w:rsidRPr="00F94FD6" w:rsidRDefault="00AC262B" w:rsidP="000F3DF9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Calibri" w:hAnsi="Calibri"/>
          <w:b/>
          <w:noProof/>
          <w:color w:val="E36C0A" w:themeColor="accent6" w:themeShade="BF"/>
          <w:sz w:val="36"/>
          <w:szCs w:val="40"/>
        </w:rPr>
      </w:pPr>
      <w:r w:rsidRPr="00F94FD6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 xml:space="preserve">FICHE INSCRIPTION – </w:t>
      </w:r>
      <w:r w:rsidR="00334FD9" w:rsidRPr="00F94FD6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 xml:space="preserve">Français Langue Etrangère </w:t>
      </w:r>
      <w:r w:rsidR="00CC34F9" w:rsidRPr="00F94FD6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20</w:t>
      </w:r>
      <w:r w:rsidR="00330BE5" w:rsidRPr="00F94FD6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2</w:t>
      </w:r>
      <w:r w:rsidR="006B3612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3</w:t>
      </w:r>
      <w:r w:rsidR="00CC34F9" w:rsidRPr="00F94FD6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-202</w:t>
      </w:r>
      <w:r w:rsidR="006B3612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4</w:t>
      </w:r>
    </w:p>
    <w:p w:rsidR="009831D5" w:rsidRPr="00F94FD6" w:rsidRDefault="009831D5" w:rsidP="000F3DF9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Calibri" w:hAnsi="Calibri"/>
          <w:b/>
          <w:noProof/>
          <w:color w:val="E36C0A" w:themeColor="accent6" w:themeShade="BF"/>
          <w:sz w:val="36"/>
          <w:szCs w:val="40"/>
        </w:rPr>
      </w:pPr>
      <w:r w:rsidRPr="00F94FD6">
        <w:rPr>
          <w:rFonts w:ascii="Calibri" w:hAnsi="Calibri"/>
          <w:b/>
          <w:noProof/>
          <w:color w:val="E36C0A" w:themeColor="accent6" w:themeShade="BF"/>
          <w:sz w:val="36"/>
          <w:szCs w:val="40"/>
        </w:rPr>
        <w:t>SEMESTRE 1</w:t>
      </w:r>
    </w:p>
    <w:p w:rsidR="0004150D" w:rsidRPr="009262BE" w:rsidRDefault="0004150D" w:rsidP="0004150D">
      <w:pPr>
        <w:tabs>
          <w:tab w:val="right" w:pos="9781"/>
        </w:tabs>
        <w:jc w:val="center"/>
        <w:rPr>
          <w:rFonts w:ascii="Calibri" w:hAnsi="Calibri"/>
          <w:b/>
          <w:noProof/>
          <w:color w:val="E36C0A" w:themeColor="accent6" w:themeShade="BF"/>
          <w:sz w:val="16"/>
          <w:szCs w:val="18"/>
        </w:rPr>
      </w:pPr>
    </w:p>
    <w:bookmarkStart w:id="0" w:name="_Hlk65673254"/>
    <w:p w:rsidR="00AC262B" w:rsidRPr="00F94FD6" w:rsidRDefault="00821AC2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56263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50D" w:rsidRPr="00F94FD6">
            <w:rPr>
              <w:rFonts w:ascii="MS Gothic" w:eastAsia="MS Gothic" w:hAnsi="MS Gothic" w:cs="Times New Roman" w:hint="eastAsia"/>
              <w:sz w:val="22"/>
              <w:szCs w:val="24"/>
              <w:lang w:eastAsia="fr-FR"/>
            </w:rPr>
            <w:t>☐</w:t>
          </w:r>
        </w:sdtContent>
      </w:sdt>
      <w:r w:rsidR="007143A8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Mme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128410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1B" w:rsidRPr="00F94FD6">
            <w:rPr>
              <w:rFonts w:ascii="MS Gothic" w:eastAsia="MS Gothic" w:hAnsi="MS Gothic" w:cs="Times New Roman" w:hint="eastAsia"/>
              <w:sz w:val="22"/>
              <w:szCs w:val="24"/>
              <w:lang w:eastAsia="fr-FR"/>
            </w:rPr>
            <w:t>☐</w:t>
          </w:r>
        </w:sdtContent>
      </w:sdt>
      <w:r w:rsidR="00AC262B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M</w:t>
      </w:r>
      <w:r w:rsidR="008543F7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.</w:t>
      </w:r>
      <w:r w:rsidR="00F15EE0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  NOM</w:t>
      </w:r>
      <w:r w:rsidR="005B65B1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="00AC262B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1192492631"/>
          <w:placeholder>
            <w:docPart w:val="9E9B1ECAF539477DB941529329BF7E06"/>
          </w:placeholder>
          <w:showingPlcHdr/>
        </w:sdtPr>
        <w:sdtEndPr/>
        <w:sdtContent>
          <w:r w:rsidR="00EB05B9"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  <w:r w:rsidR="00EB05B9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br/>
      </w:r>
      <w:r w:rsidR="00AC262B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Nom de naissance</w:t>
      </w:r>
      <w:r w:rsid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="00EB05B9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1618519290"/>
          <w:placeholder>
            <w:docPart w:val="B53D4EC111D14367BC6E64CC1FAEB680"/>
          </w:placeholder>
          <w:showingPlcHdr/>
        </w:sdtPr>
        <w:sdtEndPr/>
        <w:sdtContent>
          <w:r w:rsidR="00EB05B9"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</w:p>
    <w:p w:rsidR="00AC262B" w:rsidRPr="00F94FD6" w:rsidRDefault="00AC262B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Prénom</w:t>
      </w:r>
      <w:r w:rsidR="005B65B1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="00BB36F8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1585904900"/>
          <w:placeholder>
            <w:docPart w:val="D683C9FBB9A74179A45C224FDFA39A6B"/>
          </w:placeholder>
          <w:showingPlcHdr/>
        </w:sdtPr>
        <w:sdtEndPr/>
        <w:sdtContent>
          <w:r w:rsidR="00EB05B9"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</w:p>
    <w:p w:rsidR="00F94FD6" w:rsidRPr="00725198" w:rsidRDefault="00F94FD6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AC262B" w:rsidRPr="00F94FD6" w:rsidRDefault="00AC262B" w:rsidP="006B3612">
      <w:pPr>
        <w:tabs>
          <w:tab w:val="left" w:pos="3402"/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Date de Naissance</w:t>
      </w:r>
      <w:r w:rsid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="005B65B1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818258620"/>
          <w:placeholder>
            <w:docPart w:val="00DECF6CCCCC4B4097CE33253C4CB90D"/>
          </w:placeholder>
          <w:showingPlcHdr/>
        </w:sdtPr>
        <w:sdtEndPr/>
        <w:sdtContent>
          <w:r w:rsidR="005B65B1"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</w:p>
    <w:p w:rsidR="00BB36F8" w:rsidRPr="00F94FD6" w:rsidRDefault="00D63BDC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Pays de naissance</w:t>
      </w:r>
      <w:r w:rsid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975292027"/>
          <w:placeholder>
            <w:docPart w:val="34D2D195F8B54A19995F91699B312021"/>
          </w:placeholder>
          <w:showingPlcHdr/>
        </w:sdtPr>
        <w:sdtEndPr/>
        <w:sdtContent>
          <w:r w:rsidR="00BB36F8"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</w:p>
    <w:p w:rsidR="005B65B1" w:rsidRDefault="005B65B1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V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ille de naissance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120111842"/>
          <w:placeholder>
            <w:docPart w:val="0C178366A351476B936CD11FE2498135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389778594"/>
              <w:placeholder>
                <w:docPart w:val="9E4C3209D6A342CCA4117265AF3D430A"/>
              </w:placeholder>
              <w:showingPlcHdr/>
            </w:sdtPr>
            <w:sdtEndPr/>
            <w:sdtContent>
              <w:r w:rsidR="00725198"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</w:p>
    <w:p w:rsidR="000F3DF9" w:rsidRPr="00F94FD6" w:rsidRDefault="000F3DF9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Nationalité</w:t>
      </w:r>
      <w:r w:rsid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2116197331"/>
          <w:placeholder>
            <w:docPart w:val="E6FEE3045BE645769D68B191F2CA5311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-224615080"/>
              <w:placeholder>
                <w:docPart w:val="B0B960C288E04F739C75F2495F953241"/>
              </w:placeholder>
              <w:showingPlcHdr/>
            </w:sdtPr>
            <w:sdtEndPr/>
            <w:sdtContent>
              <w:r w:rsidR="00725198"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</w:p>
    <w:p w:rsidR="00F94FD6" w:rsidRPr="00725198" w:rsidRDefault="00F94FD6" w:rsidP="00F94FD6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AC262B" w:rsidRPr="00F94FD6" w:rsidRDefault="006D416F" w:rsidP="00BB36F8">
      <w:pPr>
        <w:tabs>
          <w:tab w:val="left" w:pos="225"/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Adresse personnelle</w:t>
      </w:r>
      <w:r w:rsid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1625342897"/>
          <w:placeholder>
            <w:docPart w:val="143E696AF6B3428097E25A08ECD6F35D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645870158"/>
              <w:placeholder>
                <w:docPart w:val="0C3D27F5A5D141FEBC75BCC2E8B88823"/>
              </w:placeholder>
              <w:showingPlcHdr/>
            </w:sdtPr>
            <w:sdtEndPr/>
            <w:sdtContent>
              <w:r w:rsidR="00725198"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</w:p>
    <w:p w:rsidR="00AC262B" w:rsidRPr="00F94FD6" w:rsidRDefault="00AC262B" w:rsidP="006B3612">
      <w:pPr>
        <w:tabs>
          <w:tab w:val="left" w:pos="3402"/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Code</w:t>
      </w:r>
      <w:r w:rsidR="00BB36F8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postal</w:t>
      </w:r>
      <w:r w:rsidR="00FB6410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 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96624008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779546"/>
              <w:placeholder>
                <w:docPart w:val="5182ABF7F65A4718BB36E31DF06E7E0D"/>
              </w:placeholder>
              <w:showingPlcHdr/>
            </w:sdtPr>
            <w:sdtEndPr/>
            <w:sdtContent>
              <w:r w:rsidR="005B65B1"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  <w:r w:rsidR="00B27517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Ville</w:t>
      </w:r>
      <w:r w:rsidR="00FB6410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577447858"/>
          <w:placeholder>
            <w:docPart w:val="6A2C06FB839E4690892E9C894F65C426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550811036"/>
              <w:placeholder>
                <w:docPart w:val="62F888EA4C7D418A9946AFF2883FAF6F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sz w:val="22"/>
                    <w:szCs w:val="24"/>
                    <w:lang w:eastAsia="fr-FR"/>
                  </w:rPr>
                  <w:id w:val="-687523555"/>
                  <w:placeholder>
                    <w:docPart w:val="A8B6FE60D81D482C948D3F169280346B"/>
                  </w:placeholder>
                  <w:showingPlcHdr/>
                </w:sdtPr>
                <w:sdtEndPr/>
                <w:sdtContent>
                  <w:r w:rsidR="00725198" w:rsidRPr="00F94FD6">
                    <w:rPr>
                      <w:rStyle w:val="Textedelespacerserv"/>
                      <w:sz w:val="22"/>
                      <w:szCs w:val="24"/>
                    </w:rPr>
                    <w:t>Cliquez ou appuyez ici pour entrer du texte.</w:t>
                  </w:r>
                </w:sdtContent>
              </w:sdt>
            </w:sdtContent>
          </w:sdt>
        </w:sdtContent>
      </w:sdt>
    </w:p>
    <w:p w:rsidR="00B27517" w:rsidRPr="00F94FD6" w:rsidRDefault="00AC262B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Téléphone</w:t>
      </w:r>
      <w:r w:rsidR="00BB36F8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Portable</w:t>
      </w:r>
      <w:r w:rsid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930556916"/>
          <w:placeholder>
            <w:docPart w:val="7338560F243C4F6BA4A4C23CE896E758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-180750574"/>
              <w:placeholder>
                <w:docPart w:val="FF3EAA157C2345F39DC095E3597A8B68"/>
              </w:placeholder>
              <w:showingPlcHdr/>
            </w:sdtPr>
            <w:sdtEndPr/>
            <w:sdtContent>
              <w:r w:rsidR="00725198"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</w:p>
    <w:p w:rsidR="00AC262B" w:rsidRPr="00F94FD6" w:rsidRDefault="00F94FD6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E</w:t>
      </w:r>
      <w:r w:rsidR="007143A8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-mail</w:t>
      </w:r>
      <w:r w:rsidR="006B3612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(@)</w:t>
      </w:r>
      <w:r>
        <w:rPr>
          <w:rFonts w:ascii="Times New Roman" w:eastAsia="Times New Roman" w:hAnsi="Times New Roman" w:cs="Times New Roman"/>
          <w:sz w:val="22"/>
          <w:szCs w:val="24"/>
          <w:lang w:eastAsia="fr-FR"/>
        </w:rPr>
        <w:t> :</w:t>
      </w:r>
      <w:r w:rsidR="00BB36F8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-2091761059"/>
          <w:placeholder>
            <w:docPart w:val="606F0E75196D4EA0AEC285D92A592A32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z w:val="22"/>
                <w:szCs w:val="24"/>
                <w:lang w:eastAsia="fr-FR"/>
              </w:rPr>
              <w:id w:val="891855298"/>
              <w:placeholder>
                <w:docPart w:val="C06A7FECE3E7402AB7F04CAC0F9DB172"/>
              </w:placeholder>
              <w:showingPlcHdr/>
            </w:sdtPr>
            <w:sdtEndPr/>
            <w:sdtContent>
              <w:r w:rsidR="00725198" w:rsidRPr="00F94FD6">
                <w:rPr>
                  <w:rStyle w:val="Textedelespacerserv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</w:p>
    <w:bookmarkEnd w:id="0"/>
    <w:p w:rsidR="0004150D" w:rsidRPr="00725198" w:rsidRDefault="0004150D" w:rsidP="006B3612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D63BDC" w:rsidRPr="006B0312" w:rsidRDefault="00D63BDC" w:rsidP="00507FDE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</w:pPr>
      <w:bookmarkStart w:id="1" w:name="_Hlk80698972"/>
      <w:r w:rsidRPr="006B0312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t xml:space="preserve">JE M’INSCRIS </w:t>
      </w:r>
      <w:r w:rsidR="00507FDE" w:rsidRPr="006B0312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t xml:space="preserve">AU CILEC  </w:t>
      </w:r>
      <w:r w:rsidRPr="006B0312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t xml:space="preserve">EN COURS DE FRANÇAIS LANGUE ETRANGERE </w:t>
      </w:r>
    </w:p>
    <w:bookmarkEnd w:id="1"/>
    <w:p w:rsidR="00E54A82" w:rsidRPr="00725198" w:rsidRDefault="00E54A82" w:rsidP="006B3612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F56AFA" w:rsidRPr="00F94FD6" w:rsidRDefault="00020E25" w:rsidP="00020E25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bCs/>
          <w:color w:val="FF0000"/>
          <w:sz w:val="22"/>
          <w:szCs w:val="24"/>
        </w:rPr>
      </w:pPr>
      <w:bookmarkStart w:id="2" w:name="_Hlk41990221"/>
      <w:r w:rsidRPr="00F94FD6">
        <w:rPr>
          <w:rFonts w:ascii="Times New Roman" w:hAnsi="Times New Roman" w:cs="Times New Roman"/>
          <w:b/>
          <w:bCs/>
          <w:color w:val="FF0000"/>
          <w:sz w:val="22"/>
          <w:szCs w:val="24"/>
        </w:rPr>
        <w:t>En raison de la crise sanitaire liée à l’épidémie de Covid-19, les modalités d’enseignement prévues en présentiel pourront être aménagées en distanciel afin d’assurer la sécurité des enseignants et des étudiants.</w:t>
      </w:r>
      <w:r w:rsidR="006C71EB" w:rsidRPr="00F94FD6">
        <w:rPr>
          <w:rFonts w:ascii="Times New Roman" w:hAnsi="Times New Roman" w:cs="Times New Roman"/>
          <w:b/>
          <w:bCs/>
          <w:color w:val="FF0000"/>
          <w:sz w:val="22"/>
          <w:szCs w:val="24"/>
        </w:rPr>
        <w:t xml:space="preserve"> Vous devez disposer d’un ordinateur ou d’une tablette et d’une connexion internet.</w:t>
      </w:r>
    </w:p>
    <w:p w:rsidR="006C71EB" w:rsidRPr="00725198" w:rsidRDefault="006C71EB" w:rsidP="006B3612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bookmarkEnd w:id="2"/>
    <w:p w:rsidR="00725198" w:rsidRDefault="00D63BDC" w:rsidP="00E54A82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</w:pPr>
      <w:r w:rsidRPr="00F94FD6"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  <w:t>Voici la formation à laquelle je m’inscris</w:t>
      </w:r>
      <w:r w:rsidR="00F94FD6" w:rsidRPr="00F94FD6"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  <w:t xml:space="preserve"> (choisir dans la liste déroulante)</w:t>
      </w:r>
      <w:r w:rsidRPr="00F94FD6"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  <w:t xml:space="preserve"> :</w:t>
      </w:r>
    </w:p>
    <w:p w:rsidR="00EB05B9" w:rsidRPr="00F94FD6" w:rsidRDefault="00821AC2" w:rsidP="00E54A82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</w:pPr>
      <w:sdt>
        <w:sdtPr>
          <w:rPr>
            <w:rFonts w:ascii="Times New Roman" w:hAnsi="Times New Roman" w:cs="Times New Roman"/>
            <w:b/>
            <w:noProof/>
            <w:color w:val="E36C0A" w:themeColor="accent6" w:themeShade="BF"/>
            <w:sz w:val="24"/>
            <w:szCs w:val="24"/>
          </w:rPr>
          <w:alias w:val="Formation"/>
          <w:tag w:val="Formation"/>
          <w:id w:val="2067608284"/>
          <w:placeholder>
            <w:docPart w:val="64B625C78E2F44BA8BA61EA06D26E6BF"/>
          </w:placeholder>
          <w:showingPlcHdr/>
          <w:comboBox>
            <w:listItem w:value="Choisissez un élément."/>
            <w:listItem w:displayText="Formation Intensive*** (18h/semaine du 04/09/23* au 08/12/23) Tarif : 1 440 €" w:value="Formation Intensive*** (18h/semaine du 04/09/23* au 08/12/23) Tarif : 1 440 €"/>
            <w:listItem w:displayText="Formation Semi-intensive*** (15h/semaine du 04/09/23* au 08/12/23) Tarif : 1 140 €" w:value="Formation Semi-intensive*** (15h/semaine du 04/09/23* au 08/12/23) Tarif : 1 140 €"/>
            <w:listItem w:displayText="Formation Semi-intensive** (12h/semaine RESERVE AUX JEUNES AU PAIR du 04/09/23* au 08/12/23) Tarif : 960 €" w:value="Formation Semi-intensive** (12h/semaine RESERVE AUX JEUNES AU PAIR du 04/09/23* au 08/12/23) Tarif : 960 €"/>
            <w:listItem w:displayText="Cours de français extensif (2h/semaine le jeudi du 21/09/23 au 14/12/23) Tarif : 240 €" w:value="Cours de français extensif (2h/semaine le jeudi du 21/09/23 au 14/12/23) Tarif : 240 €"/>
          </w:comboBox>
        </w:sdtPr>
        <w:sdtEndPr/>
        <w:sdtContent>
          <w:r w:rsidR="004870BE" w:rsidRPr="00725198">
            <w:rPr>
              <w:rStyle w:val="Textedelespacerserv"/>
              <w:sz w:val="24"/>
              <w:szCs w:val="24"/>
            </w:rPr>
            <w:t>Choisissez un élément.</w:t>
          </w:r>
        </w:sdtContent>
      </w:sdt>
    </w:p>
    <w:p w:rsidR="00334FD9" w:rsidRPr="00F94FD6" w:rsidRDefault="00034097" w:rsidP="00034097">
      <w:pPr>
        <w:tabs>
          <w:tab w:val="right" w:pos="9781"/>
        </w:tabs>
        <w:rPr>
          <w:rFonts w:ascii="Times New Roman" w:hAnsi="Times New Roman" w:cs="Times New Roman"/>
          <w:b/>
          <w:i/>
          <w:noProof/>
          <w:sz w:val="22"/>
          <w:szCs w:val="24"/>
        </w:rPr>
      </w:pPr>
      <w:r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 xml:space="preserve">* </w:t>
      </w:r>
      <w:bookmarkStart w:id="3" w:name="_Hlk127371690"/>
      <w:r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Date du</w:t>
      </w:r>
      <w:r w:rsidR="0009438B"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 xml:space="preserve"> test de </w:t>
      </w:r>
      <w:r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posit</w:t>
      </w:r>
      <w:r w:rsidR="0009438B"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i</w:t>
      </w:r>
      <w:r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onnement</w:t>
      </w:r>
      <w:r w:rsidR="0009438B"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 xml:space="preserve"> linguistique</w:t>
      </w:r>
      <w:r w:rsidR="00A43C98"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 xml:space="preserve"> le</w:t>
      </w:r>
      <w:r w:rsidR="00B80ED3">
        <w:rPr>
          <w:rFonts w:ascii="Times New Roman" w:hAnsi="Times New Roman" w:cs="Times New Roman"/>
          <w:b/>
          <w:i/>
          <w:noProof/>
          <w:sz w:val="22"/>
          <w:szCs w:val="24"/>
        </w:rPr>
        <w:t xml:space="preserve"> 04</w:t>
      </w:r>
      <w:r w:rsidR="00A43C98"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/09</w:t>
      </w:r>
      <w:r w:rsidR="00FB6410">
        <w:rPr>
          <w:rFonts w:ascii="Times New Roman" w:hAnsi="Times New Roman" w:cs="Times New Roman"/>
          <w:b/>
          <w:i/>
          <w:noProof/>
          <w:sz w:val="22"/>
          <w:szCs w:val="24"/>
        </w:rPr>
        <w:t>/23</w:t>
      </w:r>
      <w:r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 xml:space="preserve">, la formation commence le lundi </w:t>
      </w:r>
      <w:r w:rsidR="003C1779"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1</w:t>
      </w:r>
      <w:r w:rsidR="00B80ED3">
        <w:rPr>
          <w:rFonts w:ascii="Times New Roman" w:hAnsi="Times New Roman" w:cs="Times New Roman"/>
          <w:b/>
          <w:i/>
          <w:noProof/>
          <w:sz w:val="22"/>
          <w:szCs w:val="24"/>
        </w:rPr>
        <w:t>1</w:t>
      </w:r>
      <w:r w:rsidR="003C1779"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/09/2</w:t>
      </w:r>
      <w:r w:rsidR="00B80ED3">
        <w:rPr>
          <w:rFonts w:ascii="Times New Roman" w:hAnsi="Times New Roman" w:cs="Times New Roman"/>
          <w:b/>
          <w:i/>
          <w:noProof/>
          <w:sz w:val="22"/>
          <w:szCs w:val="24"/>
        </w:rPr>
        <w:t>3</w:t>
      </w:r>
      <w:bookmarkEnd w:id="3"/>
      <w:r w:rsidR="003C1779"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.</w:t>
      </w:r>
    </w:p>
    <w:p w:rsidR="00CD5934" w:rsidRDefault="00CD5934" w:rsidP="00034097">
      <w:pPr>
        <w:tabs>
          <w:tab w:val="right" w:pos="9781"/>
        </w:tabs>
        <w:rPr>
          <w:rFonts w:ascii="Times New Roman" w:hAnsi="Times New Roman" w:cs="Times New Roman"/>
          <w:b/>
          <w:i/>
          <w:noProof/>
          <w:sz w:val="22"/>
          <w:szCs w:val="24"/>
        </w:rPr>
      </w:pPr>
      <w:bookmarkStart w:id="4" w:name="_Hlk65672669"/>
      <w:r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** Formule réservée aux jeunes au pair su</w:t>
      </w:r>
      <w:r w:rsidR="00B27517"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>r</w:t>
      </w:r>
      <w:r w:rsidRPr="00F94FD6">
        <w:rPr>
          <w:rFonts w:ascii="Times New Roman" w:hAnsi="Times New Roman" w:cs="Times New Roman"/>
          <w:b/>
          <w:i/>
          <w:noProof/>
          <w:sz w:val="22"/>
          <w:szCs w:val="24"/>
        </w:rPr>
        <w:t xml:space="preserve"> justificatif de contrat de travail.</w:t>
      </w:r>
    </w:p>
    <w:p w:rsidR="00674A46" w:rsidRPr="00F94FD6" w:rsidRDefault="00674A46" w:rsidP="00034097">
      <w:pPr>
        <w:tabs>
          <w:tab w:val="right" w:pos="9781"/>
        </w:tabs>
        <w:rPr>
          <w:rFonts w:ascii="Times New Roman" w:hAnsi="Times New Roman" w:cs="Times New Roman"/>
          <w:b/>
          <w:i/>
          <w:noProof/>
          <w:sz w:val="22"/>
          <w:szCs w:val="24"/>
        </w:rPr>
      </w:pPr>
      <w:r>
        <w:rPr>
          <w:rFonts w:ascii="Times New Roman" w:hAnsi="Times New Roman" w:cs="Times New Roman"/>
          <w:b/>
          <w:i/>
          <w:noProof/>
          <w:sz w:val="22"/>
          <w:szCs w:val="24"/>
        </w:rPr>
        <w:t>*** Une réduction de 15% est accordée aux demandeurs d’asile et aux réfugiés sur présentation d’un justificatif.</w:t>
      </w:r>
    </w:p>
    <w:bookmarkEnd w:id="4"/>
    <w:p w:rsidR="00034097" w:rsidRPr="00725198" w:rsidRDefault="00034097" w:rsidP="006B3612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E70647" w:rsidRPr="00F94FD6" w:rsidRDefault="00E70647" w:rsidP="006C1F2A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</w:pPr>
      <w:r w:rsidRP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t xml:space="preserve">Je certifie mon niveau académique (dernier diplôme obtenu ou dernière classe suivie dans mon pays d’origine) : </w:t>
      </w:r>
      <w:sdt>
        <w:sdtPr>
          <w:rPr>
            <w:rFonts w:ascii="Times New Roman" w:eastAsia="Times New Roman" w:hAnsi="Times New Roman" w:cs="Times New Roman"/>
            <w:sz w:val="22"/>
            <w:szCs w:val="24"/>
            <w:lang w:eastAsia="fr-FR"/>
          </w:rPr>
          <w:id w:val="1379747860"/>
          <w:placeholder>
            <w:docPart w:val="450AA9145881497A8C2A327A07ACBAF7"/>
          </w:placeholder>
          <w:showingPlcHdr/>
        </w:sdtPr>
        <w:sdtEndPr/>
        <w:sdtContent>
          <w:r w:rsidR="009262BE" w:rsidRPr="004927D2">
            <w:rPr>
              <w:rStyle w:val="Textedelespacerserv"/>
              <w:sz w:val="22"/>
              <w:szCs w:val="24"/>
            </w:rPr>
            <w:t>Cliquez ou appuyez ici pour entrer du texte.</w:t>
          </w:r>
        </w:sdtContent>
      </w:sdt>
    </w:p>
    <w:p w:rsidR="00376F50" w:rsidRPr="00376F50" w:rsidRDefault="00376F50" w:rsidP="00376F50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6C1F2A" w:rsidRPr="00F94FD6" w:rsidRDefault="006C1F2A" w:rsidP="006C1F2A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</w:pPr>
      <w:r w:rsidRP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t xml:space="preserve">Je certifie mon niveau de français </w:t>
      </w:r>
      <w:r w:rsid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t xml:space="preserve">(choisir dans la liste déroulante) </w:t>
      </w:r>
      <w:r w:rsidRP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t>:</w:t>
      </w:r>
      <w:r w:rsidR="006C71EB" w:rsidRP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noProof/>
            <w:color w:val="E36C0A" w:themeColor="accent6" w:themeShade="BF"/>
            <w:sz w:val="22"/>
            <w:szCs w:val="24"/>
          </w:rPr>
          <w:alias w:val="Niveau"/>
          <w:tag w:val="Niveau"/>
          <w:id w:val="-235324024"/>
          <w:placeholder>
            <w:docPart w:val="D29D69EFB5DC4FFBA2394B9C72A58CA8"/>
          </w:placeholder>
          <w:showingPlcHdr/>
          <w:comboBox>
            <w:listItem w:value="Choisissez un élément."/>
            <w:listItem w:displayText="Débutant complet" w:value="Débutant complet"/>
            <w:listItem w:displayText="A1 validé" w:value="A1 validé"/>
            <w:listItem w:displayText="A2" w:value="A2"/>
            <w:listItem w:displayText="B1" w:value="B1"/>
            <w:listItem w:displayText="B2" w:value="B2"/>
            <w:listItem w:displayText="C1" w:value="C1"/>
          </w:comboBox>
        </w:sdtPr>
        <w:sdtEndPr/>
        <w:sdtContent>
          <w:r w:rsidR="00BB36F8" w:rsidRPr="00F94FD6">
            <w:rPr>
              <w:rStyle w:val="Textedelespacerserv"/>
              <w:sz w:val="22"/>
              <w:szCs w:val="24"/>
            </w:rPr>
            <w:t>Choisissez un élément.</w:t>
          </w:r>
        </w:sdtContent>
      </w:sdt>
      <w:r w:rsidR="006C71EB" w:rsidRPr="00F94FD6">
        <w:rPr>
          <w:rFonts w:ascii="Times New Roman" w:eastAsia="Times New Roman" w:hAnsi="Times New Roman" w:cs="Times New Roman"/>
          <w:b/>
          <w:color w:val="E36C0A" w:themeColor="accent6" w:themeShade="BF"/>
          <w:sz w:val="22"/>
          <w:szCs w:val="24"/>
          <w:shd w:val="clear" w:color="auto" w:fill="FFFFFF"/>
        </w:rPr>
        <w:t xml:space="preserve"> </w:t>
      </w:r>
    </w:p>
    <w:p w:rsidR="00725198" w:rsidRPr="00725198" w:rsidRDefault="00725198" w:rsidP="00725198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821AC2" w:rsidRPr="00821AC2" w:rsidRDefault="00821AC2" w:rsidP="0064359E">
      <w:pPr>
        <w:tabs>
          <w:tab w:val="left" w:pos="1500"/>
          <w:tab w:val="right" w:pos="9781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fr-FR"/>
        </w:rPr>
      </w:pPr>
      <w:r w:rsidRPr="00821AC2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fr-FR"/>
        </w:rPr>
        <w:t>Aucun débutant ne sera accepté pour les formations intensives et semi-intensives.</w:t>
      </w:r>
    </w:p>
    <w:p w:rsidR="00A43C98" w:rsidRPr="00F94FD6" w:rsidRDefault="00A43C98" w:rsidP="0064359E">
      <w:pPr>
        <w:tabs>
          <w:tab w:val="left" w:pos="1500"/>
          <w:tab w:val="right" w:pos="9781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fr-FR"/>
        </w:rPr>
      </w:pPr>
      <w:r w:rsidRPr="00F94FD6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fr-FR"/>
        </w:rPr>
        <w:t xml:space="preserve">Le niveau minimum requis est A1 validé. </w:t>
      </w:r>
    </w:p>
    <w:p w:rsidR="006C71EB" w:rsidRPr="00F94FD6" w:rsidRDefault="006C71EB" w:rsidP="0064359E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</w:pPr>
      <w:r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Votre niveau de français doit être justifié par un diplôme (TCF ou DELF) ou une attestation d’un établissement précisant le nombre d’heures et le niveau suivis.</w:t>
      </w:r>
    </w:p>
    <w:p w:rsidR="006C1F2A" w:rsidRPr="00F94FD6" w:rsidRDefault="006C71EB" w:rsidP="006C71EB">
      <w:pPr>
        <w:tabs>
          <w:tab w:val="left" w:pos="1500"/>
          <w:tab w:val="right" w:pos="9781"/>
        </w:tabs>
        <w:jc w:val="both"/>
        <w:rPr>
          <w:rFonts w:ascii="Times New Roman" w:hAnsi="Times New Roman" w:cs="Times New Roman"/>
          <w:b/>
          <w:bCs/>
          <w:color w:val="FF0000"/>
          <w:sz w:val="22"/>
          <w:szCs w:val="24"/>
        </w:rPr>
      </w:pPr>
      <w:bookmarkStart w:id="5" w:name="_Hlk65672681"/>
      <w:r w:rsidRPr="00F94FD6">
        <w:rPr>
          <w:rFonts w:ascii="Times New Roman" w:hAnsi="Times New Roman" w:cs="Times New Roman"/>
          <w:b/>
          <w:bCs/>
          <w:color w:val="FF0000"/>
          <w:sz w:val="22"/>
          <w:szCs w:val="24"/>
        </w:rPr>
        <w:t xml:space="preserve">ATTENTION le CILEC se réserve le droit de fermer un groupe de niveau </w:t>
      </w:r>
      <w:r w:rsidR="003C1779" w:rsidRPr="00F94FD6">
        <w:rPr>
          <w:rFonts w:ascii="Times New Roman" w:hAnsi="Times New Roman" w:cs="Times New Roman"/>
          <w:b/>
          <w:bCs/>
          <w:color w:val="FF0000"/>
          <w:sz w:val="22"/>
          <w:szCs w:val="24"/>
        </w:rPr>
        <w:t xml:space="preserve">si le </w:t>
      </w:r>
      <w:r w:rsidRPr="00F94FD6">
        <w:rPr>
          <w:rFonts w:ascii="Times New Roman" w:hAnsi="Times New Roman" w:cs="Times New Roman"/>
          <w:b/>
          <w:bCs/>
          <w:color w:val="FF0000"/>
          <w:sz w:val="22"/>
          <w:szCs w:val="24"/>
        </w:rPr>
        <w:t>nombre d’inscrits</w:t>
      </w:r>
      <w:r w:rsidR="003C1779" w:rsidRPr="00F94FD6">
        <w:rPr>
          <w:rFonts w:ascii="Times New Roman" w:hAnsi="Times New Roman" w:cs="Times New Roman"/>
          <w:b/>
          <w:bCs/>
          <w:color w:val="FF0000"/>
          <w:sz w:val="22"/>
          <w:szCs w:val="24"/>
        </w:rPr>
        <w:t xml:space="preserve"> est insuffisant</w:t>
      </w:r>
      <w:r w:rsidRPr="00F94FD6">
        <w:rPr>
          <w:rFonts w:ascii="Times New Roman" w:hAnsi="Times New Roman" w:cs="Times New Roman"/>
          <w:b/>
          <w:bCs/>
          <w:color w:val="FF0000"/>
          <w:sz w:val="22"/>
          <w:szCs w:val="24"/>
        </w:rPr>
        <w:t xml:space="preserve">. </w:t>
      </w:r>
    </w:p>
    <w:bookmarkEnd w:id="5"/>
    <w:p w:rsidR="006C1F2A" w:rsidRPr="00725198" w:rsidRDefault="006C1F2A" w:rsidP="006B3612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04150D" w:rsidRDefault="0004150D" w:rsidP="006B3612">
      <w:pPr>
        <w:tabs>
          <w:tab w:val="left" w:leader="dot" w:pos="9639"/>
          <w:tab w:val="left" w:leader="dot" w:pos="10206"/>
        </w:tabs>
        <w:spacing w:line="276" w:lineRule="auto"/>
        <w:rPr>
          <w:rFonts w:ascii="MS Gothic" w:eastAsia="MS Gothic" w:hAnsi="MS Gothic" w:cs="Times New Roman"/>
          <w:b/>
          <w:color w:val="E36C0A" w:themeColor="accent6" w:themeShade="BF"/>
          <w:sz w:val="22"/>
          <w:szCs w:val="24"/>
          <w:shd w:val="clear" w:color="auto" w:fill="FFFFFF"/>
        </w:rPr>
      </w:pPr>
      <w:bookmarkStart w:id="6" w:name="_Hlk127260238"/>
    </w:p>
    <w:p w:rsidR="0004150D" w:rsidRDefault="0004150D" w:rsidP="00F94FD6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</w:pPr>
      <w:bookmarkStart w:id="7" w:name="_Hlk84507494"/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t xml:space="preserve">PAGE </w:t>
      </w:r>
      <w:r w:rsidR="00E96432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t>1 sur 2 (tournez la page SVP)</w:t>
      </w:r>
      <w:bookmarkEnd w:id="7"/>
    </w:p>
    <w:p w:rsidR="00F94FD6" w:rsidRDefault="00F94FD6">
      <w:pPr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  <w:br w:type="page"/>
      </w:r>
    </w:p>
    <w:bookmarkEnd w:id="6"/>
    <w:p w:rsidR="004870BE" w:rsidRPr="00F94FD6" w:rsidRDefault="004870BE" w:rsidP="004870BE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</w:pPr>
      <w:r w:rsidRP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lastRenderedPageBreak/>
        <w:t>Je m’engage à participer au test de positionnement du :</w:t>
      </w:r>
    </w:p>
    <w:bookmarkStart w:id="8" w:name="_Hlk84507144"/>
    <w:p w:rsidR="004870BE" w:rsidRPr="00F94FD6" w:rsidRDefault="00821AC2" w:rsidP="004870BE">
      <w:pPr>
        <w:tabs>
          <w:tab w:val="left" w:pos="1500"/>
          <w:tab w:val="right" w:pos="9781"/>
        </w:tabs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color w:val="E36C0A" w:themeColor="accent6" w:themeShade="BF"/>
            <w:sz w:val="22"/>
            <w:szCs w:val="24"/>
            <w:shd w:val="clear" w:color="auto" w:fill="FFFFFF"/>
          </w:rPr>
          <w:id w:val="-20711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0BE" w:rsidRPr="00F94FD6">
            <w:rPr>
              <w:rFonts w:ascii="MS Gothic" w:eastAsia="MS Gothic" w:hAnsi="MS Gothic" w:cs="Times New Roman" w:hint="eastAsia"/>
              <w:b/>
              <w:color w:val="E36C0A" w:themeColor="accent6" w:themeShade="BF"/>
              <w:sz w:val="22"/>
              <w:szCs w:val="24"/>
              <w:shd w:val="clear" w:color="auto" w:fill="FFFFFF"/>
            </w:rPr>
            <w:t>☐</w:t>
          </w:r>
        </w:sdtContent>
      </w:sdt>
      <w:r w:rsidR="004870BE" w:rsidRPr="00F94FD6">
        <w:rPr>
          <w:rFonts w:ascii="Times New Roman" w:eastAsia="Times New Roman" w:hAnsi="Times New Roman" w:cs="Times New Roman"/>
          <w:b/>
          <w:color w:val="E36C0A" w:themeColor="accent6" w:themeShade="BF"/>
          <w:sz w:val="22"/>
          <w:szCs w:val="24"/>
          <w:shd w:val="clear" w:color="auto" w:fill="FFFFFF"/>
        </w:rPr>
        <w:t xml:space="preserve"> </w:t>
      </w:r>
      <w:r w:rsidR="004870BE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0</w:t>
      </w:r>
      <w:r w:rsidR="004870BE">
        <w:rPr>
          <w:rFonts w:ascii="Times New Roman" w:eastAsia="Times New Roman" w:hAnsi="Times New Roman" w:cs="Times New Roman"/>
          <w:sz w:val="22"/>
          <w:szCs w:val="24"/>
          <w:lang w:eastAsia="fr-FR"/>
        </w:rPr>
        <w:t>4</w:t>
      </w:r>
      <w:r w:rsidR="004870BE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/09/202</w:t>
      </w:r>
      <w:r w:rsidR="004870BE">
        <w:rPr>
          <w:rFonts w:ascii="Times New Roman" w:eastAsia="Times New Roman" w:hAnsi="Times New Roman" w:cs="Times New Roman"/>
          <w:sz w:val="22"/>
          <w:szCs w:val="24"/>
          <w:lang w:eastAsia="fr-FR"/>
        </w:rPr>
        <w:t>3</w:t>
      </w:r>
      <w:r w:rsidR="004870BE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de 8h30 à 11h30 pour les formations intensives et semi-intensives.</w:t>
      </w:r>
    </w:p>
    <w:p w:rsidR="004870BE" w:rsidRPr="00F94FD6" w:rsidRDefault="00821AC2" w:rsidP="004870BE">
      <w:pPr>
        <w:tabs>
          <w:tab w:val="left" w:pos="1500"/>
          <w:tab w:val="right" w:pos="9781"/>
        </w:tabs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color w:val="E36C0A" w:themeColor="accent6" w:themeShade="BF"/>
            <w:sz w:val="22"/>
            <w:szCs w:val="24"/>
            <w:shd w:val="clear" w:color="auto" w:fill="FFFFFF"/>
          </w:rPr>
          <w:id w:val="171986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0BE" w:rsidRPr="00F94FD6">
            <w:rPr>
              <w:rFonts w:ascii="MS Gothic" w:eastAsia="MS Gothic" w:hAnsi="MS Gothic" w:cs="Times New Roman" w:hint="eastAsia"/>
              <w:b/>
              <w:color w:val="E36C0A" w:themeColor="accent6" w:themeShade="BF"/>
              <w:sz w:val="22"/>
              <w:szCs w:val="24"/>
              <w:shd w:val="clear" w:color="auto" w:fill="FFFFFF"/>
            </w:rPr>
            <w:t>☐</w:t>
          </w:r>
        </w:sdtContent>
      </w:sdt>
      <w:r w:rsidR="004870BE" w:rsidRPr="00F94FD6">
        <w:rPr>
          <w:rFonts w:ascii="Times New Roman" w:eastAsia="Times New Roman" w:hAnsi="Times New Roman" w:cs="Times New Roman"/>
          <w:b/>
          <w:color w:val="E36C0A" w:themeColor="accent6" w:themeShade="BF"/>
          <w:sz w:val="22"/>
          <w:szCs w:val="24"/>
          <w:shd w:val="clear" w:color="auto" w:fill="FFFFFF"/>
        </w:rPr>
        <w:t xml:space="preserve"> </w:t>
      </w:r>
      <w:r w:rsidR="004870BE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2</w:t>
      </w:r>
      <w:r w:rsidR="004870BE">
        <w:rPr>
          <w:rFonts w:ascii="Times New Roman" w:eastAsia="Times New Roman" w:hAnsi="Times New Roman" w:cs="Times New Roman"/>
          <w:sz w:val="22"/>
          <w:szCs w:val="24"/>
          <w:lang w:eastAsia="fr-FR"/>
        </w:rPr>
        <w:t>1</w:t>
      </w:r>
      <w:r w:rsidR="004870BE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/09/202</w:t>
      </w:r>
      <w:r w:rsidR="004870BE">
        <w:rPr>
          <w:rFonts w:ascii="Times New Roman" w:eastAsia="Times New Roman" w:hAnsi="Times New Roman" w:cs="Times New Roman"/>
          <w:sz w:val="22"/>
          <w:szCs w:val="24"/>
          <w:lang w:eastAsia="fr-FR"/>
        </w:rPr>
        <w:t>3</w:t>
      </w:r>
      <w:r w:rsidR="004870BE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de 16h à 18h </w:t>
      </w:r>
      <w:bookmarkStart w:id="9" w:name="_Hlk80698450"/>
      <w:r w:rsidR="004870BE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pour le cours de français extensif</w:t>
      </w:r>
      <w:bookmarkEnd w:id="9"/>
      <w:r w:rsidR="004870BE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.</w:t>
      </w:r>
    </w:p>
    <w:bookmarkEnd w:id="8"/>
    <w:p w:rsidR="004870BE" w:rsidRDefault="004870BE" w:rsidP="007D5AF2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</w:pPr>
    </w:p>
    <w:p w:rsidR="00BB36F8" w:rsidRPr="00F94FD6" w:rsidRDefault="00031D79" w:rsidP="007D5AF2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</w:pPr>
      <w:r w:rsidRP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t>Je m’engage à signer mon contrat de formation et à payer</w:t>
      </w:r>
      <w:r w:rsidR="00097DCD" w:rsidRP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t xml:space="preserve"> </w:t>
      </w:r>
      <w:r w:rsidRP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t>:</w:t>
      </w:r>
    </w:p>
    <w:bookmarkStart w:id="10" w:name="_Hlk84507283"/>
    <w:p w:rsidR="00031D79" w:rsidRPr="00F94FD6" w:rsidRDefault="00821AC2" w:rsidP="007D5AF2">
      <w:pPr>
        <w:tabs>
          <w:tab w:val="left" w:pos="1500"/>
          <w:tab w:val="right" w:pos="9781"/>
        </w:tabs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color w:val="E36C0A" w:themeColor="accent6" w:themeShade="BF"/>
            <w:sz w:val="22"/>
            <w:szCs w:val="24"/>
            <w:shd w:val="clear" w:color="auto" w:fill="FFFFFF"/>
          </w:rPr>
          <w:id w:val="-45117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34" w:rsidRPr="00F94FD6">
            <w:rPr>
              <w:rFonts w:ascii="MS Gothic" w:eastAsia="MS Gothic" w:hAnsi="MS Gothic" w:cs="Times New Roman" w:hint="eastAsia"/>
              <w:b/>
              <w:color w:val="E36C0A" w:themeColor="accent6" w:themeShade="BF"/>
              <w:sz w:val="22"/>
              <w:szCs w:val="24"/>
              <w:shd w:val="clear" w:color="auto" w:fill="FFFFFF"/>
            </w:rPr>
            <w:t>☐</w:t>
          </w:r>
        </w:sdtContent>
      </w:sdt>
      <w:r w:rsidR="00BB36F8" w:rsidRPr="00F94FD6">
        <w:rPr>
          <w:rFonts w:ascii="Times New Roman" w:eastAsia="Times New Roman" w:hAnsi="Times New Roman" w:cs="Times New Roman"/>
          <w:b/>
          <w:color w:val="E36C0A" w:themeColor="accent6" w:themeShade="BF"/>
          <w:sz w:val="22"/>
          <w:szCs w:val="24"/>
          <w:shd w:val="clear" w:color="auto" w:fill="FFFFFF"/>
        </w:rPr>
        <w:t xml:space="preserve"> </w:t>
      </w:r>
      <w:r w:rsidR="004D29AA">
        <w:rPr>
          <w:rFonts w:ascii="Times New Roman" w:eastAsia="Times New Roman" w:hAnsi="Times New Roman" w:cs="Times New Roman"/>
          <w:sz w:val="22"/>
          <w:szCs w:val="24"/>
          <w:lang w:eastAsia="fr-FR"/>
        </w:rPr>
        <w:t>L</w:t>
      </w:r>
      <w:r w:rsidR="00097DCD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e</w:t>
      </w:r>
      <w:r w:rsidR="00097DCD" w:rsidRPr="00F94FD6">
        <w:rPr>
          <w:rFonts w:ascii="Times New Roman" w:eastAsia="Times New Roman" w:hAnsi="Times New Roman" w:cs="Times New Roman"/>
          <w:b/>
          <w:color w:val="E36C0A" w:themeColor="accent6" w:themeShade="BF"/>
          <w:sz w:val="22"/>
          <w:szCs w:val="24"/>
          <w:shd w:val="clear" w:color="auto" w:fill="FFFFFF"/>
        </w:rPr>
        <w:t xml:space="preserve"> </w:t>
      </w:r>
      <w:r w:rsidR="0009438B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0</w:t>
      </w:r>
      <w:r w:rsidR="004D29AA">
        <w:rPr>
          <w:rFonts w:ascii="Times New Roman" w:eastAsia="Times New Roman" w:hAnsi="Times New Roman" w:cs="Times New Roman"/>
          <w:sz w:val="22"/>
          <w:szCs w:val="24"/>
          <w:lang w:eastAsia="fr-FR"/>
        </w:rPr>
        <w:t>4</w:t>
      </w:r>
      <w:r w:rsidR="0009438B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/09</w:t>
      </w:r>
      <w:r w:rsidR="004E55D4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/202</w:t>
      </w:r>
      <w:r w:rsidR="004D29AA">
        <w:rPr>
          <w:rFonts w:ascii="Times New Roman" w:eastAsia="Times New Roman" w:hAnsi="Times New Roman" w:cs="Times New Roman"/>
          <w:sz w:val="22"/>
          <w:szCs w:val="24"/>
          <w:lang w:eastAsia="fr-FR"/>
        </w:rPr>
        <w:t>3</w:t>
      </w:r>
      <w:r w:rsidR="00031D79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de 14h à 15h pour les formations intensive</w:t>
      </w:r>
      <w:r w:rsidR="00D01F85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s</w:t>
      </w:r>
      <w:r w:rsidR="00031D79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et semi-intensive</w:t>
      </w:r>
      <w:r w:rsidR="00D01F85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s</w:t>
      </w:r>
      <w:r w:rsidR="00031D79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.</w:t>
      </w:r>
    </w:p>
    <w:p w:rsidR="0004150D" w:rsidRPr="00F94FD6" w:rsidRDefault="00821AC2" w:rsidP="0004150D">
      <w:pPr>
        <w:tabs>
          <w:tab w:val="left" w:pos="1500"/>
          <w:tab w:val="right" w:pos="9781"/>
        </w:tabs>
        <w:rPr>
          <w:rFonts w:ascii="Times New Roman" w:eastAsia="Times New Roman" w:hAnsi="Times New Roman" w:cs="Times New Roman"/>
          <w:sz w:val="22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color w:val="E36C0A" w:themeColor="accent6" w:themeShade="BF"/>
            <w:sz w:val="22"/>
            <w:szCs w:val="24"/>
            <w:shd w:val="clear" w:color="auto" w:fill="FFFFFF"/>
          </w:rPr>
          <w:id w:val="55482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50D" w:rsidRPr="00F94FD6">
            <w:rPr>
              <w:rFonts w:ascii="MS Gothic" w:eastAsia="MS Gothic" w:hAnsi="MS Gothic" w:cs="Times New Roman" w:hint="eastAsia"/>
              <w:b/>
              <w:color w:val="E36C0A" w:themeColor="accent6" w:themeShade="BF"/>
              <w:sz w:val="22"/>
              <w:szCs w:val="24"/>
              <w:shd w:val="clear" w:color="auto" w:fill="FFFFFF"/>
            </w:rPr>
            <w:t>☐</w:t>
          </w:r>
        </w:sdtContent>
      </w:sdt>
      <w:r w:rsidR="0004150D" w:rsidRPr="00F94FD6">
        <w:rPr>
          <w:rFonts w:ascii="Times New Roman" w:eastAsia="Times New Roman" w:hAnsi="Times New Roman" w:cs="Times New Roman"/>
          <w:b/>
          <w:color w:val="E36C0A" w:themeColor="accent6" w:themeShade="BF"/>
          <w:sz w:val="22"/>
          <w:szCs w:val="24"/>
          <w:shd w:val="clear" w:color="auto" w:fill="FFFFFF"/>
        </w:rPr>
        <w:t xml:space="preserve"> </w:t>
      </w:r>
      <w:r w:rsidR="004D29AA">
        <w:rPr>
          <w:rFonts w:ascii="Times New Roman" w:eastAsia="Times New Roman" w:hAnsi="Times New Roman" w:cs="Times New Roman"/>
          <w:sz w:val="22"/>
          <w:szCs w:val="24"/>
          <w:lang w:eastAsia="fr-FR"/>
        </w:rPr>
        <w:t>L</w:t>
      </w:r>
      <w:r w:rsidR="0004150D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e</w:t>
      </w:r>
      <w:r w:rsidR="0004150D" w:rsidRPr="00F94FD6">
        <w:rPr>
          <w:rFonts w:ascii="Times New Roman" w:eastAsia="Times New Roman" w:hAnsi="Times New Roman" w:cs="Times New Roman"/>
          <w:b/>
          <w:color w:val="E36C0A" w:themeColor="accent6" w:themeShade="BF"/>
          <w:sz w:val="22"/>
          <w:szCs w:val="24"/>
          <w:shd w:val="clear" w:color="auto" w:fill="FFFFFF"/>
        </w:rPr>
        <w:t xml:space="preserve"> </w:t>
      </w:r>
      <w:r w:rsidR="00A43C98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2</w:t>
      </w:r>
      <w:r w:rsidR="004D29AA">
        <w:rPr>
          <w:rFonts w:ascii="Times New Roman" w:eastAsia="Times New Roman" w:hAnsi="Times New Roman" w:cs="Times New Roman"/>
          <w:sz w:val="22"/>
          <w:szCs w:val="24"/>
          <w:lang w:eastAsia="fr-FR"/>
        </w:rPr>
        <w:t>1</w:t>
      </w:r>
      <w:r w:rsidR="0004150D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>/09/202</w:t>
      </w:r>
      <w:r w:rsidR="004D29AA">
        <w:rPr>
          <w:rFonts w:ascii="Times New Roman" w:eastAsia="Times New Roman" w:hAnsi="Times New Roman" w:cs="Times New Roman"/>
          <w:sz w:val="22"/>
          <w:szCs w:val="24"/>
          <w:lang w:eastAsia="fr-FR"/>
        </w:rPr>
        <w:t>3</w:t>
      </w:r>
      <w:r w:rsidR="0004150D" w:rsidRPr="00F94FD6">
        <w:rPr>
          <w:rFonts w:ascii="Times New Roman" w:eastAsia="Times New Roman" w:hAnsi="Times New Roman" w:cs="Times New Roman"/>
          <w:sz w:val="22"/>
          <w:szCs w:val="24"/>
          <w:lang w:eastAsia="fr-FR"/>
        </w:rPr>
        <w:t xml:space="preserve"> de 15h à 16h pour le cours de français extensif.</w:t>
      </w:r>
    </w:p>
    <w:bookmarkEnd w:id="10"/>
    <w:p w:rsidR="0004150D" w:rsidRDefault="0004150D" w:rsidP="00AC262B">
      <w:pPr>
        <w:spacing w:line="360" w:lineRule="auto"/>
        <w:rPr>
          <w:rFonts w:ascii="MS Gothic" w:eastAsia="MS Gothic" w:hAnsi="MS Gothic" w:cs="Times New Roman"/>
          <w:b/>
          <w:color w:val="E36C0A" w:themeColor="accent6" w:themeShade="BF"/>
          <w:sz w:val="22"/>
          <w:szCs w:val="24"/>
          <w:shd w:val="clear" w:color="auto" w:fill="FFFFFF"/>
        </w:rPr>
      </w:pPr>
    </w:p>
    <w:p w:rsidR="00674A46" w:rsidRPr="00F94FD6" w:rsidRDefault="00674A46" w:rsidP="00AC262B">
      <w:pPr>
        <w:spacing w:line="360" w:lineRule="auto"/>
        <w:rPr>
          <w:rFonts w:ascii="Times New Roman" w:eastAsia="Times New Roman" w:hAnsi="Times New Roman" w:cs="Times New Roman"/>
          <w:b/>
          <w:sz w:val="22"/>
          <w:szCs w:val="24"/>
        </w:rPr>
      </w:pPr>
    </w:p>
    <w:p w:rsidR="007D5AF2" w:rsidRPr="00F94FD6" w:rsidRDefault="007D5AF2" w:rsidP="00AC262B">
      <w:pPr>
        <w:spacing w:line="360" w:lineRule="auto"/>
        <w:rPr>
          <w:rFonts w:ascii="Times New Roman" w:eastAsia="Times New Roman" w:hAnsi="Times New Roman" w:cs="Times New Roman"/>
          <w:b/>
          <w:sz w:val="22"/>
          <w:szCs w:val="24"/>
        </w:rPr>
      </w:pPr>
      <w:r w:rsidRPr="00F94FD6">
        <w:rPr>
          <w:rFonts w:ascii="Times New Roman" w:eastAsia="Times New Roman" w:hAnsi="Times New Roman" w:cs="Times New Roman"/>
          <w:b/>
          <w:sz w:val="22"/>
          <w:szCs w:val="24"/>
        </w:rPr>
        <w:t xml:space="preserve">Date : </w:t>
      </w:r>
      <w:r w:rsidRPr="00F94FD6">
        <w:rPr>
          <w:rFonts w:ascii="Times New Roman" w:eastAsia="Times New Roman" w:hAnsi="Times New Roman" w:cs="Times New Roman"/>
          <w:b/>
          <w:sz w:val="22"/>
          <w:szCs w:val="24"/>
        </w:rPr>
        <w:tab/>
      </w:r>
      <w:r w:rsidRPr="00F94FD6">
        <w:rPr>
          <w:rFonts w:ascii="Times New Roman" w:eastAsia="Times New Roman" w:hAnsi="Times New Roman" w:cs="Times New Roman"/>
          <w:b/>
          <w:sz w:val="22"/>
          <w:szCs w:val="24"/>
        </w:rPr>
        <w:tab/>
      </w:r>
      <w:r w:rsidRPr="00F94FD6">
        <w:rPr>
          <w:rFonts w:ascii="Times New Roman" w:eastAsia="Times New Roman" w:hAnsi="Times New Roman" w:cs="Times New Roman"/>
          <w:b/>
          <w:sz w:val="22"/>
          <w:szCs w:val="24"/>
        </w:rPr>
        <w:tab/>
      </w:r>
      <w:r w:rsidRPr="00F94FD6">
        <w:rPr>
          <w:rFonts w:ascii="Times New Roman" w:eastAsia="Times New Roman" w:hAnsi="Times New Roman" w:cs="Times New Roman"/>
          <w:b/>
          <w:sz w:val="22"/>
          <w:szCs w:val="24"/>
        </w:rPr>
        <w:tab/>
      </w:r>
      <w:r w:rsidRPr="00F94FD6">
        <w:rPr>
          <w:rFonts w:ascii="Times New Roman" w:eastAsia="Times New Roman" w:hAnsi="Times New Roman" w:cs="Times New Roman"/>
          <w:b/>
          <w:sz w:val="22"/>
          <w:szCs w:val="24"/>
        </w:rPr>
        <w:tab/>
        <w:t>Signature</w:t>
      </w:r>
    </w:p>
    <w:p w:rsidR="0004150D" w:rsidRPr="00F94FD6" w:rsidRDefault="0004150D" w:rsidP="00AC262B">
      <w:pPr>
        <w:spacing w:line="360" w:lineRule="auto"/>
        <w:rPr>
          <w:rFonts w:ascii="Times New Roman" w:eastAsia="Times New Roman" w:hAnsi="Times New Roman" w:cs="Times New Roman"/>
          <w:b/>
          <w:sz w:val="22"/>
          <w:szCs w:val="24"/>
        </w:rPr>
      </w:pPr>
    </w:p>
    <w:p w:rsidR="0004150D" w:rsidRDefault="0004150D" w:rsidP="00AC262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A46" w:rsidRDefault="00674A46" w:rsidP="00AC262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50D" w:rsidRPr="007143A8" w:rsidRDefault="0004150D" w:rsidP="00AC262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50D" w:rsidRDefault="00507FDE" w:rsidP="006B3612">
      <w:pPr>
        <w:shd w:val="clear" w:color="auto" w:fill="DDD9C3" w:themeFill="background2" w:themeFillShade="E6"/>
        <w:tabs>
          <w:tab w:val="right" w:pos="9781"/>
        </w:tabs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</w:pPr>
      <w:bookmarkStart w:id="11" w:name="_Hlk84507600"/>
      <w:r w:rsidRPr="00BB36F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>A R</w:t>
      </w:r>
      <w:r w:rsidR="00960C71" w:rsidRPr="00BB36F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>ENVOYER SIGNÉ</w:t>
      </w:r>
      <w:r w:rsidR="0004150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 xml:space="preserve"> accompagné de</w:t>
      </w:r>
      <w:r w:rsidR="0004150D" w:rsidRPr="0004150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 xml:space="preserve"> votre </w:t>
      </w:r>
      <w:r w:rsidR="0004150D" w:rsidRPr="0004150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</w:rPr>
        <w:t>justificatif de niveau de français</w:t>
      </w:r>
      <w:r w:rsidR="0004150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 xml:space="preserve"> </w:t>
      </w:r>
      <w:r w:rsidRPr="00BB36F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 xml:space="preserve">AU PLUS TARD </w:t>
      </w:r>
      <w:r w:rsidR="00F26250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>le</w:t>
      </w:r>
      <w:r w:rsidR="0004150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> :</w:t>
      </w:r>
    </w:p>
    <w:p w:rsidR="00965FBE" w:rsidRDefault="00965FBE" w:rsidP="0004150D">
      <w:pPr>
        <w:shd w:val="clear" w:color="auto" w:fill="DDD9C3" w:themeFill="background2" w:themeFillShade="E6"/>
        <w:tabs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</w:pPr>
    </w:p>
    <w:p w:rsidR="0004150D" w:rsidRDefault="00126912" w:rsidP="00965FBE">
      <w:pPr>
        <w:pStyle w:val="Paragraphedeliste"/>
        <w:numPr>
          <w:ilvl w:val="0"/>
          <w:numId w:val="4"/>
        </w:numPr>
        <w:shd w:val="clear" w:color="auto" w:fill="DDD9C3" w:themeFill="background2" w:themeFillShade="E6"/>
        <w:tabs>
          <w:tab w:val="right" w:pos="9781"/>
        </w:tabs>
        <w:ind w:left="426" w:hanging="426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</w:pPr>
      <w:bookmarkStart w:id="12" w:name="_Hlk127261282"/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07/07/2023</w:t>
      </w:r>
      <w:r w:rsidR="00F26250" w:rsidRPr="0004150D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</w:t>
      </w:r>
      <w:r w:rsidR="00F26250" w:rsidRPr="0004150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>pour les formations intensives et semi-intensives</w:t>
      </w:r>
    </w:p>
    <w:p w:rsidR="0004150D" w:rsidRDefault="00126912" w:rsidP="00965FBE">
      <w:pPr>
        <w:pStyle w:val="Paragraphedeliste"/>
        <w:numPr>
          <w:ilvl w:val="0"/>
          <w:numId w:val="4"/>
        </w:numPr>
        <w:shd w:val="clear" w:color="auto" w:fill="DDD9C3" w:themeFill="background2" w:themeFillShade="E6"/>
        <w:tabs>
          <w:tab w:val="right" w:pos="9781"/>
        </w:tabs>
        <w:ind w:left="426" w:hanging="426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10/09/2023</w:t>
      </w:r>
      <w:r w:rsidR="0004150D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</w:t>
      </w:r>
      <w:r w:rsidR="0004150D" w:rsidRPr="0004150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>pour le</w:t>
      </w:r>
      <w:r w:rsidR="0004150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 xml:space="preserve"> cours de français extensif</w:t>
      </w:r>
    </w:p>
    <w:bookmarkEnd w:id="11"/>
    <w:bookmarkEnd w:id="12"/>
    <w:p w:rsidR="0004150D" w:rsidRDefault="0004150D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B13D91" w:rsidRDefault="00B13D91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B13D91" w:rsidRDefault="00B13D91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9262BE" w:rsidRDefault="009262BE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9262BE" w:rsidRDefault="009262BE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9262BE" w:rsidRDefault="009262BE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B13D91" w:rsidRPr="00185D58" w:rsidRDefault="00185D58" w:rsidP="009262BE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t xml:space="preserve">PAGE 2 sur 2 </w:t>
      </w:r>
    </w:p>
    <w:sectPr w:rsidR="00B13D91" w:rsidRPr="00185D58" w:rsidSect="00ED71EE">
      <w:footerReference w:type="even" r:id="rId10"/>
      <w:headerReference w:type="first" r:id="rId11"/>
      <w:footerReference w:type="first" r:id="rId12"/>
      <w:pgSz w:w="11900" w:h="16840"/>
      <w:pgMar w:top="1440" w:right="701" w:bottom="1440" w:left="85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090" w:rsidRDefault="00044090" w:rsidP="00FB30E3">
      <w:r>
        <w:separator/>
      </w:r>
    </w:p>
  </w:endnote>
  <w:endnote w:type="continuationSeparator" w:id="0">
    <w:p w:rsidR="00044090" w:rsidRDefault="00044090" w:rsidP="00FB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Text22L Th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1EE" w:rsidRPr="00F71AF6" w:rsidRDefault="00ED71EE" w:rsidP="00ED71EE">
    <w:pPr>
      <w:pStyle w:val="Pieddepage"/>
      <w:tabs>
        <w:tab w:val="clear" w:pos="4536"/>
        <w:tab w:val="clear" w:pos="9072"/>
        <w:tab w:val="right" w:pos="10348"/>
      </w:tabs>
      <w:ind w:left="-1077"/>
    </w:pPr>
    <w:r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170DFE03" wp14:editId="0ED6763C">
          <wp:simplePos x="0" y="0"/>
          <wp:positionH relativeFrom="page">
            <wp:posOffset>333680</wp:posOffset>
          </wp:positionH>
          <wp:positionV relativeFrom="page">
            <wp:posOffset>9443720</wp:posOffset>
          </wp:positionV>
          <wp:extent cx="5381625" cy="66421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p UJ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037"/>
                  <a:stretch/>
                </pic:blipFill>
                <pic:spPr bwMode="auto">
                  <a:xfrm>
                    <a:off x="0" y="0"/>
                    <a:ext cx="5381625" cy="664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256C03D" wp14:editId="1519BA55">
              <wp:simplePos x="0" y="0"/>
              <wp:positionH relativeFrom="column">
                <wp:posOffset>5170302</wp:posOffset>
              </wp:positionH>
              <wp:positionV relativeFrom="paragraph">
                <wp:posOffset>228037</wp:posOffset>
              </wp:positionV>
              <wp:extent cx="1699404" cy="741872"/>
              <wp:effectExtent l="0" t="0" r="0" b="127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404" cy="7418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71EE" w:rsidRDefault="00ED71EE" w:rsidP="00ED71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8AD3AA" wp14:editId="29E6FCC5">
                                <wp:extent cx="1080203" cy="550800"/>
                                <wp:effectExtent l="0" t="0" r="5715" b="1905"/>
                                <wp:docPr id="18" name="Imag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203" cy="550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6C03D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9" type="#_x0000_t202" style="position:absolute;left:0;text-align:left;margin-left:407.1pt;margin-top:17.95pt;width:133.8pt;height:58.4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" fillcolor="white [3201]" stroked="f" strokeweight=".5pt">
              <v:textbox style="mso-fit-shape-to-text:t">
                <w:txbxContent>
                  <w:p w:rsidR="00ED71EE" w:rsidRDefault="00ED71EE" w:rsidP="00ED71EE">
                    <w:r>
                      <w:rPr>
                        <w:noProof/>
                      </w:rPr>
                      <w:drawing>
                        <wp:inline distT="0" distB="0" distL="0" distR="0" wp14:anchorId="358AD3AA" wp14:editId="29E6FCC5">
                          <wp:extent cx="1080203" cy="550800"/>
                          <wp:effectExtent l="0" t="0" r="5715" b="1905"/>
                          <wp:docPr id="18" name="Imag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0203" cy="550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48297AA" wp14:editId="3101339E">
              <wp:simplePos x="0" y="0"/>
              <wp:positionH relativeFrom="column">
                <wp:posOffset>2743200</wp:posOffset>
              </wp:positionH>
              <wp:positionV relativeFrom="paragraph">
                <wp:posOffset>330835</wp:posOffset>
              </wp:positionV>
              <wp:extent cx="2552700" cy="1404620"/>
              <wp:effectExtent l="0" t="0" r="19050" b="22225"/>
              <wp:wrapSquare wrapText="bothSides"/>
              <wp:docPr id="14" name="Zone de text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4046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71EE" w:rsidRPr="00AA1E3D" w:rsidRDefault="00ED71EE" w:rsidP="00ED71EE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N° identifiant formation continue</w:t>
                          </w:r>
                          <w:r w:rsidRPr="00AA1E3D">
                            <w:rPr>
                              <w:rFonts w:ascii="Calibri" w:hAnsi="Calibri" w:cs="Calibri"/>
                              <w:color w:val="E36C0A" w:themeColor="accent6" w:themeShade="BF"/>
                              <w:sz w:val="16"/>
                              <w:szCs w:val="16"/>
                            </w:rPr>
                            <w:t> </w:t>
                          </w: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: 8242P000242</w:t>
                          </w:r>
                        </w:p>
                        <w:p w:rsidR="00ED71EE" w:rsidRDefault="00ED71EE" w:rsidP="00ED71EE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 xml:space="preserve">SIRET : 194 210 951 </w:t>
                          </w:r>
                          <w: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00431</w:t>
                          </w:r>
                        </w:p>
                        <w:p w:rsidR="00ED71EE" w:rsidRPr="00AA1E3D" w:rsidRDefault="00ED71EE" w:rsidP="00ED71EE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Organisme non assujetti à la TVA</w:t>
                          </w:r>
                        </w:p>
                        <w:p w:rsidR="00ED71EE" w:rsidRPr="00AA1E3D" w:rsidRDefault="00ED71EE" w:rsidP="00ED71EE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48297AA" id="Zone de texte 14" o:spid="_x0000_s1030" type="#_x0000_t202" style="position:absolute;left:0;text-align:left;margin-left:3in;margin-top:26.05pt;width:20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" fillcolor="window" strokecolor="window">
              <v:textbox style="mso-fit-shape-to-text:t">
                <w:txbxContent>
                  <w:p w:rsidR="00ED71EE" w:rsidRPr="00AA1E3D" w:rsidRDefault="00ED71EE" w:rsidP="00ED71EE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N° identifiant formation continue</w:t>
                    </w:r>
                    <w:r w:rsidRPr="00AA1E3D">
                      <w:rPr>
                        <w:rFonts w:ascii="Calibri" w:hAnsi="Calibri" w:cs="Calibri"/>
                        <w:color w:val="E36C0A" w:themeColor="accent6" w:themeShade="BF"/>
                        <w:sz w:val="16"/>
                        <w:szCs w:val="16"/>
                      </w:rPr>
                      <w:t> </w:t>
                    </w: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: 8242P000242</w:t>
                    </w:r>
                  </w:p>
                  <w:p w:rsidR="00ED71EE" w:rsidRDefault="00ED71EE" w:rsidP="00ED71EE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 xml:space="preserve">SIRET : 194 210 951 </w:t>
                    </w:r>
                    <w: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00431</w:t>
                    </w:r>
                  </w:p>
                  <w:p w:rsidR="00ED71EE" w:rsidRPr="00AA1E3D" w:rsidRDefault="00ED71EE" w:rsidP="00ED71EE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Organisme non assujetti à la TVA</w:t>
                    </w:r>
                  </w:p>
                  <w:p w:rsidR="00ED71EE" w:rsidRPr="00AA1E3D" w:rsidRDefault="00ED71EE" w:rsidP="00ED71EE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6260C98" wp14:editId="4CBDCEAD">
              <wp:simplePos x="0" y="0"/>
              <wp:positionH relativeFrom="column">
                <wp:posOffset>1209675</wp:posOffset>
              </wp:positionH>
              <wp:positionV relativeFrom="paragraph">
                <wp:posOffset>330835</wp:posOffset>
              </wp:positionV>
              <wp:extent cx="1647825" cy="1404620"/>
              <wp:effectExtent l="0" t="0" r="28575" b="12700"/>
              <wp:wrapSquare wrapText="bothSides"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71EE" w:rsidRPr="002263D7" w:rsidRDefault="00ED71EE" w:rsidP="00ED71EE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04 77 43 79 34</w:t>
                          </w:r>
                        </w:p>
                        <w:p w:rsidR="00ED71EE" w:rsidRPr="002263D7" w:rsidRDefault="00821AC2" w:rsidP="00ED71EE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ED71EE" w:rsidRPr="002263D7">
                              <w:rPr>
                                <w:rStyle w:val="Lienhypertexte"/>
                                <w:rFonts w:ascii="TitilliumText22L Th" w:hAnsi="TitilliumText22L Th" w:cs="Tahoma"/>
                                <w:color w:val="E36C0A" w:themeColor="accent6" w:themeShade="BF"/>
                                <w:sz w:val="16"/>
                                <w:szCs w:val="16"/>
                                <w:u w:val="none"/>
                              </w:rPr>
                              <w:t>http://sufc.univ-st-etienne.fr</w:t>
                            </w:r>
                          </w:hyperlink>
                        </w:p>
                        <w:p w:rsidR="00ED71EE" w:rsidRPr="002263D7" w:rsidRDefault="00ED71EE" w:rsidP="00ED71EE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ftlv-lc</w:t>
                          </w: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@univ-st-etienne.fr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6260C98" id="Zone de texte 2" o:spid="_x0000_s1031" type="#_x0000_t202" style="position:absolute;left:0;text-align:left;margin-left:95.25pt;margin-top:26.05pt;width:129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" fillcolor="white [3212]" strokecolor="white [3212]">
              <v:textbox style="mso-fit-shape-to-text:t">
                <w:txbxContent>
                  <w:p w:rsidR="00ED71EE" w:rsidRPr="002263D7" w:rsidRDefault="00ED71EE" w:rsidP="00ED71EE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04 77 43 79 34</w:t>
                    </w:r>
                  </w:p>
                  <w:p w:rsidR="00ED71EE" w:rsidRPr="002263D7" w:rsidRDefault="008C17E5" w:rsidP="00ED71EE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hyperlink r:id="rId5" w:history="1">
                      <w:r w:rsidR="00ED71EE" w:rsidRPr="002263D7">
                        <w:rPr>
                          <w:rStyle w:val="Lienhypertexte"/>
                          <w:rFonts w:ascii="TitilliumText22L Th" w:hAnsi="TitilliumText22L Th" w:cs="Tahoma"/>
                          <w:color w:val="E36C0A" w:themeColor="accent6" w:themeShade="BF"/>
                          <w:sz w:val="16"/>
                          <w:szCs w:val="16"/>
                          <w:u w:val="none"/>
                        </w:rPr>
                        <w:t>http://sufc.univ-st-etienne.fr</w:t>
                      </w:r>
                    </w:hyperlink>
                  </w:p>
                  <w:p w:rsidR="00ED71EE" w:rsidRPr="002263D7" w:rsidRDefault="00ED71EE" w:rsidP="00ED71EE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ftlv-lc</w:t>
                    </w: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@univ-st-etienne.fr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8AEAA2D" wp14:editId="4FC34654">
              <wp:simplePos x="0" y="0"/>
              <wp:positionH relativeFrom="column">
                <wp:posOffset>-304800</wp:posOffset>
              </wp:positionH>
              <wp:positionV relativeFrom="paragraph">
                <wp:posOffset>330835</wp:posOffset>
              </wp:positionV>
              <wp:extent cx="1533525" cy="1404620"/>
              <wp:effectExtent l="0" t="0" r="28575" b="27305"/>
              <wp:wrapSquare wrapText="bothSides"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71EE" w:rsidRPr="002263D7" w:rsidRDefault="00ED71EE" w:rsidP="00ED71EE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Service Formation Continue</w:t>
                          </w:r>
                        </w:p>
                        <w:p w:rsidR="00ED71EE" w:rsidRPr="002263D7" w:rsidRDefault="00ED71EE" w:rsidP="00ED71EE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21, Rue Denis Papin</w:t>
                          </w:r>
                        </w:p>
                        <w:p w:rsidR="00ED71EE" w:rsidRPr="002263D7" w:rsidRDefault="00ED71EE" w:rsidP="00ED71EE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42023 Saint-Etienne Cedex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8AEAA2D" id="_x0000_s1032" type="#_x0000_t202" style="position:absolute;left:0;text-align:left;margin-left:-24pt;margin-top:26.05pt;width:120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" fillcolor="white [3212]" strokecolor="white [3212]">
              <v:textbox style="mso-fit-shape-to-text:t">
                <w:txbxContent>
                  <w:p w:rsidR="00ED71EE" w:rsidRPr="002263D7" w:rsidRDefault="00ED71EE" w:rsidP="00ED71EE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Service Formation Continue</w:t>
                    </w:r>
                  </w:p>
                  <w:p w:rsidR="00ED71EE" w:rsidRPr="002263D7" w:rsidRDefault="00ED71EE" w:rsidP="00ED71EE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21, Rue Denis Papin</w:t>
                    </w:r>
                  </w:p>
                  <w:p w:rsidR="00ED71EE" w:rsidRPr="002263D7" w:rsidRDefault="00ED71EE" w:rsidP="00ED71EE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42023 Saint-Etienne Cedex 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  <w:p w:rsidR="00ED71EE" w:rsidRDefault="00ED71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E3D" w:rsidRPr="00D71F02" w:rsidRDefault="00AA1E3D" w:rsidP="00AA1E3D">
    <w:pPr>
      <w:rPr>
        <w:b/>
        <w:sz w:val="22"/>
      </w:rPr>
    </w:pPr>
  </w:p>
  <w:p w:rsidR="004104FA" w:rsidRPr="00F71AF6" w:rsidRDefault="003F5B92" w:rsidP="00ED71EE">
    <w:pPr>
      <w:pStyle w:val="Pieddepage"/>
      <w:tabs>
        <w:tab w:val="clear" w:pos="4536"/>
        <w:tab w:val="clear" w:pos="9072"/>
        <w:tab w:val="right" w:pos="10348"/>
      </w:tabs>
      <w:ind w:left="-1077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5170302</wp:posOffset>
              </wp:positionH>
              <wp:positionV relativeFrom="paragraph">
                <wp:posOffset>228037</wp:posOffset>
              </wp:positionV>
              <wp:extent cx="1699404" cy="741872"/>
              <wp:effectExtent l="0" t="0" r="0" b="127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404" cy="7418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F5B92" w:rsidRDefault="00ED71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0203" cy="550800"/>
                                <wp:effectExtent l="0" t="0" r="5715" b="1905"/>
                                <wp:docPr id="11" name="Imag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203" cy="550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34" type="#_x0000_t202" style="position:absolute;left:0;text-align:left;margin-left:407.1pt;margin-top:17.95pt;width:133.8pt;height:58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" fillcolor="white [3201]" stroked="f" strokeweight=".5pt">
              <v:textbox style="mso-fit-shape-to-text:t">
                <w:txbxContent>
                  <w:p w:rsidR="003F5B92" w:rsidRDefault="00ED71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80203" cy="550800"/>
                          <wp:effectExtent l="0" t="0" r="5715" b="1905"/>
                          <wp:docPr id="11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0203" cy="550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F3558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8BB34F4" wp14:editId="00EB40C6">
          <wp:simplePos x="0" y="0"/>
          <wp:positionH relativeFrom="page">
            <wp:posOffset>485775</wp:posOffset>
          </wp:positionH>
          <wp:positionV relativeFrom="page">
            <wp:posOffset>9725025</wp:posOffset>
          </wp:positionV>
          <wp:extent cx="5381625" cy="664210"/>
          <wp:effectExtent l="0" t="0" r="0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p UJM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037"/>
                  <a:stretch/>
                </pic:blipFill>
                <pic:spPr bwMode="auto">
                  <a:xfrm>
                    <a:off x="0" y="0"/>
                    <a:ext cx="5381625" cy="664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E3D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C208E05" wp14:editId="67F54875">
              <wp:simplePos x="0" y="0"/>
              <wp:positionH relativeFrom="column">
                <wp:posOffset>2743200</wp:posOffset>
              </wp:positionH>
              <wp:positionV relativeFrom="paragraph">
                <wp:posOffset>330835</wp:posOffset>
              </wp:positionV>
              <wp:extent cx="2552700" cy="1404620"/>
              <wp:effectExtent l="0" t="0" r="19050" b="2222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4046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E3D" w:rsidRPr="00AA1E3D" w:rsidRDefault="00AA1E3D" w:rsidP="00AA1E3D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N° identifiant formation continue</w:t>
                          </w:r>
                          <w:r w:rsidRPr="00AA1E3D">
                            <w:rPr>
                              <w:rFonts w:ascii="Calibri" w:hAnsi="Calibri" w:cs="Calibri"/>
                              <w:color w:val="E36C0A" w:themeColor="accent6" w:themeShade="BF"/>
                              <w:sz w:val="16"/>
                              <w:szCs w:val="16"/>
                            </w:rPr>
                            <w:t> </w:t>
                          </w: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: 8242P000242</w:t>
                          </w:r>
                        </w:p>
                        <w:p w:rsidR="00AA1E3D" w:rsidRDefault="00AA1E3D" w:rsidP="00AA1E3D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 xml:space="preserve">SIRET : 194 210 951 </w:t>
                          </w:r>
                          <w:r w:rsidR="00E8589E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00431</w:t>
                          </w:r>
                        </w:p>
                        <w:p w:rsidR="00AA1E3D" w:rsidRPr="00AA1E3D" w:rsidRDefault="00AA1E3D" w:rsidP="00AA1E3D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AA1E3D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Organisme non assujetti à la TVA</w:t>
                          </w:r>
                        </w:p>
                        <w:p w:rsidR="00AA1E3D" w:rsidRPr="00AA1E3D" w:rsidRDefault="00AA1E3D" w:rsidP="00AA1E3D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208E05" id="_x0000_s1035" type="#_x0000_t202" style="position:absolute;left:0;text-align:left;margin-left:3in;margin-top:26.05pt;width:20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" fillcolor="window" strokecolor="window">
              <v:textbox style="mso-fit-shape-to-text:t">
                <w:txbxContent>
                  <w:p w:rsidR="00AA1E3D" w:rsidRPr="00AA1E3D" w:rsidRDefault="00AA1E3D" w:rsidP="00AA1E3D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N° identifiant formation continue</w:t>
                    </w:r>
                    <w:r w:rsidRPr="00AA1E3D">
                      <w:rPr>
                        <w:rFonts w:ascii="Calibri" w:hAnsi="Calibri" w:cs="Calibri"/>
                        <w:color w:val="E36C0A" w:themeColor="accent6" w:themeShade="BF"/>
                        <w:sz w:val="16"/>
                        <w:szCs w:val="16"/>
                      </w:rPr>
                      <w:t> </w:t>
                    </w: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: 8242P000242</w:t>
                    </w:r>
                  </w:p>
                  <w:p w:rsidR="00AA1E3D" w:rsidRDefault="00AA1E3D" w:rsidP="00AA1E3D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 xml:space="preserve">SIRET : 194 210 951 </w:t>
                    </w:r>
                    <w:r w:rsidR="00E8589E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00431</w:t>
                    </w:r>
                  </w:p>
                  <w:p w:rsidR="00AA1E3D" w:rsidRPr="00AA1E3D" w:rsidRDefault="00AA1E3D" w:rsidP="00AA1E3D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AA1E3D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Organisme non assujetti à la TVA</w:t>
                    </w:r>
                  </w:p>
                  <w:p w:rsidR="00AA1E3D" w:rsidRPr="00AA1E3D" w:rsidRDefault="00AA1E3D" w:rsidP="00AA1E3D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11744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E9925C" wp14:editId="66A0B5CD">
              <wp:simplePos x="0" y="0"/>
              <wp:positionH relativeFrom="column">
                <wp:posOffset>1209675</wp:posOffset>
              </wp:positionH>
              <wp:positionV relativeFrom="paragraph">
                <wp:posOffset>330835</wp:posOffset>
              </wp:positionV>
              <wp:extent cx="1647825" cy="1404620"/>
              <wp:effectExtent l="0" t="0" r="28575" b="1270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1744" w:rsidRPr="002263D7" w:rsidRDefault="00AD03EC" w:rsidP="00D11744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04 77 43 79 34</w:t>
                          </w:r>
                        </w:p>
                        <w:p w:rsidR="00D11744" w:rsidRPr="002263D7" w:rsidRDefault="00821AC2" w:rsidP="00D11744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D11744" w:rsidRPr="002263D7">
                              <w:rPr>
                                <w:rStyle w:val="Lienhypertexte"/>
                                <w:rFonts w:ascii="TitilliumText22L Th" w:hAnsi="TitilliumText22L Th" w:cs="Tahoma"/>
                                <w:color w:val="E36C0A" w:themeColor="accent6" w:themeShade="BF"/>
                                <w:sz w:val="16"/>
                                <w:szCs w:val="16"/>
                                <w:u w:val="none"/>
                              </w:rPr>
                              <w:t>http://sufc.univ-st-etienne.fr</w:t>
                            </w:r>
                          </w:hyperlink>
                        </w:p>
                        <w:p w:rsidR="00D11744" w:rsidRPr="002263D7" w:rsidRDefault="00AD03EC" w:rsidP="00D11744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ftlv-lc</w:t>
                          </w:r>
                          <w:r w:rsidR="00D11744"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@univ-st-etienne.fr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E9925C" id="_x0000_s1036" type="#_x0000_t202" style="position:absolute;left:0;text-align:left;margin-left:95.25pt;margin-top:26.05pt;width:129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" fillcolor="white [3212]" strokecolor="white [3212]">
              <v:textbox style="mso-fit-shape-to-text:t">
                <w:txbxContent>
                  <w:p w:rsidR="00D11744" w:rsidRPr="002263D7" w:rsidRDefault="00AD03EC" w:rsidP="00D11744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04 77 43 79 34</w:t>
                    </w:r>
                  </w:p>
                  <w:p w:rsidR="00D11744" w:rsidRPr="002263D7" w:rsidRDefault="008C17E5" w:rsidP="00D11744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hyperlink r:id="rId5" w:history="1">
                      <w:r w:rsidR="00D11744" w:rsidRPr="002263D7">
                        <w:rPr>
                          <w:rStyle w:val="Lienhypertexte"/>
                          <w:rFonts w:ascii="TitilliumText22L Th" w:hAnsi="TitilliumText22L Th" w:cs="Tahoma"/>
                          <w:color w:val="E36C0A" w:themeColor="accent6" w:themeShade="BF"/>
                          <w:sz w:val="16"/>
                          <w:szCs w:val="16"/>
                          <w:u w:val="none"/>
                        </w:rPr>
                        <w:t>http://sufc.univ-st-etienne.fr</w:t>
                      </w:r>
                    </w:hyperlink>
                  </w:p>
                  <w:p w:rsidR="00D11744" w:rsidRPr="002263D7" w:rsidRDefault="00AD03EC" w:rsidP="00D11744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ftlv-lc</w:t>
                    </w:r>
                    <w:r w:rsidR="00D11744"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@univ-st-etienne.fr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11744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E6B6645" wp14:editId="393F3504">
              <wp:simplePos x="0" y="0"/>
              <wp:positionH relativeFrom="column">
                <wp:posOffset>-304800</wp:posOffset>
              </wp:positionH>
              <wp:positionV relativeFrom="paragraph">
                <wp:posOffset>330835</wp:posOffset>
              </wp:positionV>
              <wp:extent cx="1533525" cy="1404620"/>
              <wp:effectExtent l="0" t="0" r="28575" b="273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1744" w:rsidRPr="002263D7" w:rsidRDefault="00D11744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Service Formation Continue</w:t>
                          </w:r>
                        </w:p>
                        <w:p w:rsidR="00D11744" w:rsidRPr="002263D7" w:rsidRDefault="00D11744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21, Rue Denis Papin</w:t>
                          </w:r>
                        </w:p>
                        <w:p w:rsidR="00D11744" w:rsidRPr="002263D7" w:rsidRDefault="00D11744">
                          <w:pPr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</w:pPr>
                          <w:r w:rsidRPr="002263D7">
                            <w:rPr>
                              <w:rFonts w:ascii="TitilliumText22L Th" w:hAnsi="TitilliumText22L Th" w:cs="Tahoma"/>
                              <w:color w:val="E36C0A" w:themeColor="accent6" w:themeShade="BF"/>
                              <w:sz w:val="16"/>
                              <w:szCs w:val="16"/>
                            </w:rPr>
                            <w:t>42023 Saint-Etienne Cedex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6B6645" id="_x0000_s1037" type="#_x0000_t202" style="position:absolute;left:0;text-align:left;margin-left:-24pt;margin-top:26.05pt;width:120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" fillcolor="white [3212]" strokecolor="white [3212]">
              <v:textbox style="mso-fit-shape-to-text:t">
                <w:txbxContent>
                  <w:p w:rsidR="00D11744" w:rsidRPr="002263D7" w:rsidRDefault="00D11744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Service Formation Continue</w:t>
                    </w:r>
                  </w:p>
                  <w:p w:rsidR="00D11744" w:rsidRPr="002263D7" w:rsidRDefault="00D11744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21, Rue Denis Papin</w:t>
                    </w:r>
                  </w:p>
                  <w:p w:rsidR="00D11744" w:rsidRPr="002263D7" w:rsidRDefault="00D11744">
                    <w:pPr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</w:pPr>
                    <w:r w:rsidRPr="002263D7">
                      <w:rPr>
                        <w:rFonts w:ascii="TitilliumText22L Th" w:hAnsi="TitilliumText22L Th" w:cs="Tahoma"/>
                        <w:color w:val="E36C0A" w:themeColor="accent6" w:themeShade="BF"/>
                        <w:sz w:val="16"/>
                        <w:szCs w:val="16"/>
                      </w:rPr>
                      <w:t>42023 Saint-Etienne Cedex 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F355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090" w:rsidRDefault="00044090" w:rsidP="00FB30E3">
      <w:r>
        <w:separator/>
      </w:r>
    </w:p>
  </w:footnote>
  <w:footnote w:type="continuationSeparator" w:id="0">
    <w:p w:rsidR="00044090" w:rsidRDefault="00044090" w:rsidP="00FB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4FA" w:rsidRPr="00D71F02" w:rsidRDefault="003F5B92">
    <w:pPr>
      <w:pStyle w:val="En-tte"/>
      <w:rPr>
        <w:sz w:val="22"/>
      </w:rPr>
    </w:pPr>
    <w:r w:rsidRPr="00D71F02">
      <w:rPr>
        <w:noProof/>
        <w:sz w:val="22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-22801</wp:posOffset>
              </wp:positionH>
              <wp:positionV relativeFrom="paragraph">
                <wp:posOffset>-96532</wp:posOffset>
              </wp:positionV>
              <wp:extent cx="2234241" cy="1164566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4241" cy="11645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F5B92" w:rsidRDefault="003F5B92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867535" cy="833755"/>
                                <wp:effectExtent l="0" t="0" r="0" b="4445"/>
                                <wp:docPr id="31" name="Imag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UJM-FC_quadri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76999" cy="8379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3" type="#_x0000_t202" style="position:absolute;margin-left:-1.8pt;margin-top:-7.6pt;width:175.9pt;height:9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" fillcolor="white [3201]" stroked="f" strokeweight=".5pt">
              <v:textbox>
                <w:txbxContent>
                  <w:p w:rsidR="003F5B92" w:rsidRDefault="003F5B92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867535" cy="833755"/>
                          <wp:effectExtent l="0" t="0" r="0" b="4445"/>
                          <wp:docPr id="31" name="Image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UJM-FC_quadri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76999" cy="8379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635B"/>
    <w:multiLevelType w:val="hybridMultilevel"/>
    <w:tmpl w:val="3EE40AF8"/>
    <w:lvl w:ilvl="0" w:tplc="6D467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3F2B"/>
    <w:multiLevelType w:val="hybridMultilevel"/>
    <w:tmpl w:val="8D1CD122"/>
    <w:lvl w:ilvl="0" w:tplc="CA5831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76FA3"/>
    <w:multiLevelType w:val="hybridMultilevel"/>
    <w:tmpl w:val="453C73B6"/>
    <w:lvl w:ilvl="0" w:tplc="08CCD0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0309C"/>
    <w:multiLevelType w:val="hybridMultilevel"/>
    <w:tmpl w:val="06DED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uDgk7IPvOW+ndfp4hnt0Yg0c4+kWBPbIb0aW17tTu9vGvcbpDeacAFErY+hG5LsilachmgpqvIAX16nA14liQ==" w:salt="nlDFC767XYaqicn1ZV8tvA=="/>
  <w:defaultTabStop w:val="708"/>
  <w:hyphenationZone w:val="425"/>
  <w:evenAndOddHeaders/>
  <w:doNotShadeFormData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E8"/>
    <w:rsid w:val="000078E2"/>
    <w:rsid w:val="00020E25"/>
    <w:rsid w:val="00025783"/>
    <w:rsid w:val="00031D79"/>
    <w:rsid w:val="00034097"/>
    <w:rsid w:val="0004150D"/>
    <w:rsid w:val="00044090"/>
    <w:rsid w:val="00051F2F"/>
    <w:rsid w:val="00066CFF"/>
    <w:rsid w:val="0009438B"/>
    <w:rsid w:val="00097DCD"/>
    <w:rsid w:val="000B7E8B"/>
    <w:rsid w:val="000B7F6A"/>
    <w:rsid w:val="000E704B"/>
    <w:rsid w:val="000F1C91"/>
    <w:rsid w:val="000F275D"/>
    <w:rsid w:val="000F3DF9"/>
    <w:rsid w:val="00107290"/>
    <w:rsid w:val="00126912"/>
    <w:rsid w:val="00130752"/>
    <w:rsid w:val="001461AE"/>
    <w:rsid w:val="00181658"/>
    <w:rsid w:val="00185D58"/>
    <w:rsid w:val="001A1B53"/>
    <w:rsid w:val="001B76EC"/>
    <w:rsid w:val="001C0893"/>
    <w:rsid w:val="001D4325"/>
    <w:rsid w:val="001D6BCC"/>
    <w:rsid w:val="00200293"/>
    <w:rsid w:val="00211283"/>
    <w:rsid w:val="002153F7"/>
    <w:rsid w:val="0022115A"/>
    <w:rsid w:val="002263D7"/>
    <w:rsid w:val="002522FC"/>
    <w:rsid w:val="00262DE1"/>
    <w:rsid w:val="0026735A"/>
    <w:rsid w:val="00286561"/>
    <w:rsid w:val="002D7AA7"/>
    <w:rsid w:val="002E2C75"/>
    <w:rsid w:val="00323195"/>
    <w:rsid w:val="00330BE5"/>
    <w:rsid w:val="00334FD9"/>
    <w:rsid w:val="003725D4"/>
    <w:rsid w:val="00376F50"/>
    <w:rsid w:val="00385DFA"/>
    <w:rsid w:val="003A3FE2"/>
    <w:rsid w:val="003C1779"/>
    <w:rsid w:val="003F0938"/>
    <w:rsid w:val="003F5142"/>
    <w:rsid w:val="003F5B92"/>
    <w:rsid w:val="004104FA"/>
    <w:rsid w:val="004316F9"/>
    <w:rsid w:val="0043289F"/>
    <w:rsid w:val="00476BF1"/>
    <w:rsid w:val="004870BE"/>
    <w:rsid w:val="004927D2"/>
    <w:rsid w:val="004D29AA"/>
    <w:rsid w:val="004D4306"/>
    <w:rsid w:val="004E55D4"/>
    <w:rsid w:val="004E77E8"/>
    <w:rsid w:val="00502A2B"/>
    <w:rsid w:val="00506E17"/>
    <w:rsid w:val="00507FDE"/>
    <w:rsid w:val="0052648A"/>
    <w:rsid w:val="00526E6A"/>
    <w:rsid w:val="00547109"/>
    <w:rsid w:val="005650AE"/>
    <w:rsid w:val="005A5F6D"/>
    <w:rsid w:val="005B0E84"/>
    <w:rsid w:val="005B65B1"/>
    <w:rsid w:val="005C113D"/>
    <w:rsid w:val="005C5668"/>
    <w:rsid w:val="005E4528"/>
    <w:rsid w:val="005E7EEC"/>
    <w:rsid w:val="00605D09"/>
    <w:rsid w:val="00614541"/>
    <w:rsid w:val="00620D6E"/>
    <w:rsid w:val="00632162"/>
    <w:rsid w:val="0063470F"/>
    <w:rsid w:val="0064359E"/>
    <w:rsid w:val="00644BFD"/>
    <w:rsid w:val="00654B9F"/>
    <w:rsid w:val="00661A1B"/>
    <w:rsid w:val="00670D08"/>
    <w:rsid w:val="00674A46"/>
    <w:rsid w:val="006950BF"/>
    <w:rsid w:val="006B0312"/>
    <w:rsid w:val="006B3612"/>
    <w:rsid w:val="006C1F2A"/>
    <w:rsid w:val="006C492C"/>
    <w:rsid w:val="006C71EB"/>
    <w:rsid w:val="006D416F"/>
    <w:rsid w:val="006E5AFD"/>
    <w:rsid w:val="006F3908"/>
    <w:rsid w:val="00705FFB"/>
    <w:rsid w:val="007143A8"/>
    <w:rsid w:val="00722E48"/>
    <w:rsid w:val="00723AAA"/>
    <w:rsid w:val="00725198"/>
    <w:rsid w:val="00734112"/>
    <w:rsid w:val="007370E0"/>
    <w:rsid w:val="00750FDE"/>
    <w:rsid w:val="00753AFB"/>
    <w:rsid w:val="00776DEF"/>
    <w:rsid w:val="007D3E25"/>
    <w:rsid w:val="007D5AF2"/>
    <w:rsid w:val="007E63A4"/>
    <w:rsid w:val="007F47DD"/>
    <w:rsid w:val="00810F9B"/>
    <w:rsid w:val="00821AC2"/>
    <w:rsid w:val="00835188"/>
    <w:rsid w:val="00851067"/>
    <w:rsid w:val="008543F7"/>
    <w:rsid w:val="00865F04"/>
    <w:rsid w:val="00875A46"/>
    <w:rsid w:val="008C158D"/>
    <w:rsid w:val="008C4A1B"/>
    <w:rsid w:val="00911D9F"/>
    <w:rsid w:val="009262BE"/>
    <w:rsid w:val="00942891"/>
    <w:rsid w:val="00960C71"/>
    <w:rsid w:val="00962782"/>
    <w:rsid w:val="00965FBE"/>
    <w:rsid w:val="009770D9"/>
    <w:rsid w:val="009831D5"/>
    <w:rsid w:val="009A3BDF"/>
    <w:rsid w:val="009A5EBE"/>
    <w:rsid w:val="009A69CD"/>
    <w:rsid w:val="009B46FB"/>
    <w:rsid w:val="009C7145"/>
    <w:rsid w:val="009D1D7A"/>
    <w:rsid w:val="009D581F"/>
    <w:rsid w:val="009D6858"/>
    <w:rsid w:val="009E3E08"/>
    <w:rsid w:val="009F6AB6"/>
    <w:rsid w:val="00A11C36"/>
    <w:rsid w:val="00A221DE"/>
    <w:rsid w:val="00A241E8"/>
    <w:rsid w:val="00A3089F"/>
    <w:rsid w:val="00A43C98"/>
    <w:rsid w:val="00A65388"/>
    <w:rsid w:val="00A80D82"/>
    <w:rsid w:val="00AA1E3D"/>
    <w:rsid w:val="00AA278A"/>
    <w:rsid w:val="00AA60CE"/>
    <w:rsid w:val="00AC262B"/>
    <w:rsid w:val="00AC6F22"/>
    <w:rsid w:val="00AD03EC"/>
    <w:rsid w:val="00AE5E13"/>
    <w:rsid w:val="00AF22CD"/>
    <w:rsid w:val="00B13D91"/>
    <w:rsid w:val="00B168C6"/>
    <w:rsid w:val="00B27517"/>
    <w:rsid w:val="00B306B6"/>
    <w:rsid w:val="00B31FF4"/>
    <w:rsid w:val="00B322D8"/>
    <w:rsid w:val="00B80ED3"/>
    <w:rsid w:val="00B8682E"/>
    <w:rsid w:val="00B92697"/>
    <w:rsid w:val="00B92899"/>
    <w:rsid w:val="00BB36F8"/>
    <w:rsid w:val="00BC43B7"/>
    <w:rsid w:val="00BD34B4"/>
    <w:rsid w:val="00BD59D5"/>
    <w:rsid w:val="00C174E6"/>
    <w:rsid w:val="00C501F8"/>
    <w:rsid w:val="00C51F51"/>
    <w:rsid w:val="00C56621"/>
    <w:rsid w:val="00C7117E"/>
    <w:rsid w:val="00C8521E"/>
    <w:rsid w:val="00C87E94"/>
    <w:rsid w:val="00C97987"/>
    <w:rsid w:val="00CA5CBE"/>
    <w:rsid w:val="00CA615B"/>
    <w:rsid w:val="00CC34F9"/>
    <w:rsid w:val="00CD3EF2"/>
    <w:rsid w:val="00CD5934"/>
    <w:rsid w:val="00CF2EF8"/>
    <w:rsid w:val="00CF3A14"/>
    <w:rsid w:val="00D01F85"/>
    <w:rsid w:val="00D11744"/>
    <w:rsid w:val="00D15708"/>
    <w:rsid w:val="00D36C6C"/>
    <w:rsid w:val="00D54D21"/>
    <w:rsid w:val="00D63BDC"/>
    <w:rsid w:val="00D653F2"/>
    <w:rsid w:val="00D71F02"/>
    <w:rsid w:val="00DA3C55"/>
    <w:rsid w:val="00DD3D04"/>
    <w:rsid w:val="00DF3558"/>
    <w:rsid w:val="00E15E93"/>
    <w:rsid w:val="00E268E7"/>
    <w:rsid w:val="00E44A04"/>
    <w:rsid w:val="00E54A82"/>
    <w:rsid w:val="00E6242A"/>
    <w:rsid w:val="00E70647"/>
    <w:rsid w:val="00E8589E"/>
    <w:rsid w:val="00E96432"/>
    <w:rsid w:val="00EA792C"/>
    <w:rsid w:val="00EB05B9"/>
    <w:rsid w:val="00ED71EE"/>
    <w:rsid w:val="00EE06E5"/>
    <w:rsid w:val="00EF1D45"/>
    <w:rsid w:val="00F03CC3"/>
    <w:rsid w:val="00F0566D"/>
    <w:rsid w:val="00F06259"/>
    <w:rsid w:val="00F110F2"/>
    <w:rsid w:val="00F15EE0"/>
    <w:rsid w:val="00F26250"/>
    <w:rsid w:val="00F37EA7"/>
    <w:rsid w:val="00F56AFA"/>
    <w:rsid w:val="00F71AF6"/>
    <w:rsid w:val="00F94FD6"/>
    <w:rsid w:val="00F97575"/>
    <w:rsid w:val="00FB30E3"/>
    <w:rsid w:val="00FB6410"/>
    <w:rsid w:val="00FC4E52"/>
    <w:rsid w:val="00FD75E3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4B0DB370"/>
  <w15:docId w15:val="{497F9BAD-14F0-499C-BDDF-DC8FCB28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7E8"/>
    <w:rPr>
      <w:rFonts w:ascii="Verdana" w:eastAsiaTheme="minorHAnsi" w:hAnsi="Verdana"/>
      <w:sz w:val="20"/>
      <w:szCs w:val="2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0E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0E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0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0E3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4E77E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77E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54B9F"/>
    <w:rPr>
      <w:color w:val="808080"/>
    </w:rPr>
  </w:style>
  <w:style w:type="table" w:styleId="Grilledutableau">
    <w:name w:val="Table Grid"/>
    <w:basedOn w:val="TableauNormal"/>
    <w:uiPriority w:val="59"/>
    <w:rsid w:val="00654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sufc.univ-st-etienne.fr" TargetMode="External"/><Relationship Id="rId4" Type="http://schemas.openxmlformats.org/officeDocument/2006/relationships/hyperlink" Target="http://sufc.univ-st-etienne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5" Type="http://schemas.openxmlformats.org/officeDocument/2006/relationships/hyperlink" Target="http://sufc.univ-st-etienne.fr" TargetMode="External"/><Relationship Id="rId4" Type="http://schemas.openxmlformats.org/officeDocument/2006/relationships/hyperlink" Target="http://sufc.univ-st-etienn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DUCM~1.EMP\AppData\Local\Temp\Courrier%20UJ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C8E9E-782D-48A4-8A16-CD9FF9B07BBA}"/>
      </w:docPartPr>
      <w:docPartBody>
        <w:p w:rsidR="000E36F2" w:rsidRDefault="00B003F7">
          <w:r w:rsidRPr="009272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9B1ECAF539477DB941529329BF7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EF381-E58F-4D49-AF28-2A6A5AAC7515}"/>
      </w:docPartPr>
      <w:docPartBody>
        <w:p w:rsidR="006C3688" w:rsidRDefault="004F0CA3" w:rsidP="004F0CA3">
          <w:pPr>
            <w:pStyle w:val="9E9B1ECAF539477DB941529329BF7E062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B53D4EC111D14367BC6E64CC1FAEB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79A67-434C-4CBD-84F2-730BC97733E2}"/>
      </w:docPartPr>
      <w:docPartBody>
        <w:p w:rsidR="006C3688" w:rsidRDefault="004F0CA3" w:rsidP="004F0CA3">
          <w:pPr>
            <w:pStyle w:val="B53D4EC111D14367BC6E64CC1FAEB6802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D683C9FBB9A74179A45C224FDFA39A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12498-1567-42A7-8125-8301ADD22B1A}"/>
      </w:docPartPr>
      <w:docPartBody>
        <w:p w:rsidR="006C3688" w:rsidRDefault="004F0CA3" w:rsidP="004F0CA3">
          <w:pPr>
            <w:pStyle w:val="D683C9FBB9A74179A45C224FDFA39A6B2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34D2D195F8B54A19995F91699B312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B3A11-4E18-47BE-B0A4-26FFF47CF5A2}"/>
      </w:docPartPr>
      <w:docPartBody>
        <w:p w:rsidR="006C3688" w:rsidRDefault="004F0CA3" w:rsidP="004F0CA3">
          <w:pPr>
            <w:pStyle w:val="34D2D195F8B54A19995F91699B3120212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E6FEE3045BE645769D68B191F2CA5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3BBE8-B7E6-4D52-AA06-CBE42372EC6A}"/>
      </w:docPartPr>
      <w:docPartBody>
        <w:p w:rsidR="006C3688" w:rsidRDefault="00776F43" w:rsidP="00776F43">
          <w:pPr>
            <w:pStyle w:val="E6FEE3045BE645769D68B191F2CA5311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43E696AF6B3428097E25A08ECD6F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3133B-B978-43AE-B329-D5A2D22E868C}"/>
      </w:docPartPr>
      <w:docPartBody>
        <w:p w:rsidR="006C3688" w:rsidRDefault="00776F43" w:rsidP="00776F43">
          <w:pPr>
            <w:pStyle w:val="143E696AF6B3428097E25A08ECD6F35D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A2C06FB839E4690892E9C894F65C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2B194-32E5-40E5-A343-64BEC85B4917}"/>
      </w:docPartPr>
      <w:docPartBody>
        <w:p w:rsidR="006C3688" w:rsidRDefault="00776F43" w:rsidP="00776F43">
          <w:pPr>
            <w:pStyle w:val="6A2C06FB839E4690892E9C894F65C426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338560F243C4F6BA4A4C23CE896E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16BC4-19C2-4962-B4E9-F29CA1AABE82}"/>
      </w:docPartPr>
      <w:docPartBody>
        <w:p w:rsidR="006C3688" w:rsidRDefault="00776F43" w:rsidP="00776F43">
          <w:pPr>
            <w:pStyle w:val="7338560F243C4F6BA4A4C23CE896E758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06F0E75196D4EA0AEC285D92A592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FB827-8C96-492F-A5B7-005F641E46FD}"/>
      </w:docPartPr>
      <w:docPartBody>
        <w:p w:rsidR="006C3688" w:rsidRDefault="00776F43" w:rsidP="00776F43">
          <w:pPr>
            <w:pStyle w:val="606F0E75196D4EA0AEC285D92A592A32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4B625C78E2F44BA8BA61EA06D26E6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262CB-35CE-4784-9475-E211F0D894AD}"/>
      </w:docPartPr>
      <w:docPartBody>
        <w:p w:rsidR="006C3688" w:rsidRDefault="004F0CA3" w:rsidP="004F0CA3">
          <w:pPr>
            <w:pStyle w:val="64B625C78E2F44BA8BA61EA06D26E6BF2"/>
          </w:pPr>
          <w:r w:rsidRPr="00725198">
            <w:rPr>
              <w:rStyle w:val="Textedelespacerserv"/>
              <w:sz w:val="24"/>
              <w:szCs w:val="24"/>
            </w:rPr>
            <w:t>Choisissez un élément.</w:t>
          </w:r>
        </w:p>
      </w:docPartBody>
    </w:docPart>
    <w:docPart>
      <w:docPartPr>
        <w:name w:val="D29D69EFB5DC4FFBA2394B9C72A58C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A4EA2-2E22-4F53-9186-37DC55C98CF5}"/>
      </w:docPartPr>
      <w:docPartBody>
        <w:p w:rsidR="006C3688" w:rsidRDefault="004F0CA3" w:rsidP="004F0CA3">
          <w:pPr>
            <w:pStyle w:val="D29D69EFB5DC4FFBA2394B9C72A58CA82"/>
          </w:pPr>
          <w:r w:rsidRPr="00F94FD6">
            <w:rPr>
              <w:rStyle w:val="Textedelespacerserv"/>
              <w:sz w:val="22"/>
              <w:szCs w:val="24"/>
            </w:rPr>
            <w:t>Choisissez un élément.</w:t>
          </w:r>
        </w:p>
      </w:docPartBody>
    </w:docPart>
    <w:docPart>
      <w:docPartPr>
        <w:name w:val="450AA9145881497A8C2A327A07ACBA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1713F-56C4-41D8-93AE-A4BC66440023}"/>
      </w:docPartPr>
      <w:docPartBody>
        <w:p w:rsidR="00694667" w:rsidRDefault="004F0CA3" w:rsidP="004F0CA3">
          <w:pPr>
            <w:pStyle w:val="450AA9145881497A8C2A327A07ACBAF7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00DECF6CCCCC4B4097CE33253C4CB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F7455-CF50-410C-B504-532D16F885FD}"/>
      </w:docPartPr>
      <w:docPartBody>
        <w:p w:rsidR="005E07DD" w:rsidRDefault="004F0CA3" w:rsidP="004F0CA3">
          <w:pPr>
            <w:pStyle w:val="00DECF6CCCCC4B4097CE33253C4CB90D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0C178366A351476B936CD11FE2498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8B097-021A-4193-BE97-4A707D9D3059}"/>
      </w:docPartPr>
      <w:docPartBody>
        <w:p w:rsidR="005E07DD" w:rsidRDefault="004F0CA3" w:rsidP="004F0CA3">
          <w:pPr>
            <w:pStyle w:val="0C178366A351476B936CD11FE2498135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182ABF7F65A4718BB36E31DF06E7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DA330-98F1-4189-87F6-22FCBA3D2355}"/>
      </w:docPartPr>
      <w:docPartBody>
        <w:p w:rsidR="005E07DD" w:rsidRDefault="004F0CA3" w:rsidP="004F0CA3">
          <w:pPr>
            <w:pStyle w:val="5182ABF7F65A4718BB36E31DF06E7E0D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0C3D27F5A5D141FEBC75BCC2E8B88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33B2B-0ADC-4249-B992-A5D8DE6E127D}"/>
      </w:docPartPr>
      <w:docPartBody>
        <w:p w:rsidR="005E07DD" w:rsidRDefault="004F0CA3" w:rsidP="004F0CA3">
          <w:pPr>
            <w:pStyle w:val="0C3D27F5A5D141FEBC75BCC2E8B88823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B0B960C288E04F739C75F2495F9532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30DBE3-7B18-4F1A-B98B-E6306D562FFE}"/>
      </w:docPartPr>
      <w:docPartBody>
        <w:p w:rsidR="005E07DD" w:rsidRDefault="004F0CA3" w:rsidP="004F0CA3">
          <w:pPr>
            <w:pStyle w:val="B0B960C288E04F739C75F2495F953241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9E4C3209D6A342CCA4117265AF3D4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CC778-7C17-41F7-B8DD-44C6EF0CEE0B}"/>
      </w:docPartPr>
      <w:docPartBody>
        <w:p w:rsidR="005E07DD" w:rsidRDefault="004F0CA3" w:rsidP="004F0CA3">
          <w:pPr>
            <w:pStyle w:val="9E4C3209D6A342CCA4117265AF3D430A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C06A7FECE3E7402AB7F04CAC0F9D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5BAB88-1595-4B7A-BFC8-B5456ACE18C8}"/>
      </w:docPartPr>
      <w:docPartBody>
        <w:p w:rsidR="005E07DD" w:rsidRDefault="004F0CA3" w:rsidP="004F0CA3">
          <w:pPr>
            <w:pStyle w:val="C06A7FECE3E7402AB7F04CAC0F9DB172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FF3EAA157C2345F39DC095E3597A8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77802-7AD8-4FD8-8BA2-12C90092E9F5}"/>
      </w:docPartPr>
      <w:docPartBody>
        <w:p w:rsidR="005E07DD" w:rsidRDefault="004F0CA3" w:rsidP="004F0CA3">
          <w:pPr>
            <w:pStyle w:val="FF3EAA157C2345F39DC095E3597A8B68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62F888EA4C7D418A9946AFF2883FA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70B5F-1B8A-4664-AECF-25DEA5DEE765}"/>
      </w:docPartPr>
      <w:docPartBody>
        <w:p w:rsidR="005E07DD" w:rsidRDefault="004F0CA3" w:rsidP="004F0CA3">
          <w:pPr>
            <w:pStyle w:val="62F888EA4C7D418A9946AFF2883FAF6F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A8B6FE60D81D482C948D3F1692803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E3383-B4ED-4A2D-807F-A493441CE7F2}"/>
      </w:docPartPr>
      <w:docPartBody>
        <w:p w:rsidR="005E07DD" w:rsidRDefault="004F0CA3" w:rsidP="004F0CA3">
          <w:pPr>
            <w:pStyle w:val="A8B6FE60D81D482C948D3F169280346B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Text22L Th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F7"/>
    <w:rsid w:val="000E36F2"/>
    <w:rsid w:val="00494D5C"/>
    <w:rsid w:val="004F0CA3"/>
    <w:rsid w:val="005E07DD"/>
    <w:rsid w:val="00694667"/>
    <w:rsid w:val="006C3688"/>
    <w:rsid w:val="00776F43"/>
    <w:rsid w:val="00B0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0CA3"/>
    <w:rPr>
      <w:color w:val="808080"/>
    </w:rPr>
  </w:style>
  <w:style w:type="paragraph" w:customStyle="1" w:styleId="9E9B1ECAF539477DB941529329BF7E06">
    <w:name w:val="9E9B1ECAF539477DB941529329BF7E06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D4EC111D14367BC6E64CC1FAEB680">
    <w:name w:val="B53D4EC111D14367BC6E64CC1FAEB680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683C9FBB9A74179A45C224FDFA39A6B">
    <w:name w:val="D683C9FBB9A74179A45C224FDFA39A6B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BC3446CA9014AC485884CED7386CFE7">
    <w:name w:val="7BC3446CA9014AC485884CED7386CFE7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4D2D195F8B54A19995F91699B312021">
    <w:name w:val="34D2D195F8B54A19995F91699B312021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6FEE3045BE645769D68B191F2CA5311">
    <w:name w:val="E6FEE3045BE645769D68B191F2CA5311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3E696AF6B3428097E25A08ECD6F35D">
    <w:name w:val="143E696AF6B3428097E25A08ECD6F35D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A2C06FB839E4690892E9C894F65C426">
    <w:name w:val="6A2C06FB839E4690892E9C894F65C426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338560F243C4F6BA4A4C23CE896E758">
    <w:name w:val="7338560F243C4F6BA4A4C23CE896E758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06F0E75196D4EA0AEC285D92A592A32">
    <w:name w:val="606F0E75196D4EA0AEC285D92A592A32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4B625C78E2F44BA8BA61EA06D26E6BF">
    <w:name w:val="64B625C78E2F44BA8BA61EA06D26E6BF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29D69EFB5DC4FFBA2394B9C72A58CA8">
    <w:name w:val="D29D69EFB5DC4FFBA2394B9C72A58CA8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E9B1ECAF539477DB941529329BF7E061">
    <w:name w:val="9E9B1ECAF539477DB941529329BF7E06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D4EC111D14367BC6E64CC1FAEB6801">
    <w:name w:val="B53D4EC111D14367BC6E64CC1FAEB680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683C9FBB9A74179A45C224FDFA39A6B1">
    <w:name w:val="D683C9FBB9A74179A45C224FDFA39A6B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BC3446CA9014AC485884CED7386CFE71">
    <w:name w:val="7BC3446CA9014AC485884CED7386CFE7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4D2D195F8B54A19995F91699B3120211">
    <w:name w:val="34D2D195F8B54A19995F91699B312021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6FEE3045BE645769D68B191F2CA53111">
    <w:name w:val="E6FEE3045BE645769D68B191F2CA5311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3E696AF6B3428097E25A08ECD6F35D1">
    <w:name w:val="143E696AF6B3428097E25A08ECD6F35D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A2C06FB839E4690892E9C894F65C4261">
    <w:name w:val="6A2C06FB839E4690892E9C894F65C426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338560F243C4F6BA4A4C23CE896E7581">
    <w:name w:val="7338560F243C4F6BA4A4C23CE896E758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06F0E75196D4EA0AEC285D92A592A321">
    <w:name w:val="606F0E75196D4EA0AEC285D92A592A32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4B625C78E2F44BA8BA61EA06D26E6BF1">
    <w:name w:val="64B625C78E2F44BA8BA61EA06D26E6BF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29D69EFB5DC4FFBA2394B9C72A58CA81">
    <w:name w:val="D29D69EFB5DC4FFBA2394B9C72A58CA8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50AA9145881497A8C2A327A07ACBAF7">
    <w:name w:val="450AA9145881497A8C2A327A07ACBAF7"/>
    <w:rsid w:val="00776F43"/>
  </w:style>
  <w:style w:type="paragraph" w:customStyle="1" w:styleId="00DECF6CCCCC4B4097CE33253C4CB90D">
    <w:name w:val="00DECF6CCCCC4B4097CE33253C4CB90D"/>
    <w:rsid w:val="004F0CA3"/>
  </w:style>
  <w:style w:type="paragraph" w:customStyle="1" w:styleId="0C178366A351476B936CD11FE2498135">
    <w:name w:val="0C178366A351476B936CD11FE2498135"/>
    <w:rsid w:val="004F0CA3"/>
  </w:style>
  <w:style w:type="paragraph" w:customStyle="1" w:styleId="5182ABF7F65A4718BB36E31DF06E7E0D">
    <w:name w:val="5182ABF7F65A4718BB36E31DF06E7E0D"/>
    <w:rsid w:val="004F0CA3"/>
  </w:style>
  <w:style w:type="paragraph" w:customStyle="1" w:styleId="0C3D27F5A5D141FEBC75BCC2E8B88823">
    <w:name w:val="0C3D27F5A5D141FEBC75BCC2E8B88823"/>
    <w:rsid w:val="004F0CA3"/>
  </w:style>
  <w:style w:type="paragraph" w:customStyle="1" w:styleId="B0B960C288E04F739C75F2495F953241">
    <w:name w:val="B0B960C288E04F739C75F2495F953241"/>
    <w:rsid w:val="004F0CA3"/>
  </w:style>
  <w:style w:type="paragraph" w:customStyle="1" w:styleId="9E4C3209D6A342CCA4117265AF3D430A">
    <w:name w:val="9E4C3209D6A342CCA4117265AF3D430A"/>
    <w:rsid w:val="004F0CA3"/>
  </w:style>
  <w:style w:type="paragraph" w:customStyle="1" w:styleId="C06A7FECE3E7402AB7F04CAC0F9DB172">
    <w:name w:val="C06A7FECE3E7402AB7F04CAC0F9DB172"/>
    <w:rsid w:val="004F0CA3"/>
  </w:style>
  <w:style w:type="paragraph" w:customStyle="1" w:styleId="FF3EAA157C2345F39DC095E3597A8B68">
    <w:name w:val="FF3EAA157C2345F39DC095E3597A8B68"/>
    <w:rsid w:val="004F0CA3"/>
  </w:style>
  <w:style w:type="paragraph" w:customStyle="1" w:styleId="62F888EA4C7D418A9946AFF2883FAF6F">
    <w:name w:val="62F888EA4C7D418A9946AFF2883FAF6F"/>
    <w:rsid w:val="004F0CA3"/>
  </w:style>
  <w:style w:type="paragraph" w:customStyle="1" w:styleId="A8B6FE60D81D482C948D3F169280346B">
    <w:name w:val="A8B6FE60D81D482C948D3F169280346B"/>
    <w:rsid w:val="004F0CA3"/>
  </w:style>
  <w:style w:type="paragraph" w:customStyle="1" w:styleId="9E9B1ECAF539477DB941529329BF7E062">
    <w:name w:val="9E9B1ECAF539477DB941529329BF7E06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D4EC111D14367BC6E64CC1FAEB6802">
    <w:name w:val="B53D4EC111D14367BC6E64CC1FAEB680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683C9FBB9A74179A45C224FDFA39A6B2">
    <w:name w:val="D683C9FBB9A74179A45C224FDFA39A6B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0DECF6CCCCC4B4097CE33253C4CB90D1">
    <w:name w:val="00DECF6CCCCC4B4097CE33253C4CB90D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4D2D195F8B54A19995F91699B3120212">
    <w:name w:val="34D2D195F8B54A19995F91699B312021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E4C3209D6A342CCA4117265AF3D430A1">
    <w:name w:val="9E4C3209D6A342CCA4117265AF3D430A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B960C288E04F739C75F2495F9532411">
    <w:name w:val="B0B960C288E04F739C75F2495F953241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C3D27F5A5D141FEBC75BCC2E8B888231">
    <w:name w:val="0C3D27F5A5D141FEBC75BCC2E8B88823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182ABF7F65A4718BB36E31DF06E7E0D1">
    <w:name w:val="5182ABF7F65A4718BB36E31DF06E7E0D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B6FE60D81D482C948D3F169280346B1">
    <w:name w:val="A8B6FE60D81D482C948D3F169280346B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F3EAA157C2345F39DC095E3597A8B681">
    <w:name w:val="FF3EAA157C2345F39DC095E3597A8B68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06A7FECE3E7402AB7F04CAC0F9DB1721">
    <w:name w:val="C06A7FECE3E7402AB7F04CAC0F9DB172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4B625C78E2F44BA8BA61EA06D26E6BF2">
    <w:name w:val="64B625C78E2F44BA8BA61EA06D26E6BF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50AA9145881497A8C2A327A07ACBAF71">
    <w:name w:val="450AA9145881497A8C2A327A07ACBAF7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29D69EFB5DC4FFBA2394B9C72A58CA82">
    <w:name w:val="D29D69EFB5DC4FFBA2394B9C72A58CA8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6648E-ACDC-4B9B-8820-7133F937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UJM.dotx</Template>
  <TotalTime>499</TotalTime>
  <Pages>3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Nathalie Mielnik</cp:lastModifiedBy>
  <cp:revision>17</cp:revision>
  <cp:lastPrinted>2023-02-01T11:15:00Z</cp:lastPrinted>
  <dcterms:created xsi:type="dcterms:W3CDTF">2023-01-30T14:18:00Z</dcterms:created>
  <dcterms:modified xsi:type="dcterms:W3CDTF">2023-02-15T15:50:00Z</dcterms:modified>
</cp:coreProperties>
</file>