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7A" w:rsidRDefault="009D1D7A" w:rsidP="00861B4F">
      <w:pPr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  <w:r w:rsidR="0038139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posOffset>-1270</wp:posOffset>
                </wp:positionH>
                <wp:positionV relativeFrom="paragraph">
                  <wp:posOffset>10795</wp:posOffset>
                </wp:positionV>
                <wp:extent cx="6572250" cy="657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  <w:b/>
                              </w:rPr>
                            </w:pP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t xml:space="preserve">VOS INTERLOCUTEURS : </w:t>
                            </w:r>
                            <w:r w:rsidRPr="000214F3">
                              <w:rPr>
                                <w:rFonts w:ascii="TitilliumText22L Rg" w:hAnsi="TitilliumText22L Rg" w:cs="Tahoma"/>
                                <w:color w:val="E36C0A" w:themeColor="accent6" w:themeShade="BF"/>
                              </w:rPr>
                              <w:br/>
                            </w:r>
                            <w:r w:rsidR="009B47DE">
                              <w:rPr>
                                <w:rFonts w:ascii="TitilliumText22L Rg" w:hAnsi="TitilliumText22L Rg" w:cs="Tahoma"/>
                                <w:b/>
                              </w:rPr>
                              <w:t>Nathalie MIELNIK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  <w:b/>
                              </w:rPr>
                              <w:t xml:space="preserve"> (CILEC) : 04 77 43 79 73 cilec@univ-st-etienne.fr</w:t>
                            </w:r>
                          </w:p>
                          <w:p w:rsidR="000F3DF9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  <w:r w:rsidRPr="00D27324">
                              <w:rPr>
                                <w:rFonts w:ascii="TitilliumText22L Rg" w:hAnsi="TitilliumText22L Rg" w:cs="Tahoma"/>
                              </w:rPr>
                              <w:t>Djalila GAHAM</w:t>
                            </w:r>
                            <w:r w:rsidR="00D63BDC">
                              <w:rPr>
                                <w:rFonts w:ascii="TitilliumText22L Rg" w:hAnsi="TitilliumText22L Rg" w:cs="Tahoma"/>
                              </w:rPr>
                              <w:t xml:space="preserve"> (Formation Continue)</w:t>
                            </w:r>
                          </w:p>
                          <w:p w:rsidR="0038139B" w:rsidRPr="000214F3" w:rsidRDefault="0038139B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7" type="#_x0000_t202" style="position:absolute;margin-left:-.1pt;margin-top:.85pt;width:517.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" fillcolor="window" stroked="f" strokeweight=".5pt">
                <v:textbox>
                  <w:txbxContent>
                    <w:p w:rsidR="00D63BDC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  <w:b/>
                        </w:rPr>
                      </w:pP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t xml:space="preserve">VOS INTERLOCUTEURS : </w:t>
                      </w:r>
                      <w:r w:rsidRPr="000214F3">
                        <w:rPr>
                          <w:rFonts w:ascii="TitilliumText22L Rg" w:hAnsi="TitilliumText22L Rg" w:cs="Tahoma"/>
                          <w:color w:val="E36C0A" w:themeColor="accent6" w:themeShade="BF"/>
                        </w:rPr>
                        <w:br/>
                      </w:r>
                      <w:r w:rsidR="009B47DE">
                        <w:rPr>
                          <w:rFonts w:ascii="TitilliumText22L Rg" w:hAnsi="TitilliumText22L Rg" w:cs="Tahoma"/>
                          <w:b/>
                        </w:rPr>
                        <w:t>Nathalie MIELNIK</w:t>
                      </w:r>
                      <w:r w:rsidR="00D63BDC">
                        <w:rPr>
                          <w:rFonts w:ascii="TitilliumText22L Rg" w:hAnsi="TitilliumText22L Rg" w:cs="Tahoma"/>
                          <w:b/>
                        </w:rPr>
                        <w:t xml:space="preserve"> (CILEC) : 04 77 43 79 73 cilec@univ-st-etienne.fr</w:t>
                      </w:r>
                    </w:p>
                    <w:p w:rsidR="000F3DF9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  <w:r w:rsidRPr="00D27324">
                        <w:rPr>
                          <w:rFonts w:ascii="TitilliumText22L Rg" w:hAnsi="TitilliumText22L Rg" w:cs="Tahoma"/>
                        </w:rPr>
                        <w:t>Djalila GAHAM</w:t>
                      </w:r>
                      <w:r w:rsidR="00D63BDC">
                        <w:rPr>
                          <w:rFonts w:ascii="TitilliumText22L Rg" w:hAnsi="TitilliumText22L Rg" w:cs="Tahoma"/>
                        </w:rPr>
                        <w:t xml:space="preserve"> (Formation Continue)</w:t>
                      </w:r>
                    </w:p>
                    <w:p w:rsidR="0038139B" w:rsidRPr="000214F3" w:rsidRDefault="0038139B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38139B" w:rsidRDefault="0038139B" w:rsidP="00AC262B">
      <w:pPr>
        <w:tabs>
          <w:tab w:val="left" w:pos="937"/>
        </w:tabs>
        <w:rPr>
          <w:noProof/>
        </w:rPr>
      </w:pPr>
    </w:p>
    <w:p w:rsidR="00B85B7E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FICHE INSCRIPTION </w:t>
      </w:r>
      <w:r w:rsidR="0038139B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FC financée</w:t>
      </w:r>
    </w:p>
    <w:p w:rsidR="009B47DE" w:rsidRPr="00B85B7E" w:rsidRDefault="009B47D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Français Langue Etrangère 202</w:t>
      </w:r>
      <w:r w:rsidR="00B85B7E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3</w:t>
      </w: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-202</w:t>
      </w:r>
      <w:r w:rsidR="00B85B7E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4</w:t>
      </w:r>
    </w:p>
    <w:p w:rsidR="009D1D7A" w:rsidRPr="00B85B7E" w:rsidRDefault="00B85B7E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D</w:t>
      </w:r>
      <w:r w:rsidR="0019081E" w:rsidRPr="00B85B7E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emandeur d’emploi ou salarié</w:t>
      </w:r>
    </w:p>
    <w:p w:rsidR="0038139B" w:rsidRPr="00B85B7E" w:rsidRDefault="0038139B" w:rsidP="0038139B">
      <w:pPr>
        <w:tabs>
          <w:tab w:val="left" w:pos="1500"/>
          <w:tab w:val="right" w:pos="9781"/>
        </w:tabs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bookmarkStart w:id="0" w:name="_Hlk65673254"/>
    <w:p w:rsidR="00B85B7E" w:rsidRPr="00F94FD6" w:rsidRDefault="00937944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Mme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E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M.   NOM</w:t>
      </w:r>
      <w:r w:rsid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192492631"/>
          <w:placeholder>
            <w:docPart w:val="8D295F06C69140AF8BD56A07999C53C6"/>
          </w:placeholder>
          <w:showingPlcHdr/>
        </w:sdtPr>
        <w:sdtEndPr/>
        <w:sdtContent>
          <w:r w:rsidR="00B85B7E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br/>
        <w:t>Nom de naissance</w:t>
      </w:r>
      <w:r w:rsid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85B7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618519290"/>
          <w:placeholder>
            <w:docPart w:val="D095FEF1ED5C49F9B63161B357F35388"/>
          </w:placeholder>
          <w:showingPlcHdr/>
        </w:sdtPr>
        <w:sdtEndPr/>
        <w:sdtContent>
          <w:r w:rsidR="00B85B7E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Prénom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585904900"/>
          <w:placeholder>
            <w:docPart w:val="03C1760984E54C49B318DDAF3A82FB80"/>
          </w:placeholder>
          <w:showingPlcHdr/>
        </w:sdtPr>
        <w:sdtEndPr/>
        <w:sdtContent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Pr="00725198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B85B7E" w:rsidRPr="00F94FD6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Date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818258620"/>
          <w:placeholder>
            <w:docPart w:val="D243A276E86B422E9C33964EF417B1A4"/>
          </w:placeholder>
          <w:showingPlcHdr/>
        </w:sdtPr>
        <w:sdtEndPr/>
        <w:sdtContent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Pays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975292027"/>
          <w:placeholder>
            <w:docPart w:val="FB60FD3F5F9848FEAB852F378748612E"/>
          </w:placeholder>
          <w:showingPlcHdr/>
        </w:sdtPr>
        <w:sdtEndPr/>
        <w:sdtContent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V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ille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20111842"/>
          <w:placeholder>
            <w:docPart w:val="8D730C8F5EB84637921331AFF1BBDBC9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389778594"/>
              <w:placeholder>
                <w:docPart w:val="1363C37AC0FA4CF8A995E81BFAF2B6D2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Nationalité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116197331"/>
          <w:placeholder>
            <w:docPart w:val="8C883A8CCFB34402AB188C881DC6756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224615080"/>
              <w:placeholder>
                <w:docPart w:val="52D470F516314010B62F00793EA30E33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725198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B85B7E" w:rsidRPr="00F94FD6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Adresse personnelle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625342897"/>
          <w:placeholder>
            <w:docPart w:val="CE94B4E7F84B449BB842E74F23B62D3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645870158"/>
              <w:placeholder>
                <w:docPart w:val="B246622CE1704888A6A93A64E7FBADDC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F94FD6" w:rsidRDefault="00B85B7E" w:rsidP="00B85B7E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Code postal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 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66240087"/>
          <w:placeholder>
            <w:docPart w:val="C89E90AB2ECD4612AF276714734B94D7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779546"/>
              <w:placeholder>
                <w:docPart w:val="0CB0AB6F7E404182AE32D9A7F35ABABE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Ville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77447858"/>
          <w:placeholder>
            <w:docPart w:val="675C97DD635F444B8FB7E17F9BBDED7E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550811036"/>
              <w:placeholder>
                <w:docPart w:val="4D1F2F53B92F4D3AA28B74AC19B96062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2"/>
                    <w:szCs w:val="24"/>
                    <w:lang w:eastAsia="fr-FR"/>
                  </w:rPr>
                  <w:id w:val="-687523555"/>
                  <w:placeholder>
                    <w:docPart w:val="3E15A2EA5C634B2AA3394B56BBB10EFB"/>
                  </w:placeholder>
                  <w:showingPlcHdr/>
                </w:sdtPr>
                <w:sdtEndPr/>
                <w:sdtContent>
                  <w:r w:rsidRPr="00F94FD6">
                    <w:rPr>
                      <w:rStyle w:val="Textedelespacerserv"/>
                      <w:sz w:val="22"/>
                      <w:szCs w:val="24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Téléphone Portable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30556916"/>
          <w:placeholder>
            <w:docPart w:val="14A7336B554A4BACB105DE5A1890D6E1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180750574"/>
              <w:placeholder>
                <w:docPart w:val="E53EC58031D84EDAAF8E5A275F7085A4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B85B7E" w:rsidRPr="00F94FD6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-mail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(@)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091761059"/>
          <w:placeholder>
            <w:docPart w:val="7AAA68D28FF84CD2B51C6F8AEBE2489C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891855298"/>
              <w:placeholder>
                <w:docPart w:val="E2F9D45DAD4B43F4BA53A63B0BBA20C0"/>
              </w:placeholder>
              <w:showingPlcHdr/>
            </w:sdtPr>
            <w:sdtEndPr/>
            <w:sdtContent>
              <w:r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bookmarkEnd w:id="0"/>
    <w:p w:rsidR="00B85B7E" w:rsidRPr="00B85B7E" w:rsidRDefault="00B85B7E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B85B7E" w:rsidRDefault="0019081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N° IDENTIFANT Pôle Emploi (7 chiffres et 1 lettre)</w:t>
      </w:r>
      <w:r w:rsidR="00DF0A08"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obligatoire pour devis Pôle Emploi</w:t>
      </w:r>
      <w:r w:rsid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</w:p>
    <w:p w:rsidR="008313B4" w:rsidRPr="00B85B7E" w:rsidRDefault="00937944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494460369"/>
          <w:placeholder>
            <w:docPart w:val="DefaultPlaceholder_-1854013440"/>
          </w:placeholder>
          <w:showingPlcHdr/>
        </w:sdtPr>
        <w:sdtEndPr/>
        <w:sdtContent>
          <w:r w:rsidR="008313B4" w:rsidRPr="00B85B7E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B85B7E" w:rsidRDefault="00B85B7E" w:rsidP="00B85B7E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-mail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(@) </w:t>
      </w:r>
      <w:r w:rsidR="0019081E"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de mon conseiller Pôle Emploi </w:t>
      </w:r>
      <w:r w:rsidR="00D174C6" w:rsidRPr="00B85B7E">
        <w:rPr>
          <w:rFonts w:ascii="Times New Roman" w:eastAsia="Times New Roman" w:hAnsi="Times New Roman" w:cs="Times New Roman"/>
          <w:sz w:val="22"/>
          <w:szCs w:val="24"/>
          <w:lang w:eastAsia="fr-FR"/>
        </w:rPr>
        <w:t>ou des Ressources Humaines de mon employeur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</w:p>
    <w:p w:rsidR="0019081E" w:rsidRPr="00B85B7E" w:rsidRDefault="00937944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171074319"/>
          <w:placeholder>
            <w:docPart w:val="DefaultPlaceholder_-1854013440"/>
          </w:placeholder>
          <w:showingPlcHdr/>
        </w:sdtPr>
        <w:sdtEndPr/>
        <w:sdtContent>
          <w:r w:rsidR="008313B4" w:rsidRPr="00573A0E">
            <w:rPr>
              <w:rStyle w:val="Textedelespacerserv"/>
            </w:rPr>
            <w:t>Cliquez ou appuyez ici pour entrer du texte.</w:t>
          </w:r>
        </w:sdtContent>
      </w:sdt>
    </w:p>
    <w:p w:rsidR="008313B4" w:rsidRPr="00B85B7E" w:rsidRDefault="008313B4" w:rsidP="008313B4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637D16" w:rsidRPr="00B85B7E" w:rsidRDefault="003322E1" w:rsidP="00637D1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Hlk41998327"/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En raison de la crise sanitaire liée à l</w:t>
      </w:r>
      <w:r w:rsidR="00522ECD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’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épidémie de Covid-19, les modalités d</w:t>
      </w:r>
      <w:r w:rsidR="00522ECD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’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enseignement prévues en présentiel pourront être aménagées en distanciel afin d’assurer la sécurité des enseignants et des étudiants.</w:t>
      </w:r>
      <w:bookmarkEnd w:id="1"/>
    </w:p>
    <w:p w:rsidR="00637D16" w:rsidRPr="00EA4B5A" w:rsidRDefault="00637D16" w:rsidP="00744119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</w:pP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En cas d’enseignement à distance, </w:t>
      </w:r>
      <w:r w:rsidR="00744119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vous devez 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dispose</w:t>
      </w:r>
      <w:r w:rsidR="00744119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r d’une tablette ou d’un 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ordinateur </w:t>
      </w:r>
      <w:r w:rsidR="00744119"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ET </w:t>
      </w:r>
      <w:r w:rsidRPr="00B85B7E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 xml:space="preserve">d’une connexion </w:t>
      </w:r>
      <w:r w:rsidRPr="00EA4B5A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internet</w:t>
      </w:r>
      <w:r w:rsidR="00744119" w:rsidRPr="00EA4B5A"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  <w:t>.</w:t>
      </w:r>
    </w:p>
    <w:p w:rsidR="00EA4B5A" w:rsidRPr="00EA4B5A" w:rsidRDefault="00EA4B5A" w:rsidP="00EA4B5A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</w:pPr>
    </w:p>
    <w:p w:rsidR="00EA4B5A" w:rsidRPr="00EA4B5A" w:rsidRDefault="00EA4B5A" w:rsidP="00EA4B5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EA4B5A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académique (dernier diplôme obtenu ou dernière classe suivie dans mon pays d’origine) :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379747860"/>
          <w:placeholder>
            <w:docPart w:val="42A68CEEFB7E43A3A707AFE2329597DF"/>
          </w:placeholder>
          <w:showingPlcHdr/>
        </w:sdtPr>
        <w:sdtEndPr/>
        <w:sdtContent>
          <w:r w:rsidRPr="00EA4B5A">
            <w:rPr>
              <w:rStyle w:val="Textedelespacerserv"/>
              <w:rFonts w:ascii="Times New Roman" w:hAnsi="Times New Roman" w:cs="Times New Roman"/>
              <w:sz w:val="22"/>
              <w:szCs w:val="24"/>
            </w:rPr>
            <w:t>Cliquez ou appuyez ici pour entrer du texte.</w:t>
          </w:r>
        </w:sdtContent>
      </w:sdt>
    </w:p>
    <w:p w:rsidR="00EA4B5A" w:rsidRPr="00EA4B5A" w:rsidRDefault="00EA4B5A" w:rsidP="003322E1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2"/>
          <w:szCs w:val="22"/>
        </w:rPr>
      </w:pPr>
    </w:p>
    <w:p w:rsidR="00637D16" w:rsidRPr="00B85B7E" w:rsidRDefault="00637D16" w:rsidP="00637D16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t>Je suis intéressé(e) par la formation suivante</w:t>
      </w:r>
      <w:r w:rsidR="00B85B7E"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t xml:space="preserve"> (choisir dans la liste déroulante)</w:t>
      </w: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t> :</w:t>
      </w:r>
    </w:p>
    <w:sdt>
      <w:sdtPr>
        <w:rPr>
          <w:rFonts w:ascii="Times New Roman" w:eastAsia="Times New Roman" w:hAnsi="Times New Roman" w:cs="Times New Roman"/>
          <w:sz w:val="22"/>
          <w:szCs w:val="22"/>
          <w:lang w:eastAsia="fr-FR"/>
        </w:rPr>
        <w:alias w:val="Formation"/>
        <w:tag w:val="Formation"/>
        <w:id w:val="1056663409"/>
        <w:placeholder>
          <w:docPart w:val="DefaultPlaceholder_-1854013438"/>
        </w:placeholder>
        <w:showingPlcHdr/>
        <w:comboBox>
          <w:listItem w:value="Choisissez un élément."/>
          <w:listItem w:displayText="Formation Intensive (18h/semaine du 22/01/24 au 07/05/24) Tarif : 1 950 €" w:value="Formation Intensive (18h/semaine du 22/01/24 au 07/05/24) Tarif : 1 950 €"/>
          <w:listItem w:displayText="Formation Semi-intensive (15h/semaine du 22/01/24 au 07/05/24) Tarif : 1 650 €" w:value="Formation Semi-intensive (15h/semaine du 22/01/24 au 07/05/24) Tarif : 1 650 €"/>
          <w:listItem w:displayText="Cours du soir (50h les mardis de 18h à 20h30 du 09/01/24 au 11/06/24) tarif : 820€" w:value="Cours du soir (50h les mardis de 18h à 20h30 du 09/01/24 au 11/06/24) tarif : 820€"/>
          <w:listItem w:displayText="Cours d'été (20h par semaine du 04/06/24 au 05/07/24) tarif : 620€" w:value="Cours d'été (20h par semaine du 04/06/24 au 05/07/24) tarif : 620€"/>
          <w:listItem w:displayText="Cours d'été (20h par semaine du 08/07/24 au 19/07/24) tarif : 620€" w:value="Cours d'été (20h par semaine du 08/07/24 au 19/07/24) tarif : 620€"/>
          <w:listItem w:displayText="Cours d'été (20h par semaine du 04/06/24 au 19/07/24) tarif : 1 120€" w:value="Cours d'été (20h par semaine du 04/06/24 au 19/07/24) tarif : 1 120€"/>
        </w:comboBox>
      </w:sdtPr>
      <w:sdtEndPr/>
      <w:sdtContent>
        <w:p w:rsidR="008313B4" w:rsidRPr="00B85B7E" w:rsidRDefault="00534904" w:rsidP="0019081E">
          <w:pPr>
            <w:tabs>
              <w:tab w:val="left" w:pos="1500"/>
              <w:tab w:val="right" w:pos="9781"/>
            </w:tabs>
            <w:spacing w:line="360" w:lineRule="auto"/>
            <w:rPr>
              <w:rFonts w:ascii="Times New Roman" w:eastAsia="Times New Roman" w:hAnsi="Times New Roman" w:cs="Times New Roman"/>
              <w:sz w:val="22"/>
              <w:szCs w:val="22"/>
              <w:lang w:eastAsia="fr-FR"/>
            </w:rPr>
          </w:pPr>
          <w:r w:rsidRPr="00B85B7E">
            <w:rPr>
              <w:rStyle w:val="Textedelespacerserv"/>
              <w:rFonts w:ascii="Times New Roman" w:hAnsi="Times New Roman" w:cs="Times New Roman"/>
              <w:sz w:val="22"/>
              <w:szCs w:val="22"/>
            </w:rPr>
            <w:t>Choisissez un élément.</w:t>
          </w:r>
        </w:p>
      </w:sdtContent>
    </w:sdt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B85B7E" w:rsidRDefault="00B85B7E" w:rsidP="00B85B7E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B85B7E" w:rsidRDefault="00B85B7E" w:rsidP="00B85B7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bookmarkStart w:id="2" w:name="_Hlk84507494"/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PAGE 1 sur 2 (tournez la page SVP)</w:t>
      </w:r>
      <w:bookmarkEnd w:id="2"/>
    </w:p>
    <w:p w:rsidR="00B85B7E" w:rsidRDefault="00B85B7E">
      <w:p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br w:type="page"/>
      </w:r>
    </w:p>
    <w:p w:rsidR="0019081E" w:rsidRPr="00B85B7E" w:rsidRDefault="0019081E" w:rsidP="00031D79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lastRenderedPageBreak/>
        <w:t>Mon projet en quelques lignes :</w:t>
      </w:r>
    </w:p>
    <w:sdt>
      <w:sdtPr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  <w:id w:val="1292935979"/>
        <w:placeholder>
          <w:docPart w:val="DefaultPlaceholder_-1854013440"/>
        </w:placeholder>
        <w:showingPlcHdr/>
      </w:sdtPr>
      <w:sdtEndPr/>
      <w:sdtContent>
        <w:p w:rsidR="0019081E" w:rsidRPr="00B85B7E" w:rsidRDefault="00673E21" w:rsidP="00031D79">
          <w:pPr>
            <w:tabs>
              <w:tab w:val="left" w:pos="1500"/>
              <w:tab w:val="right" w:pos="9781"/>
            </w:tabs>
            <w:rPr>
              <w:rFonts w:ascii="Times New Roman" w:hAnsi="Times New Roman" w:cs="Times New Roman"/>
              <w:b/>
              <w:noProof/>
              <w:color w:val="E36C0A" w:themeColor="accent6" w:themeShade="BF"/>
              <w:sz w:val="22"/>
              <w:szCs w:val="22"/>
            </w:rPr>
          </w:pPr>
          <w:r w:rsidRPr="00B85B7E">
            <w:rPr>
              <w:rStyle w:val="Textedelespacerserv"/>
              <w:rFonts w:ascii="Times New Roman" w:hAnsi="Times New Roman" w:cs="Times New Roman"/>
              <w:sz w:val="22"/>
              <w:szCs w:val="22"/>
            </w:rPr>
            <w:t>Cliquez ou appuyez ici pour entrer du texte.</w:t>
          </w:r>
        </w:p>
      </w:sdtContent>
    </w:sdt>
    <w:p w:rsidR="00673E21" w:rsidRPr="00B85B7E" w:rsidRDefault="00673E21" w:rsidP="00031D79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673E21" w:rsidRDefault="00673E21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487A86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Pr="001C7C4C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A RENVOYER </w:t>
      </w:r>
      <w:r w:rsidR="007A7154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>AU PLUS TARD</w:t>
      </w:r>
      <w:r w:rsidR="001C7C4C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 </w:t>
      </w:r>
      <w:r w:rsidR="001C7C4C" w:rsidRP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le </w:t>
      </w:r>
      <w:r w:rsidR="00EA4B5A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15 novembre</w:t>
      </w:r>
      <w:r w:rsidR="001C7C4C" w:rsidRP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2023</w:t>
      </w:r>
      <w:r w:rsid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,</w:t>
      </w:r>
      <w:r w:rsidR="007A7154" w:rsidRP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</w:t>
      </w:r>
      <w:r w:rsidR="00DE38C5" w:rsidRPr="00B85B7E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pour le semestre d</w:t>
      </w:r>
      <w:r w:rsidR="00EA4B5A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e printemps</w:t>
      </w:r>
      <w:r w:rsid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>,</w:t>
      </w:r>
      <w:r w:rsidR="007A7154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</w:t>
      </w:r>
      <w:r w:rsidR="001C7C4C" w:rsidRPr="001C7C4C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>A :</w:t>
      </w:r>
      <w:r w:rsidR="001C7C4C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t xml:space="preserve"> </w:t>
      </w:r>
    </w:p>
    <w:p w:rsidR="007A7154" w:rsidRPr="001C7C4C" w:rsidRDefault="007A7154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8"/>
        </w:rPr>
      </w:pPr>
    </w:p>
    <w:p w:rsidR="00861B4F" w:rsidRPr="001C7C4C" w:rsidRDefault="00937944" w:rsidP="001C7C4C">
      <w:pPr>
        <w:shd w:val="clear" w:color="auto" w:fill="DDD9C3"/>
        <w:tabs>
          <w:tab w:val="left" w:pos="1500"/>
          <w:tab w:val="right" w:pos="9781"/>
        </w:tabs>
        <w:jc w:val="center"/>
        <w:rPr>
          <w:rStyle w:val="Lienhypertexte"/>
          <w:rFonts w:ascii="Times New Roman" w:hAnsi="Times New Roman" w:cs="Times New Roman"/>
          <w:b/>
          <w:noProof/>
          <w:sz w:val="32"/>
          <w:szCs w:val="28"/>
        </w:rPr>
      </w:pPr>
      <w:hyperlink r:id="rId8" w:history="1">
        <w:r w:rsidRPr="009C7FD7">
          <w:rPr>
            <w:rStyle w:val="Lienhypertexte"/>
            <w:rFonts w:ascii="Times New Roman" w:hAnsi="Times New Roman" w:cs="Times New Roman"/>
            <w:b/>
            <w:noProof/>
            <w:sz w:val="32"/>
            <w:szCs w:val="28"/>
          </w:rPr>
          <w:t>cilec@univ-st-etienne.fr</w:t>
        </w:r>
      </w:hyperlink>
    </w:p>
    <w:p w:rsidR="00861B4F" w:rsidRPr="001C7C4C" w:rsidRDefault="00861B4F" w:rsidP="007A7154">
      <w:pPr>
        <w:shd w:val="clear" w:color="auto" w:fill="DDD9C3"/>
        <w:tabs>
          <w:tab w:val="left" w:pos="1500"/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D174C6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  <w:u w:val="single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pour obtenir un </w:t>
      </w: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test de positionnement en ligne et un RDV pour un test oral. </w:t>
      </w:r>
      <w:r w:rsidR="008313B4"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  <w:u w:val="single"/>
        </w:rPr>
        <w:t xml:space="preserve"> </w:t>
      </w:r>
      <w:bookmarkStart w:id="3" w:name="_Hlk65673696"/>
    </w:p>
    <w:p w:rsidR="00861B4F" w:rsidRDefault="00861B4F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</w:pPr>
    </w:p>
    <w:p w:rsidR="00031D79" w:rsidRDefault="008313B4" w:rsidP="007A7154">
      <w:pPr>
        <w:shd w:val="clear" w:color="auto" w:fill="DDD9C3"/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</w:pP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>Suite à l’entretien, un devis ou une convention sera transmis au Pôle Emploi ou à votr</w:t>
      </w:r>
      <w:r w:rsidR="007550E9"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e </w:t>
      </w:r>
      <w:r w:rsidRPr="00B85B7E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28"/>
        </w:rPr>
        <w:t xml:space="preserve">employeur. </w:t>
      </w:r>
      <w:bookmarkEnd w:id="3"/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861B4F" w:rsidRDefault="00861B4F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p w:rsidR="00B85B7E" w:rsidRDefault="00B85B7E" w:rsidP="00B85B7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PAGE 2 sur 2</w:t>
      </w:r>
    </w:p>
    <w:p w:rsidR="00B85B7E" w:rsidRPr="00B85B7E" w:rsidRDefault="00B85B7E" w:rsidP="00B85B7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</w:rPr>
      </w:pPr>
    </w:p>
    <w:sectPr w:rsidR="00B85B7E" w:rsidRPr="00B85B7E" w:rsidSect="00E54A8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4F" w:rsidRPr="00D71F02" w:rsidRDefault="00EA4B5A" w:rsidP="00861B4F">
    <w:pPr>
      <w:rPr>
        <w:b/>
        <w:sz w:val="2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4089C4" wp14:editId="6DF1FFD7">
              <wp:simplePos x="0" y="0"/>
              <wp:positionH relativeFrom="column">
                <wp:posOffset>5073815</wp:posOffset>
              </wp:positionH>
              <wp:positionV relativeFrom="paragraph">
                <wp:posOffset>48481</wp:posOffset>
              </wp:positionV>
              <wp:extent cx="1699404" cy="741872"/>
              <wp:effectExtent l="0" t="0" r="0" b="127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61B4F" w:rsidRDefault="00EA4B5A" w:rsidP="00861B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3045" cy="842645"/>
                                <wp:effectExtent l="0" t="0" r="190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045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89C4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8" type="#_x0000_t202" style="position:absolute;margin-left:399.5pt;margin-top:3.8pt;width:133.8pt;height:58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" fillcolor="white [3201]" stroked="f" strokeweight=".5pt">
              <v:textbox style="mso-fit-shape-to-text:t">
                <w:txbxContent>
                  <w:p w:rsidR="00861B4F" w:rsidRDefault="00EA4B5A" w:rsidP="00861B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03045" cy="842645"/>
                          <wp:effectExtent l="0" t="0" r="190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3045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4F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77F0BA90" wp14:editId="69321009">
          <wp:simplePos x="0" y="0"/>
          <wp:positionH relativeFrom="page">
            <wp:posOffset>321310</wp:posOffset>
          </wp:positionH>
          <wp:positionV relativeFrom="page">
            <wp:posOffset>9453575</wp:posOffset>
          </wp:positionV>
          <wp:extent cx="5381625" cy="66421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B4F" w:rsidRPr="00F71AF6" w:rsidRDefault="00861B4F" w:rsidP="00861B4F">
    <w:pPr>
      <w:pStyle w:val="Pieddepage"/>
      <w:tabs>
        <w:tab w:val="clear" w:pos="4536"/>
        <w:tab w:val="clear" w:pos="9072"/>
        <w:tab w:val="right" w:pos="9740"/>
      </w:tabs>
      <w:ind w:left="-107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09E0E7F" wp14:editId="0A9F0731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15" name="Zone de text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B4F" w:rsidRPr="00AA1E3D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861B4F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861B4F" w:rsidRPr="00AA1E3D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861B4F" w:rsidRPr="00AA1E3D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9E0E7F" id="Zone de texte 15" o:spid="_x0000_s1029" type="#_x0000_t202" style="position:absolute;left:0;text-align:left;margin-left:3in;margin-top:26.05pt;width:20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" fillcolor="window" strokecolor="window">
              <v:textbox style="mso-fit-shape-to-text:t">
                <w:txbxContent>
                  <w:p w:rsidR="00861B4F" w:rsidRPr="00AA1E3D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861B4F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861B4F" w:rsidRPr="00AA1E3D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861B4F" w:rsidRPr="00AA1E3D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1E3893E" wp14:editId="6114C9F7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861B4F" w:rsidRPr="002263D7" w:rsidRDefault="00937944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61B4F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E3893E" id="Zone de texte 2" o:spid="_x0000_s1030" type="#_x0000_t202" style="position:absolute;left:0;text-align:left;margin-left:95.25pt;margin-top:26.05pt;width:12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" fillcolor="white [3212]" strokecolor="white [3212]">
              <v:textbox style="mso-fit-shape-to-text:t">
                <w:txbxContent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861B4F" w:rsidRPr="002263D7" w:rsidRDefault="00937944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4" w:history="1">
                      <w:r w:rsidR="00861B4F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594FCA4" wp14:editId="6FAD1FB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861B4F" w:rsidRPr="002263D7" w:rsidRDefault="00861B4F" w:rsidP="00861B4F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94FCA4" id="_x0000_s1031" type="#_x0000_t202" style="position:absolute;left:0;text-align:left;margin-left:-24pt;margin-top:26.05pt;width:1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" fillcolor="white [3212]" strokecolor="white [3212]">
              <v:textbox style="mso-fit-shape-to-text:t">
                <w:txbxContent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861B4F" w:rsidRPr="002263D7" w:rsidRDefault="00861B4F" w:rsidP="00861B4F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861B4F" w:rsidRDefault="00861B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E3D" w:rsidRPr="00D71F02" w:rsidRDefault="00EA4B5A" w:rsidP="00AA1E3D">
    <w:pPr>
      <w:rPr>
        <w:b/>
        <w:sz w:val="22"/>
      </w:rPr>
    </w:pPr>
    <w:bookmarkStart w:id="4" w:name="_Hlk143605726"/>
    <w:bookmarkStart w:id="5" w:name="_Hlk143605727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5073815</wp:posOffset>
              </wp:positionH>
              <wp:positionV relativeFrom="paragraph">
                <wp:posOffset>16040</wp:posOffset>
              </wp:positionV>
              <wp:extent cx="1699404" cy="741872"/>
              <wp:effectExtent l="0" t="0" r="0" b="127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5B92" w:rsidRDefault="00EA4B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3045" cy="842645"/>
                                <wp:effectExtent l="0" t="0" r="190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3045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2" type="#_x0000_t202" style="position:absolute;margin-left:399.5pt;margin-top:1.25pt;width:133.8pt;height:58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" fillcolor="white [3201]" stroked="f" strokeweight=".5pt">
              <v:textbox style="mso-fit-shape-to-text:t">
                <w:txbxContent>
                  <w:p w:rsidR="003F5B92" w:rsidRDefault="00EA4B5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03045" cy="842645"/>
                          <wp:effectExtent l="0" t="0" r="190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3045" cy="842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104FA" w:rsidRPr="00F71AF6" w:rsidRDefault="00DF3558" w:rsidP="00DF3558">
    <w:pPr>
      <w:pStyle w:val="Pieddepage"/>
      <w:tabs>
        <w:tab w:val="clear" w:pos="4536"/>
        <w:tab w:val="clear" w:pos="9072"/>
        <w:tab w:val="right" w:pos="9740"/>
      </w:tabs>
      <w:ind w:left="-107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8BB34F4" wp14:editId="00EB40C6">
          <wp:simplePos x="0" y="0"/>
          <wp:positionH relativeFrom="page">
            <wp:posOffset>485775</wp:posOffset>
          </wp:positionH>
          <wp:positionV relativeFrom="page">
            <wp:posOffset>9725025</wp:posOffset>
          </wp:positionV>
          <wp:extent cx="5381625" cy="66421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E3D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208E05" wp14:editId="67F54875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 w:rsidR="00E8589E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208E05" id="_x0000_s1033" type="#_x0000_t202" style="position:absolute;left:0;text-align:left;margin-left:3in;margin-top:26.05pt;width:20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" fillcolor="window" strokecolor="window">
              <v:textbox style="mso-fit-shape-to-text:t">
                <w:txbxContent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 w:rsidR="00E8589E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E9925C" wp14:editId="66A0B5CD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D11744" w:rsidRPr="002263D7" w:rsidRDefault="00937944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D11744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="00D11744"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E9925C" id="_x0000_s1034" type="#_x0000_t202" style="position:absolute;left:0;text-align:left;margin-left:95.25pt;margin-top:26.05pt;width:12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" fillcolor="white [3212]" strokecolor="white [3212]">
              <v:textbox style="mso-fit-shape-to-text:t">
                <w:txbxContent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D11744" w:rsidRPr="002263D7" w:rsidRDefault="00937944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4" w:history="1">
                      <w:r w:rsidR="00D11744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="00D11744"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6B6645" wp14:editId="393F350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6B6645" id="_x0000_s1035" type="#_x0000_t202" style="position:absolute;left:0;text-align:left;margin-left:-24pt;margin-top:26.05pt;width:12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" fillcolor="white [3212]" strokecolor="white [3212]">
              <v:textbox style="mso-fit-shape-to-text:t">
                <w:txbxContent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4F" w:rsidRDefault="00861B4F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861B4F" w:rsidTr="00861B4F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  <w:r>
            <w:rPr>
              <w:noProof/>
              <w:lang w:eastAsia="fr-FR"/>
            </w:rPr>
            <w:drawing>
              <wp:inline distT="0" distB="0" distL="0" distR="0" wp14:anchorId="76CF7598" wp14:editId="0FDF516A">
                <wp:extent cx="1867535" cy="833755"/>
                <wp:effectExtent l="0" t="0" r="0" b="444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999" cy="83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068B65C" wp14:editId="1C289C66">
                <wp:extent cx="1732208" cy="682581"/>
                <wp:effectExtent l="0" t="0" r="1905" b="3810"/>
                <wp:docPr id="10" name="Imag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99" cy="70610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1B4F" w:rsidRDefault="00861B4F" w:rsidP="00861B4F">
    <w:pPr>
      <w:pStyle w:val="En-tte"/>
      <w:tabs>
        <w:tab w:val="clear" w:pos="9072"/>
        <w:tab w:val="right" w:pos="102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861B4F" w:rsidTr="00F4336A">
      <w:trPr>
        <w:tblHeader/>
      </w:trPr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</w:pPr>
          <w:r>
            <w:rPr>
              <w:noProof/>
              <w:lang w:eastAsia="fr-FR"/>
            </w:rPr>
            <w:drawing>
              <wp:inline distT="0" distB="0" distL="0" distR="0" wp14:anchorId="17057E11" wp14:editId="48C20BCC">
                <wp:extent cx="1867535" cy="833755"/>
                <wp:effectExtent l="0" t="0" r="0" b="4445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999" cy="83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861B4F" w:rsidRDefault="00861B4F" w:rsidP="00861B4F">
          <w:pPr>
            <w:pStyle w:val="En-tte"/>
            <w:tabs>
              <w:tab w:val="clear" w:pos="9072"/>
              <w:tab w:val="right" w:pos="10206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74B5EBC" wp14:editId="017E3309">
                <wp:extent cx="1732208" cy="682581"/>
                <wp:effectExtent l="0" t="0" r="1905" b="3810"/>
                <wp:docPr id="12" name="Imag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899" cy="706102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104FA" w:rsidRPr="00861B4F" w:rsidRDefault="004104FA" w:rsidP="00861B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lueCQyIQQ17FycpY89pC2zPKgnH8q6rpUaS7J/Psu5vb16XlNy7nrEfHz90ZY1/2ohV10bw54gSTTlUiiA9BQ==" w:salt="U+aVX+x+XRS9vQP3k0MNhw=="/>
  <w:defaultTabStop w:val="708"/>
  <w:hyphenationZone w:val="425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2E05"/>
    <w:rsid w:val="00025783"/>
    <w:rsid w:val="00031D79"/>
    <w:rsid w:val="00044090"/>
    <w:rsid w:val="00066CFF"/>
    <w:rsid w:val="000B7E8B"/>
    <w:rsid w:val="000E704B"/>
    <w:rsid w:val="000F1C91"/>
    <w:rsid w:val="000F3DF9"/>
    <w:rsid w:val="00130752"/>
    <w:rsid w:val="00181658"/>
    <w:rsid w:val="0019081E"/>
    <w:rsid w:val="001A1B53"/>
    <w:rsid w:val="001A1BAA"/>
    <w:rsid w:val="001B3A08"/>
    <w:rsid w:val="001C0893"/>
    <w:rsid w:val="001C7C4C"/>
    <w:rsid w:val="001D4325"/>
    <w:rsid w:val="001D6BCC"/>
    <w:rsid w:val="001E08FD"/>
    <w:rsid w:val="001F24DE"/>
    <w:rsid w:val="00211283"/>
    <w:rsid w:val="00221043"/>
    <w:rsid w:val="0022115A"/>
    <w:rsid w:val="002263D7"/>
    <w:rsid w:val="0026735A"/>
    <w:rsid w:val="002D7AA7"/>
    <w:rsid w:val="003075A8"/>
    <w:rsid w:val="00323195"/>
    <w:rsid w:val="003322E1"/>
    <w:rsid w:val="00334FD9"/>
    <w:rsid w:val="0038139B"/>
    <w:rsid w:val="003F0938"/>
    <w:rsid w:val="003F5B92"/>
    <w:rsid w:val="004104FA"/>
    <w:rsid w:val="004316F9"/>
    <w:rsid w:val="00476BF1"/>
    <w:rsid w:val="00487A86"/>
    <w:rsid w:val="004E77E8"/>
    <w:rsid w:val="00502A2B"/>
    <w:rsid w:val="00506E17"/>
    <w:rsid w:val="00507FDE"/>
    <w:rsid w:val="00522ECD"/>
    <w:rsid w:val="0052648A"/>
    <w:rsid w:val="00526E6A"/>
    <w:rsid w:val="00534904"/>
    <w:rsid w:val="005A5F6D"/>
    <w:rsid w:val="005B0E84"/>
    <w:rsid w:val="005C113D"/>
    <w:rsid w:val="005C5668"/>
    <w:rsid w:val="005D3BFD"/>
    <w:rsid w:val="005E4528"/>
    <w:rsid w:val="005E7EEC"/>
    <w:rsid w:val="005F781A"/>
    <w:rsid w:val="00605D09"/>
    <w:rsid w:val="00612A54"/>
    <w:rsid w:val="00614541"/>
    <w:rsid w:val="00620D6E"/>
    <w:rsid w:val="00632162"/>
    <w:rsid w:val="00637D16"/>
    <w:rsid w:val="006455FF"/>
    <w:rsid w:val="00654B9F"/>
    <w:rsid w:val="00673E21"/>
    <w:rsid w:val="006950BF"/>
    <w:rsid w:val="006C492C"/>
    <w:rsid w:val="006D416F"/>
    <w:rsid w:val="006F5EDF"/>
    <w:rsid w:val="00705FFB"/>
    <w:rsid w:val="00723AAA"/>
    <w:rsid w:val="00724FC4"/>
    <w:rsid w:val="00744119"/>
    <w:rsid w:val="00750FDE"/>
    <w:rsid w:val="007550E9"/>
    <w:rsid w:val="00776DEF"/>
    <w:rsid w:val="007A7154"/>
    <w:rsid w:val="007D3E25"/>
    <w:rsid w:val="007F47DD"/>
    <w:rsid w:val="007F4835"/>
    <w:rsid w:val="00810F9B"/>
    <w:rsid w:val="008313B4"/>
    <w:rsid w:val="00851067"/>
    <w:rsid w:val="00861B4F"/>
    <w:rsid w:val="00865F04"/>
    <w:rsid w:val="00875A46"/>
    <w:rsid w:val="00911D9F"/>
    <w:rsid w:val="00937944"/>
    <w:rsid w:val="00942891"/>
    <w:rsid w:val="00962782"/>
    <w:rsid w:val="009701B6"/>
    <w:rsid w:val="009770D9"/>
    <w:rsid w:val="009A5EBE"/>
    <w:rsid w:val="009B46FB"/>
    <w:rsid w:val="009B47DE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35A57"/>
    <w:rsid w:val="00A36ABD"/>
    <w:rsid w:val="00A65388"/>
    <w:rsid w:val="00A80D82"/>
    <w:rsid w:val="00AA1E3D"/>
    <w:rsid w:val="00AA278A"/>
    <w:rsid w:val="00AA60CE"/>
    <w:rsid w:val="00AC262B"/>
    <w:rsid w:val="00AC6F22"/>
    <w:rsid w:val="00AD03EC"/>
    <w:rsid w:val="00AE5E13"/>
    <w:rsid w:val="00AF22CD"/>
    <w:rsid w:val="00B11F3C"/>
    <w:rsid w:val="00B31FF4"/>
    <w:rsid w:val="00B322D8"/>
    <w:rsid w:val="00B85B7E"/>
    <w:rsid w:val="00B8682E"/>
    <w:rsid w:val="00B92899"/>
    <w:rsid w:val="00BC43B7"/>
    <w:rsid w:val="00BD34B4"/>
    <w:rsid w:val="00BD59D5"/>
    <w:rsid w:val="00C51F51"/>
    <w:rsid w:val="00C87E94"/>
    <w:rsid w:val="00CA5CBE"/>
    <w:rsid w:val="00CC34F9"/>
    <w:rsid w:val="00CD3EF2"/>
    <w:rsid w:val="00CF2EF8"/>
    <w:rsid w:val="00CF3A14"/>
    <w:rsid w:val="00D11744"/>
    <w:rsid w:val="00D15708"/>
    <w:rsid w:val="00D174C6"/>
    <w:rsid w:val="00D27B13"/>
    <w:rsid w:val="00D54D21"/>
    <w:rsid w:val="00D56AED"/>
    <w:rsid w:val="00D63BDC"/>
    <w:rsid w:val="00D71F02"/>
    <w:rsid w:val="00DB520B"/>
    <w:rsid w:val="00DD3D04"/>
    <w:rsid w:val="00DE38A5"/>
    <w:rsid w:val="00DE38C5"/>
    <w:rsid w:val="00DF0A08"/>
    <w:rsid w:val="00DF3558"/>
    <w:rsid w:val="00E15E93"/>
    <w:rsid w:val="00E44A04"/>
    <w:rsid w:val="00E54A82"/>
    <w:rsid w:val="00E6242A"/>
    <w:rsid w:val="00E8589E"/>
    <w:rsid w:val="00EA35B9"/>
    <w:rsid w:val="00EA4B5A"/>
    <w:rsid w:val="00EA792C"/>
    <w:rsid w:val="00EE06E5"/>
    <w:rsid w:val="00EE6E12"/>
    <w:rsid w:val="00EF1D45"/>
    <w:rsid w:val="00F0566D"/>
    <w:rsid w:val="00F15EE0"/>
    <w:rsid w:val="00F71AF6"/>
    <w:rsid w:val="00F75D3A"/>
    <w:rsid w:val="00F97575"/>
    <w:rsid w:val="00FB18F6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6FE01F1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17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ec@univ-st-etien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ufc.univ-st-etienne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sufc.univ-st-etienn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ufc.univ-st-etienne.f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sufc.univ-st-etien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519D4-5025-4EA2-9483-A34F5AE979E1}"/>
      </w:docPartPr>
      <w:docPartBody>
        <w:p w:rsidR="00B167F7" w:rsidRDefault="00C3592D">
          <w:r w:rsidRPr="00573A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61C92-E856-455B-B3F0-80F3785693EA}"/>
      </w:docPartPr>
      <w:docPartBody>
        <w:p w:rsidR="00B167F7" w:rsidRDefault="00C3592D">
          <w:r w:rsidRPr="00573A0E">
            <w:rPr>
              <w:rStyle w:val="Textedelespacerserv"/>
            </w:rPr>
            <w:t>Choisissez un élément.</w:t>
          </w:r>
        </w:p>
      </w:docPartBody>
    </w:docPart>
    <w:docPart>
      <w:docPartPr>
        <w:name w:val="8D295F06C69140AF8BD56A07999C5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5124F-00F6-4B02-8ED8-FCF983412DBA}"/>
      </w:docPartPr>
      <w:docPartBody>
        <w:p w:rsidR="00EB2A6D" w:rsidRDefault="00984E32" w:rsidP="00984E32">
          <w:pPr>
            <w:pStyle w:val="8D295F06C69140AF8BD56A07999C53C6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D095FEF1ED5C49F9B63161B357F35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AAF79-1C7C-499E-9A08-2AB03C74E459}"/>
      </w:docPartPr>
      <w:docPartBody>
        <w:p w:rsidR="00EB2A6D" w:rsidRDefault="00984E32" w:rsidP="00984E32">
          <w:pPr>
            <w:pStyle w:val="D095FEF1ED5C49F9B63161B357F35388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03C1760984E54C49B318DDAF3A82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8E239-A057-4C85-9D25-77678DA38261}"/>
      </w:docPartPr>
      <w:docPartBody>
        <w:p w:rsidR="00EB2A6D" w:rsidRDefault="00984E32" w:rsidP="00984E32">
          <w:pPr>
            <w:pStyle w:val="03C1760984E54C49B318DDAF3A82FB80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D243A276E86B422E9C33964EF417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E354B-8BB0-46F1-AEEB-CF572795D3AB}"/>
      </w:docPartPr>
      <w:docPartBody>
        <w:p w:rsidR="00EB2A6D" w:rsidRDefault="00984E32" w:rsidP="00984E32">
          <w:pPr>
            <w:pStyle w:val="D243A276E86B422E9C33964EF417B1A4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FB60FD3F5F9848FEAB852F3787486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94E36-E707-4699-81BC-653CB38914DC}"/>
      </w:docPartPr>
      <w:docPartBody>
        <w:p w:rsidR="00EB2A6D" w:rsidRDefault="00984E32" w:rsidP="00984E32">
          <w:pPr>
            <w:pStyle w:val="FB60FD3F5F9848FEAB852F378748612E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8D730C8F5EB84637921331AFF1BBD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68322-4FC6-4261-9623-E50B04174FC3}"/>
      </w:docPartPr>
      <w:docPartBody>
        <w:p w:rsidR="00EB2A6D" w:rsidRDefault="00984E32" w:rsidP="00984E32">
          <w:pPr>
            <w:pStyle w:val="8D730C8F5EB84637921331AFF1BBDBC9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363C37AC0FA4CF8A995E81BFAF2B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24D7B-3A39-4530-B83B-459C281E66FF}"/>
      </w:docPartPr>
      <w:docPartBody>
        <w:p w:rsidR="00EB2A6D" w:rsidRDefault="00984E32" w:rsidP="00984E32">
          <w:pPr>
            <w:pStyle w:val="1363C37AC0FA4CF8A995E81BFAF2B6D2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8C883A8CCFB34402AB188C881DC67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1DF9A-3ACF-4842-B035-025384E8B672}"/>
      </w:docPartPr>
      <w:docPartBody>
        <w:p w:rsidR="00EB2A6D" w:rsidRDefault="00984E32" w:rsidP="00984E32">
          <w:pPr>
            <w:pStyle w:val="8C883A8CCFB34402AB188C881DC67567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2D470F516314010B62F00793EA30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EE35F-9FEB-4A61-8C65-93C4E195014C}"/>
      </w:docPartPr>
      <w:docPartBody>
        <w:p w:rsidR="00EB2A6D" w:rsidRDefault="00984E32" w:rsidP="00984E32">
          <w:pPr>
            <w:pStyle w:val="52D470F516314010B62F00793EA30E33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CE94B4E7F84B449BB842E74F23B62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057AD-00AF-43DC-AA7F-DDE22C209BA9}"/>
      </w:docPartPr>
      <w:docPartBody>
        <w:p w:rsidR="00EB2A6D" w:rsidRDefault="00984E32" w:rsidP="00984E32">
          <w:pPr>
            <w:pStyle w:val="CE94B4E7F84B449BB842E74F23B62D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246622CE1704888A6A93A64E7FBA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58FD6-C6D3-4EF1-BDEF-EC332E091783}"/>
      </w:docPartPr>
      <w:docPartBody>
        <w:p w:rsidR="00EB2A6D" w:rsidRDefault="00984E32" w:rsidP="00984E32">
          <w:pPr>
            <w:pStyle w:val="B246622CE1704888A6A93A64E7FBADDC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C89E90AB2ECD4612AF276714734B9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4623-BE77-4A72-8A4D-A1E7AFF7B58B}"/>
      </w:docPartPr>
      <w:docPartBody>
        <w:p w:rsidR="00EB2A6D" w:rsidRDefault="00984E32" w:rsidP="00984E32">
          <w:pPr>
            <w:pStyle w:val="C89E90AB2ECD4612AF276714734B94D7"/>
          </w:pPr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B0AB6F7E404182AE32D9A7F35A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7D73D-098D-4CE0-9542-D03278366293}"/>
      </w:docPartPr>
      <w:docPartBody>
        <w:p w:rsidR="00EB2A6D" w:rsidRDefault="00984E32" w:rsidP="00984E32">
          <w:pPr>
            <w:pStyle w:val="0CB0AB6F7E404182AE32D9A7F35ABABE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675C97DD635F444B8FB7E17F9BBD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7366E-05CB-4CBE-A038-488E96935CA4}"/>
      </w:docPartPr>
      <w:docPartBody>
        <w:p w:rsidR="00EB2A6D" w:rsidRDefault="00984E32" w:rsidP="00984E32">
          <w:pPr>
            <w:pStyle w:val="675C97DD635F444B8FB7E17F9BBDED7E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D1F2F53B92F4D3AA28B74AC19B96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B632F-F186-474E-9603-4DFE486324A9}"/>
      </w:docPartPr>
      <w:docPartBody>
        <w:p w:rsidR="00EB2A6D" w:rsidRDefault="00984E32" w:rsidP="00984E32">
          <w:pPr>
            <w:pStyle w:val="4D1F2F53B92F4D3AA28B74AC19B96062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E15A2EA5C634B2AA3394B56BBB10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11F49-FA2D-40B0-B9BB-976ECECFA701}"/>
      </w:docPartPr>
      <w:docPartBody>
        <w:p w:rsidR="00EB2A6D" w:rsidRDefault="00984E32" w:rsidP="00984E32">
          <w:pPr>
            <w:pStyle w:val="3E15A2EA5C634B2AA3394B56BBB10EFB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14A7336B554A4BACB105DE5A1890D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3E049-451E-4FDE-A509-06825E84C517}"/>
      </w:docPartPr>
      <w:docPartBody>
        <w:p w:rsidR="00EB2A6D" w:rsidRDefault="00984E32" w:rsidP="00984E32">
          <w:pPr>
            <w:pStyle w:val="14A7336B554A4BACB105DE5A1890D6E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53EC58031D84EDAAF8E5A275F708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FE749-9C4E-40EF-A5E2-BD83AF579C42}"/>
      </w:docPartPr>
      <w:docPartBody>
        <w:p w:rsidR="00EB2A6D" w:rsidRDefault="00984E32" w:rsidP="00984E32">
          <w:pPr>
            <w:pStyle w:val="E53EC58031D84EDAAF8E5A275F7085A4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7AAA68D28FF84CD2B51C6F8AEBE24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4AD0-88EC-4AD9-851D-1BF7DBA1ACE1}"/>
      </w:docPartPr>
      <w:docPartBody>
        <w:p w:rsidR="00EB2A6D" w:rsidRDefault="00984E32" w:rsidP="00984E32">
          <w:pPr>
            <w:pStyle w:val="7AAA68D28FF84CD2B51C6F8AEBE2489C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2F9D45DAD4B43F4BA53A63B0BBA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CB13D-B53B-4290-BAFF-796238E61798}"/>
      </w:docPartPr>
      <w:docPartBody>
        <w:p w:rsidR="00EB2A6D" w:rsidRDefault="00984E32" w:rsidP="00984E32">
          <w:pPr>
            <w:pStyle w:val="E2F9D45DAD4B43F4BA53A63B0BBA20C0"/>
          </w:pPr>
          <w:r w:rsidRPr="00F94FD6">
            <w:rPr>
              <w:rStyle w:val="Textedelespacerserv"/>
              <w:szCs w:val="24"/>
            </w:rPr>
            <w:t>Cliquez ou appuyez ici pour entrer du texte.</w:t>
          </w:r>
        </w:p>
      </w:docPartBody>
    </w:docPart>
    <w:docPart>
      <w:docPartPr>
        <w:name w:val="42A68CEEFB7E43A3A707AFE232959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E5590-1BC3-4C5E-ACAD-80C7C7E7BB0D}"/>
      </w:docPartPr>
      <w:docPartBody>
        <w:p w:rsidR="00B57F5D" w:rsidRDefault="006E39E1" w:rsidP="006E39E1">
          <w:pPr>
            <w:pStyle w:val="42A68CEEFB7E43A3A707AFE2329597DF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2D"/>
    <w:rsid w:val="006E39E1"/>
    <w:rsid w:val="00984E32"/>
    <w:rsid w:val="00B167F7"/>
    <w:rsid w:val="00B57F5D"/>
    <w:rsid w:val="00C3592D"/>
    <w:rsid w:val="00E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9E1"/>
    <w:rPr>
      <w:color w:val="808080"/>
    </w:rPr>
  </w:style>
  <w:style w:type="paragraph" w:customStyle="1" w:styleId="AFF78500AE62487B8B7B39507AE54BFA">
    <w:name w:val="AFF78500AE62487B8B7B39507AE54BFA"/>
    <w:rsid w:val="00C3592D"/>
  </w:style>
  <w:style w:type="paragraph" w:customStyle="1" w:styleId="8D295F06C69140AF8BD56A07999C53C6">
    <w:name w:val="8D295F06C69140AF8BD56A07999C53C6"/>
    <w:rsid w:val="00984E32"/>
  </w:style>
  <w:style w:type="paragraph" w:customStyle="1" w:styleId="D095FEF1ED5C49F9B63161B357F35388">
    <w:name w:val="D095FEF1ED5C49F9B63161B357F35388"/>
    <w:rsid w:val="00984E32"/>
  </w:style>
  <w:style w:type="paragraph" w:customStyle="1" w:styleId="03C1760984E54C49B318DDAF3A82FB80">
    <w:name w:val="03C1760984E54C49B318DDAF3A82FB80"/>
    <w:rsid w:val="00984E32"/>
  </w:style>
  <w:style w:type="paragraph" w:customStyle="1" w:styleId="D243A276E86B422E9C33964EF417B1A4">
    <w:name w:val="D243A276E86B422E9C33964EF417B1A4"/>
    <w:rsid w:val="00984E32"/>
  </w:style>
  <w:style w:type="paragraph" w:customStyle="1" w:styleId="FB60FD3F5F9848FEAB852F378748612E">
    <w:name w:val="FB60FD3F5F9848FEAB852F378748612E"/>
    <w:rsid w:val="00984E32"/>
  </w:style>
  <w:style w:type="paragraph" w:customStyle="1" w:styleId="8D730C8F5EB84637921331AFF1BBDBC9">
    <w:name w:val="8D730C8F5EB84637921331AFF1BBDBC9"/>
    <w:rsid w:val="00984E32"/>
  </w:style>
  <w:style w:type="paragraph" w:customStyle="1" w:styleId="1363C37AC0FA4CF8A995E81BFAF2B6D2">
    <w:name w:val="1363C37AC0FA4CF8A995E81BFAF2B6D2"/>
    <w:rsid w:val="00984E32"/>
  </w:style>
  <w:style w:type="paragraph" w:customStyle="1" w:styleId="8C883A8CCFB34402AB188C881DC67567">
    <w:name w:val="8C883A8CCFB34402AB188C881DC67567"/>
    <w:rsid w:val="00984E32"/>
  </w:style>
  <w:style w:type="paragraph" w:customStyle="1" w:styleId="52D470F516314010B62F00793EA30E33">
    <w:name w:val="52D470F516314010B62F00793EA30E33"/>
    <w:rsid w:val="00984E32"/>
  </w:style>
  <w:style w:type="paragraph" w:customStyle="1" w:styleId="CE94B4E7F84B449BB842E74F23B62D35">
    <w:name w:val="CE94B4E7F84B449BB842E74F23B62D35"/>
    <w:rsid w:val="00984E32"/>
  </w:style>
  <w:style w:type="paragraph" w:customStyle="1" w:styleId="B246622CE1704888A6A93A64E7FBADDC">
    <w:name w:val="B246622CE1704888A6A93A64E7FBADDC"/>
    <w:rsid w:val="00984E32"/>
  </w:style>
  <w:style w:type="paragraph" w:customStyle="1" w:styleId="C89E90AB2ECD4612AF276714734B94D7">
    <w:name w:val="C89E90AB2ECD4612AF276714734B94D7"/>
    <w:rsid w:val="00984E32"/>
  </w:style>
  <w:style w:type="paragraph" w:customStyle="1" w:styleId="0CB0AB6F7E404182AE32D9A7F35ABABE">
    <w:name w:val="0CB0AB6F7E404182AE32D9A7F35ABABE"/>
    <w:rsid w:val="00984E32"/>
  </w:style>
  <w:style w:type="paragraph" w:customStyle="1" w:styleId="675C97DD635F444B8FB7E17F9BBDED7E">
    <w:name w:val="675C97DD635F444B8FB7E17F9BBDED7E"/>
    <w:rsid w:val="00984E32"/>
  </w:style>
  <w:style w:type="paragraph" w:customStyle="1" w:styleId="4D1F2F53B92F4D3AA28B74AC19B96062">
    <w:name w:val="4D1F2F53B92F4D3AA28B74AC19B96062"/>
    <w:rsid w:val="00984E32"/>
  </w:style>
  <w:style w:type="paragraph" w:customStyle="1" w:styleId="3E15A2EA5C634B2AA3394B56BBB10EFB">
    <w:name w:val="3E15A2EA5C634B2AA3394B56BBB10EFB"/>
    <w:rsid w:val="00984E32"/>
  </w:style>
  <w:style w:type="paragraph" w:customStyle="1" w:styleId="14A7336B554A4BACB105DE5A1890D6E1">
    <w:name w:val="14A7336B554A4BACB105DE5A1890D6E1"/>
    <w:rsid w:val="00984E32"/>
  </w:style>
  <w:style w:type="paragraph" w:customStyle="1" w:styleId="E53EC58031D84EDAAF8E5A275F7085A4">
    <w:name w:val="E53EC58031D84EDAAF8E5A275F7085A4"/>
    <w:rsid w:val="00984E32"/>
  </w:style>
  <w:style w:type="paragraph" w:customStyle="1" w:styleId="7AAA68D28FF84CD2B51C6F8AEBE2489C">
    <w:name w:val="7AAA68D28FF84CD2B51C6F8AEBE2489C"/>
    <w:rsid w:val="00984E32"/>
  </w:style>
  <w:style w:type="paragraph" w:customStyle="1" w:styleId="E2F9D45DAD4B43F4BA53A63B0BBA20C0">
    <w:name w:val="E2F9D45DAD4B43F4BA53A63B0BBA20C0"/>
    <w:rsid w:val="00984E32"/>
  </w:style>
  <w:style w:type="paragraph" w:customStyle="1" w:styleId="42A68CEEFB7E43A3A707AFE2329597DF">
    <w:name w:val="42A68CEEFB7E43A3A707AFE2329597DF"/>
    <w:rsid w:val="006E3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032E-4ECF-4D5C-9549-3736616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73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9</cp:revision>
  <cp:lastPrinted>2019-10-15T08:34:00Z</cp:lastPrinted>
  <dcterms:created xsi:type="dcterms:W3CDTF">2023-02-14T08:24:00Z</dcterms:created>
  <dcterms:modified xsi:type="dcterms:W3CDTF">2023-10-31T11:13:00Z</dcterms:modified>
</cp:coreProperties>
</file>