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2B" w:rsidRDefault="000F3DF9" w:rsidP="008C4A1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5BB36" wp14:editId="24BBE8ED">
                <wp:simplePos x="0" y="0"/>
                <wp:positionH relativeFrom="column">
                  <wp:posOffset>4580890</wp:posOffset>
                </wp:positionH>
                <wp:positionV relativeFrom="paragraph">
                  <wp:posOffset>-588645</wp:posOffset>
                </wp:positionV>
                <wp:extent cx="2303253" cy="862641"/>
                <wp:effectExtent l="0" t="0" r="190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53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08" w:rsidRDefault="00AE5E1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B10832" wp14:editId="235F15E5">
                                  <wp:extent cx="1731600" cy="511200"/>
                                  <wp:effectExtent l="0" t="0" r="2540" b="3175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1600" cy="5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BB3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0.7pt;margin-top:-46.35pt;width:181.3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bAjgIAAI8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" fillcolor="white [3201]" stroked="f" strokeweight=".5pt">
                <v:textbox>
                  <w:txbxContent>
                    <w:p w:rsidR="009E3E08" w:rsidRDefault="00AE5E1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B10832" wp14:editId="235F15E5">
                            <wp:extent cx="1731600" cy="511200"/>
                            <wp:effectExtent l="0" t="0" r="2540" b="3175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1600" cy="5112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D7A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-723900</wp:posOffset>
                </wp:positionV>
                <wp:extent cx="428625" cy="8001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89E" w:rsidRDefault="00E8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0;margin-top:-57pt;width:33.75pt;height:6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" fillcolor="white [3201]" stroked="f" strokeweight=".5pt">
                <v:textbox>
                  <w:txbxContent>
                    <w:p w:rsidR="00E8589E" w:rsidRDefault="00E8589E"/>
                  </w:txbxContent>
                </v:textbox>
                <w10:wrap anchorx="margin"/>
              </v:shape>
            </w:pict>
          </mc:Fallback>
        </mc:AlternateContent>
      </w:r>
    </w:p>
    <w:p w:rsidR="008C4A1B" w:rsidRPr="008C4A1B" w:rsidRDefault="008C4A1B" w:rsidP="008C4A1B">
      <w:pPr>
        <w:rPr>
          <w:rFonts w:ascii="Times New Roman" w:hAnsi="Times New Roman" w:cs="Times New Roman"/>
          <w:sz w:val="16"/>
          <w:szCs w:val="16"/>
        </w:rPr>
      </w:pPr>
    </w:p>
    <w:p w:rsidR="008C4A1B" w:rsidRPr="008C4A1B" w:rsidRDefault="008C4A1B" w:rsidP="008C4A1B">
      <w:pPr>
        <w:rPr>
          <w:rFonts w:ascii="Times New Roman" w:hAnsi="Times New Roman" w:cs="Times New Roman"/>
          <w:sz w:val="16"/>
          <w:szCs w:val="16"/>
        </w:rPr>
      </w:pPr>
    </w:p>
    <w:p w:rsidR="000F3DF9" w:rsidRDefault="000F3DF9" w:rsidP="00AC262B">
      <w:pPr>
        <w:tabs>
          <w:tab w:val="left" w:pos="937"/>
        </w:tabs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572250" cy="658368"/>
                <wp:effectExtent l="0" t="0" r="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583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Pr="007143A8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43A8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VOS INTERLOCUTEURS : </w:t>
                            </w:r>
                            <w:r w:rsidRPr="007143A8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br/>
                            </w:r>
                            <w:r w:rsidR="00E70647">
                              <w:rPr>
                                <w:rFonts w:ascii="Times New Roman" w:hAnsi="Times New Roman" w:cs="Times New Roman"/>
                                <w:b/>
                              </w:rPr>
                              <w:t>Nathalie MIELNIK</w:t>
                            </w:r>
                            <w:r w:rsidR="00D63BDC" w:rsidRPr="007143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(CILEC) : 04 77 43 79 73 cilec@univ-st-etienne.fr</w:t>
                            </w:r>
                          </w:p>
                          <w:p w:rsidR="000F3DF9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43A8">
                              <w:rPr>
                                <w:rFonts w:ascii="Times New Roman" w:hAnsi="Times New Roman" w:cs="Times New Roman"/>
                              </w:rPr>
                              <w:t>Djalila GAHAM</w:t>
                            </w:r>
                            <w:r w:rsidR="00D63BDC" w:rsidRPr="007143A8">
                              <w:rPr>
                                <w:rFonts w:ascii="Times New Roman" w:hAnsi="Times New Roman" w:cs="Times New Roman"/>
                              </w:rPr>
                              <w:t xml:space="preserve"> (Formation Continue)</w:t>
                            </w:r>
                          </w:p>
                          <w:p w:rsidR="0004150D" w:rsidRDefault="0004150D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Pr="007143A8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DD7" id="Zone de texte 4" o:spid="_x0000_s1028" type="#_x0000_t202" style="position:absolute;margin-left:466.3pt;margin-top:1.2pt;width:517.5pt;height:51.8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" fillcolor="window" stroked="f" strokeweight=".5pt">
                <v:textbox>
                  <w:txbxContent>
                    <w:p w:rsidR="00D63BDC" w:rsidRPr="007143A8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43A8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VOS INTERLOCUTEURS : </w:t>
                      </w:r>
                      <w:r w:rsidRPr="007143A8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br/>
                      </w:r>
                      <w:r w:rsidR="00E70647">
                        <w:rPr>
                          <w:rFonts w:ascii="Times New Roman" w:hAnsi="Times New Roman" w:cs="Times New Roman"/>
                          <w:b/>
                        </w:rPr>
                        <w:t>Nathalie MIELNIK</w:t>
                      </w:r>
                      <w:r w:rsidR="00D63BDC" w:rsidRPr="007143A8">
                        <w:rPr>
                          <w:rFonts w:ascii="Times New Roman" w:hAnsi="Times New Roman" w:cs="Times New Roman"/>
                          <w:b/>
                        </w:rPr>
                        <w:t xml:space="preserve"> (CILEC) : 04 77 43 79 73 cilec@univ-st-etienne.fr</w:t>
                      </w:r>
                    </w:p>
                    <w:p w:rsidR="000F3DF9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7143A8">
                        <w:rPr>
                          <w:rFonts w:ascii="Times New Roman" w:hAnsi="Times New Roman" w:cs="Times New Roman"/>
                        </w:rPr>
                        <w:t>Djalila GAHAM</w:t>
                      </w:r>
                      <w:r w:rsidR="00D63BDC" w:rsidRPr="007143A8">
                        <w:rPr>
                          <w:rFonts w:ascii="Times New Roman" w:hAnsi="Times New Roman" w:cs="Times New Roman"/>
                        </w:rPr>
                        <w:t xml:space="preserve"> (Formation Continue)</w:t>
                      </w:r>
                    </w:p>
                    <w:p w:rsidR="0004150D" w:rsidRDefault="0004150D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Pr="007143A8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9D1D7A" w:rsidRDefault="009D1D7A" w:rsidP="00AC262B">
      <w:pPr>
        <w:tabs>
          <w:tab w:val="left" w:pos="937"/>
        </w:tabs>
        <w:rPr>
          <w:noProof/>
        </w:rPr>
      </w:pPr>
    </w:p>
    <w:p w:rsidR="0004150D" w:rsidRDefault="0004150D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p w:rsidR="009262BE" w:rsidRPr="009831D5" w:rsidRDefault="009262BE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p w:rsidR="008728E6" w:rsidRDefault="00AC262B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FICHE INSCRIPTION</w:t>
      </w:r>
      <w:r w:rsidR="008728E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 FC INDIVIDUELLE</w:t>
      </w:r>
    </w:p>
    <w:p w:rsidR="009D1D7A" w:rsidRPr="00F94FD6" w:rsidRDefault="00334FD9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Français Langue Etrangère </w:t>
      </w:r>
      <w:r w:rsidR="00CC34F9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20</w:t>
      </w:r>
      <w:r w:rsidR="00330BE5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2</w:t>
      </w:r>
      <w:r w:rsidR="006B3612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3</w:t>
      </w:r>
      <w:r w:rsidR="00CC34F9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-202</w:t>
      </w:r>
      <w:r w:rsidR="006B3612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4</w:t>
      </w:r>
    </w:p>
    <w:p w:rsidR="009831D5" w:rsidRPr="00F94FD6" w:rsidRDefault="009831D5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SEMESTRE </w:t>
      </w:r>
      <w:r w:rsidR="00576DED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2</w:t>
      </w:r>
    </w:p>
    <w:p w:rsidR="0004150D" w:rsidRPr="009262BE" w:rsidRDefault="0004150D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8"/>
        </w:rPr>
      </w:pPr>
    </w:p>
    <w:bookmarkStart w:id="0" w:name="_Hlk65673254"/>
    <w:p w:rsidR="00AC262B" w:rsidRPr="00F94FD6" w:rsidRDefault="008728E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7143A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Mme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1B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</w:t>
      </w:r>
      <w:r w:rsidR="008543F7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  <w:r w:rsidR="00F15EE0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  NOM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192492631"/>
          <w:placeholder>
            <w:docPart w:val="9E9B1ECAF539477DB941529329BF7E06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  <w:r w:rsidR="00EB05B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br/>
      </w:r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Nom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EB05B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618519290"/>
          <w:placeholder>
            <w:docPart w:val="B53D4EC111D14367BC6E64CC1FAEB680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AC262B" w:rsidRPr="00F94FD6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Prénom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585904900"/>
          <w:placeholder>
            <w:docPart w:val="D683C9FBB9A74179A45C224FDFA39A6B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F94FD6" w:rsidRPr="00725198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AC262B" w:rsidRPr="00F94FD6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Date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818258620"/>
          <w:placeholder>
            <w:docPart w:val="00DECF6CCCCC4B4097CE33253C4CB90D"/>
          </w:placeholder>
          <w:showingPlcHdr/>
        </w:sdtPr>
        <w:sdtEndPr/>
        <w:sdtContent>
          <w:r w:rsidR="005B65B1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B36F8" w:rsidRPr="00F94FD6" w:rsidRDefault="00D63BDC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Pays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975292027"/>
          <w:placeholder>
            <w:docPart w:val="34D2D195F8B54A19995F91699B312021"/>
          </w:placeholder>
          <w:showingPlcHdr/>
        </w:sdtPr>
        <w:sdtEndPr/>
        <w:sdtContent>
          <w:r w:rsidR="00BB36F8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5B65B1" w:rsidRDefault="005B65B1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V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ille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20111842"/>
          <w:placeholder>
            <w:docPart w:val="0C178366A351476B936CD11FE249813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389778594"/>
              <w:placeholder>
                <w:docPart w:val="9E4C3209D6A342CCA4117265AF3D430A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0F3DF9" w:rsidRPr="00F94FD6" w:rsidRDefault="000F3DF9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Nationalité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116197331"/>
          <w:placeholder>
            <w:docPart w:val="E6FEE3045BE645769D68B191F2CA5311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224615080"/>
              <w:placeholder>
                <w:docPart w:val="B0B960C288E04F739C75F2495F953241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F94FD6" w:rsidRPr="00725198" w:rsidRDefault="00F94FD6" w:rsidP="00F94FD6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AC262B" w:rsidRPr="00F94FD6" w:rsidRDefault="006D416F" w:rsidP="00BB36F8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Adresse personnelle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625342897"/>
          <w:placeholder>
            <w:docPart w:val="143E696AF6B3428097E25A08ECD6F35D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645870158"/>
              <w:placeholder>
                <w:docPart w:val="0C3D27F5A5D141FEBC75BCC2E8B88823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AC262B" w:rsidRPr="00F94FD6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Code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postal</w:t>
      </w:r>
      <w:r w:rsidR="00FB6410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662400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779546"/>
              <w:placeholder>
                <w:docPart w:val="5182ABF7F65A4718BB36E31DF06E7E0D"/>
              </w:placeholder>
              <w:showingPlcHdr/>
            </w:sdtPr>
            <w:sdtEndPr/>
            <w:sdtContent>
              <w:r w:rsidR="005B65B1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  <w:r w:rsidR="00B27517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Ville</w:t>
      </w:r>
      <w:r w:rsidR="00FB6410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77447858"/>
          <w:placeholder>
            <w:docPart w:val="6A2C06FB839E4690892E9C894F65C42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550811036"/>
              <w:placeholder>
                <w:docPart w:val="62F888EA4C7D418A9946AFF2883FAF6F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2"/>
                    <w:szCs w:val="24"/>
                    <w:lang w:eastAsia="fr-FR"/>
                  </w:rPr>
                  <w:id w:val="-687523555"/>
                  <w:placeholder>
                    <w:docPart w:val="A8B6FE60D81D482C948D3F169280346B"/>
                  </w:placeholder>
                  <w:showingPlcHdr/>
                </w:sdtPr>
                <w:sdtEndPr/>
                <w:sdtContent>
                  <w:r w:rsidR="00725198" w:rsidRPr="00F94FD6">
                    <w:rPr>
                      <w:rStyle w:val="Textedelespacerserv"/>
                      <w:sz w:val="22"/>
                      <w:szCs w:val="24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27517" w:rsidRPr="00F94FD6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Téléphone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Portable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30556916"/>
          <w:placeholder>
            <w:docPart w:val="7338560F243C4F6BA4A4C23CE896E75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180750574"/>
              <w:placeholder>
                <w:docPart w:val="FF3EAA157C2345F39DC095E3597A8B68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AC262B" w:rsidRPr="00F94FD6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7143A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-mail</w:t>
      </w:r>
      <w:r w:rsidR="006B3612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(@)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091761059"/>
          <w:placeholder>
            <w:docPart w:val="606F0E75196D4EA0AEC285D92A592A32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891855298"/>
              <w:placeholder>
                <w:docPart w:val="C06A7FECE3E7402AB7F04CAC0F9DB172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bookmarkEnd w:id="0"/>
    <w:p w:rsidR="0004150D" w:rsidRPr="00725198" w:rsidRDefault="0004150D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D63BDC" w:rsidRPr="006B0312" w:rsidRDefault="00D63BDC" w:rsidP="00507FD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</w:pPr>
      <w:bookmarkStart w:id="1" w:name="_Hlk80698972"/>
      <w:r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JE M’INSCRIS </w:t>
      </w:r>
      <w:r w:rsidR="00507FDE"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AU CILEC  </w:t>
      </w:r>
      <w:r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EN COURS DE FRANÇAIS LANGUE ETRANGERE </w:t>
      </w:r>
    </w:p>
    <w:bookmarkEnd w:id="1"/>
    <w:p w:rsidR="00E54A82" w:rsidRPr="00725198" w:rsidRDefault="00E54A82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F56AFA" w:rsidRPr="00F94FD6" w:rsidRDefault="00020E25" w:rsidP="00020E25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</w:rPr>
      </w:pPr>
      <w:bookmarkStart w:id="2" w:name="_Hlk41990221"/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>En raison de la crise sanitaire liée à l’épidémie de Covid-19, les modalités d’enseignement prévues en présentiel pourront être aménagées en distanciel afin d’assurer la sécurité des enseignants et des étudiants.</w:t>
      </w:r>
      <w:r w:rsidR="006C71EB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 Vous devez disposer d’un ordinateur ou d’une tablette et d’une connexion internet.</w:t>
      </w:r>
    </w:p>
    <w:p w:rsidR="006C71EB" w:rsidRPr="00725198" w:rsidRDefault="006C71EB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bookmarkEnd w:id="2"/>
    <w:p w:rsidR="00725198" w:rsidRDefault="00D63BDC" w:rsidP="00E54A8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>Voici la formation à laquelle je m’inscris</w:t>
      </w:r>
      <w:r w:rsidR="00F94FD6"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 xml:space="preserve"> (choisir dans la liste déroulante)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 xml:space="preserve"> :</w:t>
      </w:r>
    </w:p>
    <w:p w:rsidR="00EB05B9" w:rsidRPr="00F94FD6" w:rsidRDefault="008728E6" w:rsidP="00E54A8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sdt>
        <w:sdtPr>
          <w:rPr>
            <w:rFonts w:ascii="Times New Roman" w:hAnsi="Times New Roman" w:cs="Times New Roman"/>
            <w:b/>
            <w:noProof/>
            <w:color w:val="E36C0A" w:themeColor="accent6" w:themeShade="BF"/>
            <w:sz w:val="24"/>
            <w:szCs w:val="24"/>
          </w:rPr>
          <w:alias w:val="Formation"/>
          <w:tag w:val="Formation"/>
          <w:id w:val="2067608284"/>
          <w:placeholder>
            <w:docPart w:val="64B625C78E2F44BA8BA61EA06D26E6BF"/>
          </w:placeholder>
          <w:showingPlcHdr/>
          <w:comboBox>
            <w:listItem w:value="Choisissez un élément."/>
            <w:listItem w:displayText="Formation Intensive*** (18h/semaine du 22/01/24* au 07/05/24) Tarif : 1 440 €" w:value="Formation Intensive*** (18h/semaine du 22/01/24* au 07/05/24) Tarif : 1 440 €"/>
            <w:listItem w:displayText="Formation Semi-intensive*** (15h/semaine du 22/01/24* au 07/05/24) Tarif : 1 140 €" w:value="Formation Semi-intensive*** (15h/semaine du 22/01/24* au 07/05/24) Tarif : 1 140 €"/>
            <w:listItem w:displayText="Formation Semi-intensive** (12h/semaine RESERVE AUX JEUNES AU PAIR du 22/01/24* au 07/05/24) Tarif : 960 €" w:value="Formation Semi-intensive** (12h/semaine RESERVE AUX JEUNES AU PAIR du 22/01/24* au 07/05/24) Tarif : 960 €"/>
            <w:listItem w:displayText="Cours de français extensif (2h/semaine le jeudi du 18/01/24 au 11/04/24) Tarif : 240 €" w:value="Cours de français extensif (2h/semaine le jeudi du 18/01/24 au 11/04/24) Tarif : 240 €"/>
            <w:listItem w:displayText="Cours du soir (50h les mardis de 18h à 20h30 du 09/01/24 au 11/06/24) tarif : 470€" w:value="Cours du soir (50h les mardis de 18h à 20h30 du 09/01/24 au 11/06/24) tarif : 470€"/>
          </w:comboBox>
        </w:sdtPr>
        <w:sdtEndPr/>
        <w:sdtContent>
          <w:r w:rsidR="007C3937" w:rsidRPr="00725198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:rsidR="00334FD9" w:rsidRPr="00F94FD6" w:rsidRDefault="00034097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* </w:t>
      </w:r>
      <w:bookmarkStart w:id="3" w:name="_Hlk127371690"/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Date du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test de 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posit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i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onnement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linguistique</w:t>
      </w:r>
      <w:r w:rsidR="00A43C98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le</w:t>
      </w:r>
      <w:r w:rsidR="00B80ED3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</w:t>
      </w:r>
      <w:r w:rsidR="004929B1">
        <w:rPr>
          <w:rFonts w:ascii="Times New Roman" w:hAnsi="Times New Roman" w:cs="Times New Roman"/>
          <w:b/>
          <w:i/>
          <w:noProof/>
          <w:sz w:val="22"/>
          <w:szCs w:val="24"/>
        </w:rPr>
        <w:t>15</w:t>
      </w:r>
      <w:r w:rsidR="00A43C98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/0</w:t>
      </w:r>
      <w:r w:rsidR="004929B1">
        <w:rPr>
          <w:rFonts w:ascii="Times New Roman" w:hAnsi="Times New Roman" w:cs="Times New Roman"/>
          <w:b/>
          <w:i/>
          <w:noProof/>
          <w:sz w:val="22"/>
          <w:szCs w:val="24"/>
        </w:rPr>
        <w:t>1</w:t>
      </w:r>
      <w:r w:rsidR="00FB6410">
        <w:rPr>
          <w:rFonts w:ascii="Times New Roman" w:hAnsi="Times New Roman" w:cs="Times New Roman"/>
          <w:b/>
          <w:i/>
          <w:noProof/>
          <w:sz w:val="22"/>
          <w:szCs w:val="24"/>
        </w:rPr>
        <w:t>/2</w:t>
      </w:r>
      <w:r w:rsidR="004929B1">
        <w:rPr>
          <w:rFonts w:ascii="Times New Roman" w:hAnsi="Times New Roman" w:cs="Times New Roman"/>
          <w:b/>
          <w:i/>
          <w:noProof/>
          <w:sz w:val="22"/>
          <w:szCs w:val="24"/>
        </w:rPr>
        <w:t>4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, la formation commence le </w:t>
      </w:r>
      <w:bookmarkEnd w:id="3"/>
      <w:r w:rsidR="004929B1">
        <w:rPr>
          <w:rFonts w:ascii="Times New Roman" w:hAnsi="Times New Roman" w:cs="Times New Roman"/>
          <w:b/>
          <w:i/>
          <w:noProof/>
          <w:sz w:val="22"/>
          <w:szCs w:val="24"/>
        </w:rPr>
        <w:t>22/01/24</w:t>
      </w:r>
      <w:r w:rsidR="003C1779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.</w:t>
      </w:r>
    </w:p>
    <w:p w:rsidR="00CD5934" w:rsidRDefault="00CD5934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bookmarkStart w:id="4" w:name="_Hlk65672669"/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** Formule réservée aux jeunes au pair su</w:t>
      </w:r>
      <w:r w:rsidR="00B27517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r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justificatif de contrat de travail.</w:t>
      </w:r>
    </w:p>
    <w:p w:rsidR="00674A46" w:rsidRPr="00F94FD6" w:rsidRDefault="00674A46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r>
        <w:rPr>
          <w:rFonts w:ascii="Times New Roman" w:hAnsi="Times New Roman" w:cs="Times New Roman"/>
          <w:b/>
          <w:i/>
          <w:noProof/>
          <w:sz w:val="22"/>
          <w:szCs w:val="24"/>
        </w:rPr>
        <w:t>*** Une réduction de 15% est accordée aux demandeurs d’asile et aux réfugiés sur présentation d’un justificatif.</w:t>
      </w:r>
    </w:p>
    <w:bookmarkEnd w:id="4"/>
    <w:p w:rsidR="00034097" w:rsidRPr="00725198" w:rsidRDefault="00034097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E70647" w:rsidRPr="00F94FD6" w:rsidRDefault="00E70647" w:rsidP="006C1F2A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Je certifie mon niveau académique (dernier diplôme obtenu ou dernière classe suivie dans mon pays d’origine) :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379747860"/>
          <w:placeholder>
            <w:docPart w:val="450AA9145881497A8C2A327A07ACBAF7"/>
          </w:placeholder>
          <w:showingPlcHdr/>
        </w:sdtPr>
        <w:sdtEndPr/>
        <w:sdtContent>
          <w:r w:rsidR="009262BE" w:rsidRPr="004927D2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376F50" w:rsidRPr="00376F50" w:rsidRDefault="00376F50" w:rsidP="00376F50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6C1F2A" w:rsidRPr="00F94FD6" w:rsidRDefault="006C1F2A" w:rsidP="006C1F2A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Je certifie mon niveau de français </w:t>
      </w:r>
      <w:r w:rsid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(choisir dans la liste déroulante) 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:</w:t>
      </w:r>
      <w:r w:rsidR="006C71EB"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noProof/>
            <w:color w:val="E36C0A" w:themeColor="accent6" w:themeShade="BF"/>
            <w:sz w:val="22"/>
            <w:szCs w:val="24"/>
          </w:rPr>
          <w:alias w:val="Niveau"/>
          <w:tag w:val="Niveau"/>
          <w:id w:val="-235324024"/>
          <w:placeholder>
            <w:docPart w:val="D29D69EFB5DC4FFBA2394B9C72A58CA8"/>
          </w:placeholder>
          <w:showingPlcHdr/>
          <w:comboBox>
            <w:listItem w:value="Choisissez un élément."/>
            <w:listItem w:displayText="Débutant complet" w:value="Débutant complet"/>
            <w:listItem w:displayText="A1 validé" w:value="A1 validé"/>
            <w:listItem w:displayText="A2" w:value="A2"/>
            <w:listItem w:displayText="B1" w:value="B1"/>
            <w:listItem w:displayText="B2" w:value="B2"/>
            <w:listItem w:displayText="C1" w:value="C1"/>
          </w:comboBox>
        </w:sdtPr>
        <w:sdtEndPr/>
        <w:sdtContent>
          <w:r w:rsidR="00BB36F8" w:rsidRPr="00F94FD6">
            <w:rPr>
              <w:rStyle w:val="Textedelespacerserv"/>
              <w:sz w:val="22"/>
              <w:szCs w:val="24"/>
            </w:rPr>
            <w:t>Choisissez un élément.</w:t>
          </w:r>
        </w:sdtContent>
      </w:sdt>
      <w:r w:rsidR="006C71EB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</w:p>
    <w:p w:rsidR="00725198" w:rsidRPr="00725198" w:rsidRDefault="00725198" w:rsidP="0072519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821AC2" w:rsidRPr="00821AC2" w:rsidRDefault="00821AC2" w:rsidP="0064359E">
      <w:pPr>
        <w:tabs>
          <w:tab w:val="left" w:pos="1500"/>
          <w:tab w:val="right" w:pos="9781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</w:pPr>
      <w:r w:rsidRPr="00821AC2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  <w:t>Aucun débutant ne sera accepté pour les formations intensives et semi-intensives.</w:t>
      </w:r>
    </w:p>
    <w:p w:rsidR="00A43C98" w:rsidRPr="00F94FD6" w:rsidRDefault="00A43C98" w:rsidP="0064359E">
      <w:pPr>
        <w:tabs>
          <w:tab w:val="left" w:pos="1500"/>
          <w:tab w:val="right" w:pos="9781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</w:pPr>
      <w:r w:rsidRPr="00F94FD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  <w:t xml:space="preserve">Le niveau minimum requis est A1 validé. </w:t>
      </w:r>
    </w:p>
    <w:p w:rsidR="006C71EB" w:rsidRPr="00F94FD6" w:rsidRDefault="006C71EB" w:rsidP="0064359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Votre niveau de français doit être justifié par un diplôme (TCF ou DELF) ou une attestation d’un établissement précisant le nombre d’heures et le niveau suivis.</w:t>
      </w:r>
    </w:p>
    <w:p w:rsidR="006C1F2A" w:rsidRPr="00F94FD6" w:rsidRDefault="006C71EB" w:rsidP="006C71EB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</w:rPr>
      </w:pPr>
      <w:bookmarkStart w:id="5" w:name="_Hlk65672681"/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ATTENTION le CILEC se réserve le droit de fermer un groupe de niveau </w:t>
      </w:r>
      <w:r w:rsidR="003C1779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si le </w:t>
      </w:r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>nombre d’inscrits</w:t>
      </w:r>
      <w:r w:rsidR="003C1779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 est insuffisant</w:t>
      </w:r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. </w:t>
      </w:r>
    </w:p>
    <w:bookmarkEnd w:id="5"/>
    <w:p w:rsidR="006C1F2A" w:rsidRPr="00725198" w:rsidRDefault="006C1F2A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04150D" w:rsidRDefault="0004150D" w:rsidP="00F94FD6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bookmarkStart w:id="6" w:name="_Hlk127260238"/>
      <w:bookmarkStart w:id="7" w:name="_Hlk84507494"/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PAGE </w:t>
      </w:r>
      <w:r w:rsidR="00E9643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1 sur 2 (tournez la page SVP)</w:t>
      </w:r>
      <w:bookmarkEnd w:id="7"/>
    </w:p>
    <w:p w:rsidR="00F94FD6" w:rsidRDefault="00F94FD6">
      <w:pP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br w:type="page"/>
      </w:r>
    </w:p>
    <w:bookmarkEnd w:id="6"/>
    <w:p w:rsidR="004870BE" w:rsidRDefault="004870BE" w:rsidP="004870BE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lastRenderedPageBreak/>
        <w:t>Je m’engage à participer au test de positionnement du :</w:t>
      </w:r>
    </w:p>
    <w:p w:rsidR="008728E6" w:rsidRPr="007143A8" w:rsidRDefault="008728E6" w:rsidP="008728E6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4"/>
            <w:szCs w:val="24"/>
            <w:shd w:val="clear" w:color="auto" w:fill="FFFFFF"/>
          </w:rPr>
          <w:id w:val="57903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150D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4"/>
              <w:szCs w:val="24"/>
              <w:shd w:val="clear" w:color="auto" w:fill="FFFFFF"/>
            </w:rPr>
            <w:t>☐</w:t>
          </w:r>
        </w:sdtContent>
      </w:sdt>
      <w:r w:rsidRPr="0004150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09/01/2024</w:t>
      </w:r>
      <w:r w:rsidRPr="000415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16h à 18h pour le cours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soir</w:t>
      </w:r>
      <w:r w:rsidRPr="0004150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bookmarkStart w:id="8" w:name="_Hlk84507144"/>
    <w:p w:rsidR="004870BE" w:rsidRPr="00F94FD6" w:rsidRDefault="008728E6" w:rsidP="004870BE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-2071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4870BE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929B1">
        <w:rPr>
          <w:rFonts w:ascii="Times New Roman" w:eastAsia="Times New Roman" w:hAnsi="Times New Roman" w:cs="Times New Roman"/>
          <w:sz w:val="22"/>
          <w:szCs w:val="24"/>
          <w:lang w:eastAsia="fr-FR"/>
        </w:rPr>
        <w:t>15/01/2024</w:t>
      </w:r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8h30 à 11h30 pour les formations intensives et semi-intensives.</w:t>
      </w:r>
    </w:p>
    <w:p w:rsidR="004870BE" w:rsidRPr="00F94FD6" w:rsidRDefault="008728E6" w:rsidP="004870BE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17198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BE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4870BE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929B1">
        <w:rPr>
          <w:rFonts w:ascii="Times New Roman" w:eastAsia="Times New Roman" w:hAnsi="Times New Roman" w:cs="Times New Roman"/>
          <w:sz w:val="22"/>
          <w:szCs w:val="24"/>
          <w:lang w:eastAsia="fr-FR"/>
        </w:rPr>
        <w:t>18/01/2024</w:t>
      </w:r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16h à 18h </w:t>
      </w:r>
      <w:bookmarkStart w:id="9" w:name="_Hlk80698450"/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pour le cours de français extensif</w:t>
      </w:r>
      <w:bookmarkEnd w:id="9"/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bookmarkEnd w:id="8"/>
    <w:p w:rsidR="004870BE" w:rsidRDefault="004870BE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</w:p>
    <w:p w:rsidR="00BB36F8" w:rsidRDefault="00031D79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Je m’engage à signer mon contrat de formation et à payer</w:t>
      </w:r>
      <w:r w:rsidR="00097DCD"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 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:</w:t>
      </w:r>
    </w:p>
    <w:p w:rsidR="008728E6" w:rsidRDefault="008728E6" w:rsidP="008728E6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4"/>
            <w:szCs w:val="24"/>
            <w:shd w:val="clear" w:color="auto" w:fill="FFFFFF"/>
          </w:rPr>
          <w:id w:val="-114859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4"/>
              <w:szCs w:val="24"/>
              <w:shd w:val="clear" w:color="auto" w:fill="FFFFFF"/>
            </w:rPr>
            <w:t>☐</w:t>
          </w:r>
        </w:sdtContent>
      </w:sdt>
      <w:r w:rsidRPr="0004150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L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23</w:t>
      </w:r>
      <w:r w:rsidRPr="00861062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861062">
        <w:rPr>
          <w:rFonts w:ascii="Times New Roman" w:eastAsia="Times New Roman" w:hAnsi="Times New Roman" w:cs="Times New Roman"/>
          <w:sz w:val="24"/>
          <w:szCs w:val="24"/>
          <w:lang w:eastAsia="fr-F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8610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14h à 15h</w:t>
      </w:r>
      <w:r w:rsidRPr="008610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cours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soir.</w:t>
      </w:r>
    </w:p>
    <w:bookmarkStart w:id="10" w:name="_Hlk84507283"/>
    <w:p w:rsidR="00031D79" w:rsidRPr="00F94FD6" w:rsidRDefault="008728E6" w:rsidP="007D5AF2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-4511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34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BB36F8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L</w:t>
      </w:r>
      <w:r w:rsidR="00097DC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097DC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929B1">
        <w:rPr>
          <w:rFonts w:ascii="Times New Roman" w:eastAsia="Times New Roman" w:hAnsi="Times New Roman" w:cs="Times New Roman"/>
          <w:sz w:val="22"/>
          <w:szCs w:val="24"/>
          <w:lang w:eastAsia="fr-FR"/>
        </w:rPr>
        <w:t>15/01/2024</w:t>
      </w:r>
      <w:r w:rsidR="004929B1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de 14h à 15h pour les formations intensive</w:t>
      </w:r>
      <w:r w:rsidR="00D01F85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s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et semi-intensive</w:t>
      </w:r>
      <w:r w:rsidR="00D01F85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s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p w:rsidR="0004150D" w:rsidRPr="00F94FD6" w:rsidRDefault="008728E6" w:rsidP="0004150D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5548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04150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L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04150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929B1">
        <w:rPr>
          <w:rFonts w:ascii="Times New Roman" w:eastAsia="Times New Roman" w:hAnsi="Times New Roman" w:cs="Times New Roman"/>
          <w:sz w:val="22"/>
          <w:szCs w:val="24"/>
          <w:lang w:eastAsia="fr-FR"/>
        </w:rPr>
        <w:t>18/01/2024</w:t>
      </w:r>
      <w:r w:rsidR="004929B1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de 15h à 16h pour le cours de français extensif.</w:t>
      </w:r>
    </w:p>
    <w:bookmarkEnd w:id="10"/>
    <w:p w:rsidR="0004150D" w:rsidRDefault="0004150D" w:rsidP="00AC262B">
      <w:pPr>
        <w:spacing w:line="360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674A46" w:rsidRPr="00F94FD6" w:rsidRDefault="00674A46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7D5AF2" w:rsidRPr="00F94FD6" w:rsidRDefault="007D5AF2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 xml:space="preserve">Date : </w:t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  <w:t>Signature</w:t>
      </w:r>
    </w:p>
    <w:p w:rsidR="0004150D" w:rsidRPr="00F94FD6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04150D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A46" w:rsidRDefault="00674A46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Pr="007143A8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Default="00507FDE" w:rsidP="006B3612">
      <w:pPr>
        <w:shd w:val="clear" w:color="auto" w:fill="DDD9C3" w:themeFill="background2" w:themeFillShade="E6"/>
        <w:tabs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bookmarkStart w:id="11" w:name="_Hlk84507600"/>
      <w:r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A R</w:t>
      </w:r>
      <w:r w:rsidR="00960C71"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ENVOYER SIGNÉ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accompagné de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votre 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</w:rPr>
        <w:t>justificatif de niveau de français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</w:t>
      </w:r>
      <w:r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AU PLUS TARD </w:t>
      </w:r>
      <w:r w:rsidR="00F2625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le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 :</w:t>
      </w:r>
    </w:p>
    <w:p w:rsidR="00965FBE" w:rsidRDefault="00965FBE" w:rsidP="0004150D">
      <w:pPr>
        <w:shd w:val="clear" w:color="auto" w:fill="DDD9C3" w:themeFill="background2" w:themeFillShade="E6"/>
        <w:tabs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</w:p>
    <w:p w:rsidR="008728E6" w:rsidRDefault="008728E6" w:rsidP="008728E6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15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/1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/2023</w:t>
      </w:r>
      <w:r w:rsidRP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pour les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cours du soir</w:t>
      </w:r>
    </w:p>
    <w:p w:rsidR="0004150D" w:rsidRDefault="00126912" w:rsidP="00965FBE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bookmarkStart w:id="12" w:name="_Hlk127261282"/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0</w:t>
      </w:r>
      <w:r w:rsidR="004929B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/</w:t>
      </w:r>
      <w:r w:rsidR="004929B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12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/202</w:t>
      </w:r>
      <w:r w:rsidR="004929B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3</w:t>
      </w:r>
      <w:r w:rsidR="00F26250" w:rsidRP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F26250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pour les formations intensives et semi-intensives</w:t>
      </w:r>
    </w:p>
    <w:p w:rsidR="0004150D" w:rsidRDefault="00126912" w:rsidP="00965FBE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0</w:t>
      </w:r>
      <w:r w:rsidR="004929B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/0</w:t>
      </w:r>
      <w:r w:rsidR="004929B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/202</w:t>
      </w:r>
      <w:r w:rsidR="004929B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4</w:t>
      </w:r>
      <w:r w:rsid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pour le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cours de français extensif</w:t>
      </w:r>
    </w:p>
    <w:bookmarkEnd w:id="11"/>
    <w:bookmarkEnd w:id="12"/>
    <w:p w:rsidR="0004150D" w:rsidRDefault="0004150D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Default="00B13D91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Default="00B13D91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Pr="00185D58" w:rsidRDefault="00185D58" w:rsidP="009262B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lastRenderedPageBreak/>
        <w:t xml:space="preserve">PAGE 2 sur 2 </w:t>
      </w:r>
    </w:p>
    <w:sectPr w:rsidR="00B13D91" w:rsidRPr="00185D58" w:rsidSect="00ED71EE">
      <w:footerReference w:type="even" r:id="rId10"/>
      <w:headerReference w:type="first" r:id="rId11"/>
      <w:footerReference w:type="first" r:id="rId12"/>
      <w:pgSz w:w="11900" w:h="16840"/>
      <w:pgMar w:top="1440" w:right="701" w:bottom="1440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62" w:rsidRPr="00D71F02" w:rsidRDefault="00500462" w:rsidP="00500462">
    <w:pPr>
      <w:rPr>
        <w:b/>
        <w:sz w:val="22"/>
      </w:rPr>
    </w:pPr>
    <w:r>
      <w:rPr>
        <w:noProof/>
        <w:lang w:eastAsia="fr-FR"/>
      </w:rPr>
      <w:drawing>
        <wp:anchor distT="0" distB="0" distL="114300" distR="114300" simplePos="0" relativeHeight="251682816" behindDoc="0" locked="0" layoutInCell="1" allowOverlap="1" wp14:anchorId="0A75CECA" wp14:editId="648ADD78">
          <wp:simplePos x="0" y="0"/>
          <wp:positionH relativeFrom="page">
            <wp:posOffset>327025</wp:posOffset>
          </wp:positionH>
          <wp:positionV relativeFrom="page">
            <wp:posOffset>9275749</wp:posOffset>
          </wp:positionV>
          <wp:extent cx="5381625" cy="664210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E5F2660" wp14:editId="63500C49">
              <wp:simplePos x="0" y="0"/>
              <wp:positionH relativeFrom="column">
                <wp:posOffset>5073815</wp:posOffset>
              </wp:positionH>
              <wp:positionV relativeFrom="paragraph">
                <wp:posOffset>16040</wp:posOffset>
              </wp:positionV>
              <wp:extent cx="1699404" cy="741872"/>
              <wp:effectExtent l="0" t="0" r="0" b="127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462" w:rsidRDefault="00500462" w:rsidP="005004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255CFC" wp14:editId="546CF082">
                                <wp:extent cx="1503045" cy="842645"/>
                                <wp:effectExtent l="0" t="0" r="1905" b="0"/>
                                <wp:docPr id="28" name="Imag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3045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F2660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9" type="#_x0000_t202" style="position:absolute;margin-left:399.5pt;margin-top:1.25pt;width:133.8pt;height:58.4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" fillcolor="white [3201]" stroked="f" strokeweight=".5pt">
              <v:textbox style="mso-fit-shape-to-text:t">
                <w:txbxContent>
                  <w:p w:rsidR="00500462" w:rsidRDefault="00500462" w:rsidP="00500462">
                    <w:r>
                      <w:rPr>
                        <w:noProof/>
                      </w:rPr>
                      <w:drawing>
                        <wp:inline distT="0" distB="0" distL="0" distR="0" wp14:anchorId="20255CFC" wp14:editId="546CF082">
                          <wp:extent cx="1503045" cy="842645"/>
                          <wp:effectExtent l="0" t="0" r="1905" b="0"/>
                          <wp:docPr id="28" name="Imag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3045" cy="84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0462" w:rsidRPr="00F71AF6" w:rsidRDefault="00500462" w:rsidP="00500462">
    <w:pPr>
      <w:pStyle w:val="Pieddepage"/>
      <w:tabs>
        <w:tab w:val="clear" w:pos="4536"/>
        <w:tab w:val="clear" w:pos="9072"/>
        <w:tab w:val="right" w:pos="9740"/>
      </w:tabs>
      <w:ind w:left="-107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0F43D71" wp14:editId="04E5C144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462" w:rsidRPr="00AA1E3D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500462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500462" w:rsidRPr="00AA1E3D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500462" w:rsidRPr="00AA1E3D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F43D71" id="Zone de texte 24" o:spid="_x0000_s1030" type="#_x0000_t202" style="position:absolute;left:0;text-align:left;margin-left:3in;margin-top:26.05pt;width:20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" fillcolor="window" strokecolor="window">
              <v:textbox style="mso-fit-shape-to-text:t">
                <w:txbxContent>
                  <w:p w:rsidR="00500462" w:rsidRPr="00AA1E3D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500462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500462" w:rsidRPr="00AA1E3D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500462" w:rsidRPr="00AA1E3D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7D33FD6E" wp14:editId="4E8E59D9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500462" w:rsidRPr="002263D7" w:rsidRDefault="008728E6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500462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33FD6E" id="Zone de texte 2" o:spid="_x0000_s1031" type="#_x0000_t202" style="position:absolute;left:0;text-align:left;margin-left:95.25pt;margin-top:26.05pt;width:129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" fillcolor="white [3212]" strokecolor="white [3212]">
              <v:textbox style="mso-fit-shape-to-text:t">
                <w:txbxContent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5" w:history="1">
                      <w:r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619C175" wp14:editId="651F875C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2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19C175" id="_x0000_s1032" type="#_x0000_t202" style="position:absolute;left:0;text-align:left;margin-left:-24pt;margin-top:26.05pt;width:120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" fillcolor="white [3212]" strokecolor="white [3212]">
              <v:textbox style="mso-fit-shape-to-text:t">
                <w:txbxContent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500462" w:rsidRPr="00500462" w:rsidRDefault="00500462" w:rsidP="00500462">
    <w:pPr>
      <w:pStyle w:val="Pieddepage"/>
    </w:pPr>
  </w:p>
  <w:p w:rsidR="00ED71EE" w:rsidRDefault="00ED71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62" w:rsidRPr="00D71F02" w:rsidRDefault="00500462" w:rsidP="00500462">
    <w:pPr>
      <w:rPr>
        <w:b/>
        <w:sz w:val="22"/>
      </w:rPr>
    </w:pPr>
    <w:r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47F3343B" wp14:editId="582785EA">
          <wp:simplePos x="0" y="0"/>
          <wp:positionH relativeFrom="page">
            <wp:posOffset>328626</wp:posOffset>
          </wp:positionH>
          <wp:positionV relativeFrom="page">
            <wp:posOffset>9441815</wp:posOffset>
          </wp:positionV>
          <wp:extent cx="5381625" cy="66421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B915CEB" wp14:editId="02A67C17">
              <wp:simplePos x="0" y="0"/>
              <wp:positionH relativeFrom="column">
                <wp:posOffset>5073815</wp:posOffset>
              </wp:positionH>
              <wp:positionV relativeFrom="paragraph">
                <wp:posOffset>16040</wp:posOffset>
              </wp:positionV>
              <wp:extent cx="1699404" cy="741872"/>
              <wp:effectExtent l="0" t="0" r="0" b="127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462" w:rsidRDefault="00500462" w:rsidP="005004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1B932F" wp14:editId="05EA4FF7">
                                <wp:extent cx="1503045" cy="842645"/>
                                <wp:effectExtent l="0" t="0" r="1905" b="0"/>
                                <wp:docPr id="21" name="Imag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3045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15CEB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4" type="#_x0000_t202" style="position:absolute;margin-left:399.5pt;margin-top:1.25pt;width:133.8pt;height:58.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" fillcolor="white [3201]" stroked="f" strokeweight=".5pt">
              <v:textbox style="mso-fit-shape-to-text:t">
                <w:txbxContent>
                  <w:p w:rsidR="00500462" w:rsidRDefault="00500462" w:rsidP="00500462">
                    <w:r>
                      <w:rPr>
                        <w:noProof/>
                      </w:rPr>
                      <w:drawing>
                        <wp:inline distT="0" distB="0" distL="0" distR="0" wp14:anchorId="5D1B932F" wp14:editId="05EA4FF7">
                          <wp:extent cx="1503045" cy="842645"/>
                          <wp:effectExtent l="0" t="0" r="1905" b="0"/>
                          <wp:docPr id="21" name="Imag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3045" cy="84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0462" w:rsidRPr="00F71AF6" w:rsidRDefault="00500462" w:rsidP="00500462">
    <w:pPr>
      <w:pStyle w:val="Pieddepage"/>
      <w:tabs>
        <w:tab w:val="clear" w:pos="4536"/>
        <w:tab w:val="clear" w:pos="9072"/>
        <w:tab w:val="right" w:pos="9740"/>
      </w:tabs>
      <w:ind w:left="-107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7F49419D" wp14:editId="38671B8C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462" w:rsidRPr="00AA1E3D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500462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500462" w:rsidRPr="00AA1E3D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500462" w:rsidRPr="00AA1E3D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49419D" id="_x0000_s1035" type="#_x0000_t202" style="position:absolute;left:0;text-align:left;margin-left:3in;margin-top:26.05pt;width:20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" fillcolor="window" strokecolor="window">
              <v:textbox style="mso-fit-shape-to-text:t">
                <w:txbxContent>
                  <w:p w:rsidR="00500462" w:rsidRPr="00AA1E3D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500462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500462" w:rsidRPr="00AA1E3D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500462" w:rsidRPr="00AA1E3D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9898E8" wp14:editId="072EEE53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500462" w:rsidRPr="002263D7" w:rsidRDefault="008728E6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500462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9898E8" id="_x0000_s1036" type="#_x0000_t202" style="position:absolute;left:0;text-align:left;margin-left:95.25pt;margin-top:26.05pt;width:129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" fillcolor="white [3212]" strokecolor="white [3212]">
              <v:textbox style="mso-fit-shape-to-text:t">
                <w:txbxContent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5" w:history="1">
                      <w:r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E79AB2A" wp14:editId="0CA828E7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500462" w:rsidRPr="002263D7" w:rsidRDefault="00500462" w:rsidP="00500462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79AB2A" id="_x0000_s1037" type="#_x0000_t202" style="position:absolute;left:0;text-align:left;margin-left:-24pt;margin-top:26.05pt;width:12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" fillcolor="white [3212]" strokecolor="white [3212]">
              <v:textbox style="mso-fit-shape-to-text:t">
                <w:txbxContent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500462" w:rsidRPr="002263D7" w:rsidRDefault="00500462" w:rsidP="00500462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4104FA" w:rsidRPr="00500462" w:rsidRDefault="004104FA" w:rsidP="00500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FA" w:rsidRPr="00D71F02" w:rsidRDefault="003F5B92">
    <w:pPr>
      <w:pStyle w:val="En-tte"/>
      <w:rPr>
        <w:sz w:val="22"/>
      </w:rPr>
    </w:pPr>
    <w:r w:rsidRPr="00D71F02"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-22801</wp:posOffset>
              </wp:positionH>
              <wp:positionV relativeFrom="paragraph">
                <wp:posOffset>-96532</wp:posOffset>
              </wp:positionV>
              <wp:extent cx="2234241" cy="1164566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4241" cy="11645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5B92" w:rsidRDefault="003F5B9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67535" cy="833755"/>
                                <wp:effectExtent l="0" t="0" r="0" b="444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UJM-FC_quadr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6999" cy="837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3" type="#_x0000_t202" style="position:absolute;margin-left:-1.8pt;margin-top:-7.6pt;width:175.9pt;height: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" fillcolor="white [3201]" stroked="f" strokeweight=".5pt">
              <v:textbox>
                <w:txbxContent>
                  <w:p w:rsidR="003F5B92" w:rsidRDefault="003F5B9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67535" cy="833755"/>
                          <wp:effectExtent l="0" t="0" r="0" b="4445"/>
                          <wp:docPr id="31" name="Imag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UJM-FC_quadr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6999" cy="837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F2B"/>
    <w:multiLevelType w:val="hybridMultilevel"/>
    <w:tmpl w:val="8D1CD122"/>
    <w:lvl w:ilvl="0" w:tplc="CA583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309C"/>
    <w:multiLevelType w:val="hybridMultilevel"/>
    <w:tmpl w:val="06DED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Y204w0TAY0zVGb5X1tAur/eMIo4+0HmuLJDml5XWHzBMS35bbrGBPes4wThLpB1P0Y1DghKOP34g4DYrh4/kA==" w:salt="nT3ZEE+noYYxXSyklKs2sQ=="/>
  <w:defaultTabStop w:val="708"/>
  <w:hyphenationZone w:val="425"/>
  <w:evenAndOddHeaders/>
  <w:doNotShadeFormData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78E2"/>
    <w:rsid w:val="00020E25"/>
    <w:rsid w:val="00025783"/>
    <w:rsid w:val="00031D79"/>
    <w:rsid w:val="00034097"/>
    <w:rsid w:val="0004150D"/>
    <w:rsid w:val="00044090"/>
    <w:rsid w:val="00051F2F"/>
    <w:rsid w:val="00066CFF"/>
    <w:rsid w:val="0009438B"/>
    <w:rsid w:val="00097DCD"/>
    <w:rsid w:val="000B7E8B"/>
    <w:rsid w:val="000B7F6A"/>
    <w:rsid w:val="000E704B"/>
    <w:rsid w:val="000F1C91"/>
    <w:rsid w:val="000F275D"/>
    <w:rsid w:val="000F3DF9"/>
    <w:rsid w:val="00107290"/>
    <w:rsid w:val="00126912"/>
    <w:rsid w:val="00130752"/>
    <w:rsid w:val="001461AE"/>
    <w:rsid w:val="00181658"/>
    <w:rsid w:val="00185D58"/>
    <w:rsid w:val="001A1B53"/>
    <w:rsid w:val="001B76EC"/>
    <w:rsid w:val="001C0893"/>
    <w:rsid w:val="001D4325"/>
    <w:rsid w:val="001D6BCC"/>
    <w:rsid w:val="00200293"/>
    <w:rsid w:val="00211283"/>
    <w:rsid w:val="002153F7"/>
    <w:rsid w:val="0022115A"/>
    <w:rsid w:val="002263D7"/>
    <w:rsid w:val="002522FC"/>
    <w:rsid w:val="00262DE1"/>
    <w:rsid w:val="0026735A"/>
    <w:rsid w:val="00286561"/>
    <w:rsid w:val="002D7AA7"/>
    <w:rsid w:val="002E2C75"/>
    <w:rsid w:val="00323195"/>
    <w:rsid w:val="00330BE5"/>
    <w:rsid w:val="00334FD9"/>
    <w:rsid w:val="003725D4"/>
    <w:rsid w:val="00376F50"/>
    <w:rsid w:val="00385DFA"/>
    <w:rsid w:val="003A3FE2"/>
    <w:rsid w:val="003C1779"/>
    <w:rsid w:val="003F0938"/>
    <w:rsid w:val="003F5142"/>
    <w:rsid w:val="003F5B92"/>
    <w:rsid w:val="004104FA"/>
    <w:rsid w:val="004316F9"/>
    <w:rsid w:val="0043289F"/>
    <w:rsid w:val="00476BF1"/>
    <w:rsid w:val="004870BE"/>
    <w:rsid w:val="004927D2"/>
    <w:rsid w:val="004929B1"/>
    <w:rsid w:val="004D29AA"/>
    <w:rsid w:val="004D4306"/>
    <w:rsid w:val="004E55D4"/>
    <w:rsid w:val="004E77E8"/>
    <w:rsid w:val="00500462"/>
    <w:rsid w:val="00502A2B"/>
    <w:rsid w:val="00506E17"/>
    <w:rsid w:val="00507FDE"/>
    <w:rsid w:val="0052648A"/>
    <w:rsid w:val="00526E6A"/>
    <w:rsid w:val="00547109"/>
    <w:rsid w:val="005650AE"/>
    <w:rsid w:val="00576DED"/>
    <w:rsid w:val="005A5F6D"/>
    <w:rsid w:val="005B0E84"/>
    <w:rsid w:val="005B65B1"/>
    <w:rsid w:val="005C113D"/>
    <w:rsid w:val="005C5668"/>
    <w:rsid w:val="005E4528"/>
    <w:rsid w:val="005E7EEC"/>
    <w:rsid w:val="00605D09"/>
    <w:rsid w:val="00614541"/>
    <w:rsid w:val="00620D6E"/>
    <w:rsid w:val="00632162"/>
    <w:rsid w:val="0063470F"/>
    <w:rsid w:val="0064359E"/>
    <w:rsid w:val="00644BFD"/>
    <w:rsid w:val="00654B9F"/>
    <w:rsid w:val="00661A1B"/>
    <w:rsid w:val="00670D08"/>
    <w:rsid w:val="00674A46"/>
    <w:rsid w:val="006950BF"/>
    <w:rsid w:val="006B0312"/>
    <w:rsid w:val="006B3612"/>
    <w:rsid w:val="006C1F2A"/>
    <w:rsid w:val="006C492C"/>
    <w:rsid w:val="006C71EB"/>
    <w:rsid w:val="006D416F"/>
    <w:rsid w:val="006E5AFD"/>
    <w:rsid w:val="006F3908"/>
    <w:rsid w:val="00705FFB"/>
    <w:rsid w:val="007143A8"/>
    <w:rsid w:val="00722E48"/>
    <w:rsid w:val="00723AAA"/>
    <w:rsid w:val="00725198"/>
    <w:rsid w:val="00734112"/>
    <w:rsid w:val="007370E0"/>
    <w:rsid w:val="00750FDE"/>
    <w:rsid w:val="00753AFB"/>
    <w:rsid w:val="00776DEF"/>
    <w:rsid w:val="007C3937"/>
    <w:rsid w:val="007D3E25"/>
    <w:rsid w:val="007D5AF2"/>
    <w:rsid w:val="007E63A4"/>
    <w:rsid w:val="007F47DD"/>
    <w:rsid w:val="00810F9B"/>
    <w:rsid w:val="00821AC2"/>
    <w:rsid w:val="00835188"/>
    <w:rsid w:val="00851067"/>
    <w:rsid w:val="008543F7"/>
    <w:rsid w:val="00865F04"/>
    <w:rsid w:val="008728E6"/>
    <w:rsid w:val="00875A46"/>
    <w:rsid w:val="008C158D"/>
    <w:rsid w:val="008C4A1B"/>
    <w:rsid w:val="00911D9F"/>
    <w:rsid w:val="009262BE"/>
    <w:rsid w:val="00942891"/>
    <w:rsid w:val="00960C71"/>
    <w:rsid w:val="00962782"/>
    <w:rsid w:val="00965FBE"/>
    <w:rsid w:val="009770D9"/>
    <w:rsid w:val="009831D5"/>
    <w:rsid w:val="009A3BDF"/>
    <w:rsid w:val="009A5EBE"/>
    <w:rsid w:val="009A69CD"/>
    <w:rsid w:val="009B46FB"/>
    <w:rsid w:val="009C7145"/>
    <w:rsid w:val="009D1D7A"/>
    <w:rsid w:val="009D581F"/>
    <w:rsid w:val="009D6858"/>
    <w:rsid w:val="009E3E08"/>
    <w:rsid w:val="009F6AB6"/>
    <w:rsid w:val="00A11C36"/>
    <w:rsid w:val="00A221DE"/>
    <w:rsid w:val="00A241E8"/>
    <w:rsid w:val="00A3089F"/>
    <w:rsid w:val="00A43C98"/>
    <w:rsid w:val="00A65388"/>
    <w:rsid w:val="00A80D82"/>
    <w:rsid w:val="00AA1E3D"/>
    <w:rsid w:val="00AA278A"/>
    <w:rsid w:val="00AA60CE"/>
    <w:rsid w:val="00AC262B"/>
    <w:rsid w:val="00AC6F22"/>
    <w:rsid w:val="00AD03EC"/>
    <w:rsid w:val="00AE5E13"/>
    <w:rsid w:val="00AF22CD"/>
    <w:rsid w:val="00B13D91"/>
    <w:rsid w:val="00B168C6"/>
    <w:rsid w:val="00B27517"/>
    <w:rsid w:val="00B306B6"/>
    <w:rsid w:val="00B31FF4"/>
    <w:rsid w:val="00B322D8"/>
    <w:rsid w:val="00B80ED3"/>
    <w:rsid w:val="00B8682E"/>
    <w:rsid w:val="00B92697"/>
    <w:rsid w:val="00B92899"/>
    <w:rsid w:val="00BB36F8"/>
    <w:rsid w:val="00BC43B7"/>
    <w:rsid w:val="00BD34B4"/>
    <w:rsid w:val="00BD59D5"/>
    <w:rsid w:val="00C174E6"/>
    <w:rsid w:val="00C501F8"/>
    <w:rsid w:val="00C51F51"/>
    <w:rsid w:val="00C56621"/>
    <w:rsid w:val="00C7117E"/>
    <w:rsid w:val="00C8521E"/>
    <w:rsid w:val="00C87E94"/>
    <w:rsid w:val="00C97987"/>
    <w:rsid w:val="00CA5CBE"/>
    <w:rsid w:val="00CA615B"/>
    <w:rsid w:val="00CC34F9"/>
    <w:rsid w:val="00CD3EF2"/>
    <w:rsid w:val="00CD5934"/>
    <w:rsid w:val="00CF2EF8"/>
    <w:rsid w:val="00CF3A14"/>
    <w:rsid w:val="00D01F85"/>
    <w:rsid w:val="00D11744"/>
    <w:rsid w:val="00D15708"/>
    <w:rsid w:val="00D36C6C"/>
    <w:rsid w:val="00D54D21"/>
    <w:rsid w:val="00D63BDC"/>
    <w:rsid w:val="00D653F2"/>
    <w:rsid w:val="00D71F02"/>
    <w:rsid w:val="00DA3C55"/>
    <w:rsid w:val="00DD3D04"/>
    <w:rsid w:val="00DF3558"/>
    <w:rsid w:val="00E15E93"/>
    <w:rsid w:val="00E268E7"/>
    <w:rsid w:val="00E44A04"/>
    <w:rsid w:val="00E54A82"/>
    <w:rsid w:val="00E6242A"/>
    <w:rsid w:val="00E70647"/>
    <w:rsid w:val="00E8589E"/>
    <w:rsid w:val="00E96432"/>
    <w:rsid w:val="00EA792C"/>
    <w:rsid w:val="00EB05B9"/>
    <w:rsid w:val="00ED5FC3"/>
    <w:rsid w:val="00ED71EE"/>
    <w:rsid w:val="00EE06E5"/>
    <w:rsid w:val="00EF1D45"/>
    <w:rsid w:val="00F03CC3"/>
    <w:rsid w:val="00F0566D"/>
    <w:rsid w:val="00F06259"/>
    <w:rsid w:val="00F110F2"/>
    <w:rsid w:val="00F15EE0"/>
    <w:rsid w:val="00F26250"/>
    <w:rsid w:val="00F37EA7"/>
    <w:rsid w:val="00F56AFA"/>
    <w:rsid w:val="00F71AF6"/>
    <w:rsid w:val="00F77CB8"/>
    <w:rsid w:val="00F94FD6"/>
    <w:rsid w:val="00F97575"/>
    <w:rsid w:val="00FB30E3"/>
    <w:rsid w:val="00FB6410"/>
    <w:rsid w:val="00FC4E52"/>
    <w:rsid w:val="00FD75E3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3058EF88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sufc.univ-st-etienne.fr" TargetMode="External"/><Relationship Id="rId4" Type="http://schemas.openxmlformats.org/officeDocument/2006/relationships/hyperlink" Target="http://sufc.univ-st-etienn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sufc.univ-st-etienne.fr" TargetMode="External"/><Relationship Id="rId4" Type="http://schemas.openxmlformats.org/officeDocument/2006/relationships/hyperlink" Target="http://sufc.univ-st-etien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C8E9E-782D-48A4-8A16-CD9FF9B07BBA}"/>
      </w:docPartPr>
      <w:docPartBody>
        <w:p w:rsidR="000E36F2" w:rsidRDefault="00B003F7"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B1ECAF539477DB941529329BF7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EF381-E58F-4D49-AF28-2A6A5AAC7515}"/>
      </w:docPartPr>
      <w:docPartBody>
        <w:p w:rsidR="006C3688" w:rsidRDefault="004F0CA3" w:rsidP="004F0CA3">
          <w:pPr>
            <w:pStyle w:val="9E9B1ECAF539477DB941529329BF7E06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53D4EC111D14367BC6E64CC1FAE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79A67-434C-4CBD-84F2-730BC97733E2}"/>
      </w:docPartPr>
      <w:docPartBody>
        <w:p w:rsidR="006C3688" w:rsidRDefault="004F0CA3" w:rsidP="004F0CA3">
          <w:pPr>
            <w:pStyle w:val="B53D4EC111D14367BC6E64CC1FAEB680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D683C9FBB9A74179A45C224FDFA39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12498-1567-42A7-8125-8301ADD22B1A}"/>
      </w:docPartPr>
      <w:docPartBody>
        <w:p w:rsidR="006C3688" w:rsidRDefault="004F0CA3" w:rsidP="004F0CA3">
          <w:pPr>
            <w:pStyle w:val="D683C9FBB9A74179A45C224FDFA39A6B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34D2D195F8B54A19995F91699B312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3A11-4E18-47BE-B0A4-26FFF47CF5A2}"/>
      </w:docPartPr>
      <w:docPartBody>
        <w:p w:rsidR="006C3688" w:rsidRDefault="004F0CA3" w:rsidP="004F0CA3">
          <w:pPr>
            <w:pStyle w:val="34D2D195F8B54A19995F91699B312021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E6FEE3045BE645769D68B191F2CA5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3BBE8-B7E6-4D52-AA06-CBE42372EC6A}"/>
      </w:docPartPr>
      <w:docPartBody>
        <w:p w:rsidR="006C3688" w:rsidRDefault="00776F43" w:rsidP="00776F43">
          <w:pPr>
            <w:pStyle w:val="E6FEE3045BE645769D68B191F2CA5311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43E696AF6B3428097E25A08ECD6F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133B-B978-43AE-B329-D5A2D22E868C}"/>
      </w:docPartPr>
      <w:docPartBody>
        <w:p w:rsidR="006C3688" w:rsidRDefault="00776F43" w:rsidP="00776F43">
          <w:pPr>
            <w:pStyle w:val="143E696AF6B3428097E25A08ECD6F35D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A2C06FB839E4690892E9C894F65C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2B194-32E5-40E5-A343-64BEC85B4917}"/>
      </w:docPartPr>
      <w:docPartBody>
        <w:p w:rsidR="006C3688" w:rsidRDefault="00776F43" w:rsidP="00776F43">
          <w:pPr>
            <w:pStyle w:val="6A2C06FB839E4690892E9C894F65C426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338560F243C4F6BA4A4C23CE896E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16BC4-19C2-4962-B4E9-F29CA1AABE82}"/>
      </w:docPartPr>
      <w:docPartBody>
        <w:p w:rsidR="006C3688" w:rsidRDefault="00776F43" w:rsidP="00776F43">
          <w:pPr>
            <w:pStyle w:val="7338560F243C4F6BA4A4C23CE896E758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06F0E75196D4EA0AEC285D92A592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FB827-8C96-492F-A5B7-005F641E46FD}"/>
      </w:docPartPr>
      <w:docPartBody>
        <w:p w:rsidR="006C3688" w:rsidRDefault="00776F43" w:rsidP="00776F43">
          <w:pPr>
            <w:pStyle w:val="606F0E75196D4EA0AEC285D92A592A32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4B625C78E2F44BA8BA61EA06D26E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262CB-35CE-4784-9475-E211F0D894AD}"/>
      </w:docPartPr>
      <w:docPartBody>
        <w:p w:rsidR="006C3688" w:rsidRDefault="004F0CA3" w:rsidP="004F0CA3">
          <w:pPr>
            <w:pStyle w:val="64B625C78E2F44BA8BA61EA06D26E6BF2"/>
          </w:pPr>
          <w:r w:rsidRPr="00725198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D29D69EFB5DC4FFBA2394B9C72A58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A4EA2-2E22-4F53-9186-37DC55C98CF5}"/>
      </w:docPartPr>
      <w:docPartBody>
        <w:p w:rsidR="006C3688" w:rsidRDefault="004F0CA3" w:rsidP="004F0CA3">
          <w:pPr>
            <w:pStyle w:val="D29D69EFB5DC4FFBA2394B9C72A58CA82"/>
          </w:pPr>
          <w:r w:rsidRPr="00F94FD6">
            <w:rPr>
              <w:rStyle w:val="Textedelespacerserv"/>
              <w:sz w:val="22"/>
              <w:szCs w:val="24"/>
            </w:rPr>
            <w:t>Choisissez un élément.</w:t>
          </w:r>
        </w:p>
      </w:docPartBody>
    </w:docPart>
    <w:docPart>
      <w:docPartPr>
        <w:name w:val="450AA9145881497A8C2A327A07ACB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1713F-56C4-41D8-93AE-A4BC66440023}"/>
      </w:docPartPr>
      <w:docPartBody>
        <w:p w:rsidR="00694667" w:rsidRDefault="004F0CA3" w:rsidP="004F0CA3">
          <w:pPr>
            <w:pStyle w:val="450AA9145881497A8C2A327A07ACBAF7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0DECF6CCCCC4B4097CE33253C4CB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7455-CF50-410C-B504-532D16F885FD}"/>
      </w:docPartPr>
      <w:docPartBody>
        <w:p w:rsidR="005E07DD" w:rsidRDefault="004F0CA3" w:rsidP="004F0CA3">
          <w:pPr>
            <w:pStyle w:val="00DECF6CCCCC4B4097CE33253C4CB9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178366A351476B936CD11FE2498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8B097-021A-4193-BE97-4A707D9D3059}"/>
      </w:docPartPr>
      <w:docPartBody>
        <w:p w:rsidR="005E07DD" w:rsidRDefault="004F0CA3" w:rsidP="004F0CA3">
          <w:pPr>
            <w:pStyle w:val="0C178366A351476B936CD11FE24981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182ABF7F65A4718BB36E31DF06E7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DA330-98F1-4189-87F6-22FCBA3D2355}"/>
      </w:docPartPr>
      <w:docPartBody>
        <w:p w:rsidR="005E07DD" w:rsidRDefault="004F0CA3" w:rsidP="004F0CA3">
          <w:pPr>
            <w:pStyle w:val="5182ABF7F65A4718BB36E31DF06E7E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3D27F5A5D141FEBC75BCC2E8B88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33B2B-0ADC-4249-B992-A5D8DE6E127D}"/>
      </w:docPartPr>
      <w:docPartBody>
        <w:p w:rsidR="005E07DD" w:rsidRDefault="004F0CA3" w:rsidP="004F0CA3">
          <w:pPr>
            <w:pStyle w:val="0C3D27F5A5D141FEBC75BCC2E8B88823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0B960C288E04F739C75F2495F953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0DBE3-7B18-4F1A-B98B-E6306D562FFE}"/>
      </w:docPartPr>
      <w:docPartBody>
        <w:p w:rsidR="005E07DD" w:rsidRDefault="004F0CA3" w:rsidP="004F0CA3">
          <w:pPr>
            <w:pStyle w:val="B0B960C288E04F739C75F2495F953241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9E4C3209D6A342CCA4117265AF3D4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C778-7C17-41F7-B8DD-44C6EF0CEE0B}"/>
      </w:docPartPr>
      <w:docPartBody>
        <w:p w:rsidR="005E07DD" w:rsidRDefault="004F0CA3" w:rsidP="004F0CA3">
          <w:pPr>
            <w:pStyle w:val="9E4C3209D6A342CCA4117265AF3D430A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C06A7FECE3E7402AB7F04CAC0F9D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BAB88-1595-4B7A-BFC8-B5456ACE18C8}"/>
      </w:docPartPr>
      <w:docPartBody>
        <w:p w:rsidR="005E07DD" w:rsidRDefault="004F0CA3" w:rsidP="004F0CA3">
          <w:pPr>
            <w:pStyle w:val="C06A7FECE3E7402AB7F04CAC0F9DB172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FF3EAA157C2345F39DC095E3597A8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77802-7AD8-4FD8-8BA2-12C90092E9F5}"/>
      </w:docPartPr>
      <w:docPartBody>
        <w:p w:rsidR="005E07DD" w:rsidRDefault="004F0CA3" w:rsidP="004F0CA3">
          <w:pPr>
            <w:pStyle w:val="FF3EAA157C2345F39DC095E3597A8B68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62F888EA4C7D418A9946AFF2883FA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B5F-1B8A-4664-AECF-25DEA5DEE765}"/>
      </w:docPartPr>
      <w:docPartBody>
        <w:p w:rsidR="005E07DD" w:rsidRDefault="004F0CA3" w:rsidP="004F0CA3">
          <w:pPr>
            <w:pStyle w:val="62F888EA4C7D418A9946AFF2883FAF6F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8B6FE60D81D482C948D3F1692803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E3383-B4ED-4A2D-807F-A493441CE7F2}"/>
      </w:docPartPr>
      <w:docPartBody>
        <w:p w:rsidR="005E07DD" w:rsidRDefault="004F0CA3" w:rsidP="004F0CA3">
          <w:pPr>
            <w:pStyle w:val="A8B6FE60D81D482C948D3F169280346B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F7"/>
    <w:rsid w:val="000E36F2"/>
    <w:rsid w:val="00494D5C"/>
    <w:rsid w:val="004F0CA3"/>
    <w:rsid w:val="005E07DD"/>
    <w:rsid w:val="00694667"/>
    <w:rsid w:val="006C3688"/>
    <w:rsid w:val="00776F43"/>
    <w:rsid w:val="00B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CA3"/>
    <w:rPr>
      <w:color w:val="808080"/>
    </w:rPr>
  </w:style>
  <w:style w:type="paragraph" w:customStyle="1" w:styleId="9E9B1ECAF539477DB941529329BF7E06">
    <w:name w:val="9E9B1ECAF539477DB941529329BF7E0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">
    <w:name w:val="B53D4EC111D14367BC6E64CC1FAEB680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">
    <w:name w:val="D683C9FBB9A74179A45C224FDFA39A6B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">
    <w:name w:val="7BC3446CA9014AC485884CED7386CFE7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">
    <w:name w:val="34D2D195F8B54A19995F91699B31202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">
    <w:name w:val="E6FEE3045BE645769D68B191F2CA531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">
    <w:name w:val="143E696AF6B3428097E25A08ECD6F35D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">
    <w:name w:val="6A2C06FB839E4690892E9C894F65C42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">
    <w:name w:val="7338560F243C4F6BA4A4C23CE896E75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">
    <w:name w:val="606F0E75196D4EA0AEC285D92A592A32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">
    <w:name w:val="64B625C78E2F44BA8BA61EA06D26E6BF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">
    <w:name w:val="D29D69EFB5DC4FFBA2394B9C72A58CA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9B1ECAF539477DB941529329BF7E061">
    <w:name w:val="9E9B1ECAF539477DB941529329BF7E0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1">
    <w:name w:val="B53D4EC111D14367BC6E64CC1FAEB680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1">
    <w:name w:val="D683C9FBB9A74179A45C224FDFA39A6B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1">
    <w:name w:val="7BC3446CA9014AC485884CED7386CFE7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1">
    <w:name w:val="34D2D195F8B54A19995F91699B31202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1">
    <w:name w:val="E6FEE3045BE645769D68B191F2CA531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1">
    <w:name w:val="143E696AF6B3428097E25A08ECD6F35D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1">
    <w:name w:val="6A2C06FB839E4690892E9C894F65C42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1">
    <w:name w:val="7338560F243C4F6BA4A4C23CE896E75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1">
    <w:name w:val="606F0E75196D4EA0AEC285D92A592A32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1">
    <w:name w:val="64B625C78E2F44BA8BA61EA06D26E6BF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1">
    <w:name w:val="D29D69EFB5DC4FFBA2394B9C72A58CA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">
    <w:name w:val="450AA9145881497A8C2A327A07ACBAF7"/>
    <w:rsid w:val="00776F43"/>
  </w:style>
  <w:style w:type="paragraph" w:customStyle="1" w:styleId="00DECF6CCCCC4B4097CE33253C4CB90D">
    <w:name w:val="00DECF6CCCCC4B4097CE33253C4CB90D"/>
    <w:rsid w:val="004F0CA3"/>
  </w:style>
  <w:style w:type="paragraph" w:customStyle="1" w:styleId="0C178366A351476B936CD11FE2498135">
    <w:name w:val="0C178366A351476B936CD11FE2498135"/>
    <w:rsid w:val="004F0CA3"/>
  </w:style>
  <w:style w:type="paragraph" w:customStyle="1" w:styleId="5182ABF7F65A4718BB36E31DF06E7E0D">
    <w:name w:val="5182ABF7F65A4718BB36E31DF06E7E0D"/>
    <w:rsid w:val="004F0CA3"/>
  </w:style>
  <w:style w:type="paragraph" w:customStyle="1" w:styleId="0C3D27F5A5D141FEBC75BCC2E8B88823">
    <w:name w:val="0C3D27F5A5D141FEBC75BCC2E8B88823"/>
    <w:rsid w:val="004F0CA3"/>
  </w:style>
  <w:style w:type="paragraph" w:customStyle="1" w:styleId="B0B960C288E04F739C75F2495F953241">
    <w:name w:val="B0B960C288E04F739C75F2495F953241"/>
    <w:rsid w:val="004F0CA3"/>
  </w:style>
  <w:style w:type="paragraph" w:customStyle="1" w:styleId="9E4C3209D6A342CCA4117265AF3D430A">
    <w:name w:val="9E4C3209D6A342CCA4117265AF3D430A"/>
    <w:rsid w:val="004F0CA3"/>
  </w:style>
  <w:style w:type="paragraph" w:customStyle="1" w:styleId="C06A7FECE3E7402AB7F04CAC0F9DB172">
    <w:name w:val="C06A7FECE3E7402AB7F04CAC0F9DB172"/>
    <w:rsid w:val="004F0CA3"/>
  </w:style>
  <w:style w:type="paragraph" w:customStyle="1" w:styleId="FF3EAA157C2345F39DC095E3597A8B68">
    <w:name w:val="FF3EAA157C2345F39DC095E3597A8B68"/>
    <w:rsid w:val="004F0CA3"/>
  </w:style>
  <w:style w:type="paragraph" w:customStyle="1" w:styleId="62F888EA4C7D418A9946AFF2883FAF6F">
    <w:name w:val="62F888EA4C7D418A9946AFF2883FAF6F"/>
    <w:rsid w:val="004F0CA3"/>
  </w:style>
  <w:style w:type="paragraph" w:customStyle="1" w:styleId="A8B6FE60D81D482C948D3F169280346B">
    <w:name w:val="A8B6FE60D81D482C948D3F169280346B"/>
    <w:rsid w:val="004F0CA3"/>
  </w:style>
  <w:style w:type="paragraph" w:customStyle="1" w:styleId="9E9B1ECAF539477DB941529329BF7E062">
    <w:name w:val="9E9B1ECAF539477DB941529329BF7E06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2">
    <w:name w:val="B53D4EC111D14367BC6E64CC1FAEB680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2">
    <w:name w:val="D683C9FBB9A74179A45C224FDFA39A6B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0DECF6CCCCC4B4097CE33253C4CB90D1">
    <w:name w:val="00DECF6CCCCC4B4097CE33253C4CB9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2">
    <w:name w:val="34D2D195F8B54A19995F91699B312021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4C3209D6A342CCA4117265AF3D430A1">
    <w:name w:val="9E4C3209D6A342CCA4117265AF3D430A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960C288E04F739C75F2495F9532411">
    <w:name w:val="B0B960C288E04F739C75F2495F953241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C3D27F5A5D141FEBC75BCC2E8B888231">
    <w:name w:val="0C3D27F5A5D141FEBC75BCC2E8B88823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82ABF7F65A4718BB36E31DF06E7E0D1">
    <w:name w:val="5182ABF7F65A4718BB36E31DF06E7E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B6FE60D81D482C948D3F169280346B1">
    <w:name w:val="A8B6FE60D81D482C948D3F169280346B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3EAA157C2345F39DC095E3597A8B681">
    <w:name w:val="FF3EAA157C2345F39DC095E3597A8B68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06A7FECE3E7402AB7F04CAC0F9DB1721">
    <w:name w:val="C06A7FECE3E7402AB7F04CAC0F9DB172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2">
    <w:name w:val="64B625C78E2F44BA8BA61EA06D26E6BF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1">
    <w:name w:val="450AA9145881497A8C2A327A07ACBAF7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2">
    <w:name w:val="D29D69EFB5DC4FFBA2394B9C72A58CA8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8A4-2B96-4570-9530-B8DA25E3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610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22</cp:revision>
  <cp:lastPrinted>2023-02-01T11:15:00Z</cp:lastPrinted>
  <dcterms:created xsi:type="dcterms:W3CDTF">2023-01-30T14:18:00Z</dcterms:created>
  <dcterms:modified xsi:type="dcterms:W3CDTF">2023-08-30T07:17:00Z</dcterms:modified>
</cp:coreProperties>
</file>