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D7A" w:rsidRDefault="009D1D7A" w:rsidP="00861B4F">
      <w:pPr>
        <w:rPr>
          <w:noProof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-723900</wp:posOffset>
                </wp:positionV>
                <wp:extent cx="428625" cy="800100"/>
                <wp:effectExtent l="0" t="0" r="952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589E" w:rsidRDefault="00E858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0;margin-top:-57pt;width:33.75pt;height:63pt;z-index:25166182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" fillcolor="white [3201]" stroked="f" strokeweight=".5pt">
                <v:textbox>
                  <w:txbxContent>
                    <w:p w:rsidR="00E8589E" w:rsidRDefault="00E8589E"/>
                  </w:txbxContent>
                </v:textbox>
                <w10:wrap anchorx="margin"/>
              </v:shape>
            </w:pict>
          </mc:Fallback>
        </mc:AlternateContent>
      </w:r>
      <w:r w:rsidR="0038139B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891DD7" wp14:editId="294AA224">
                <wp:simplePos x="0" y="0"/>
                <wp:positionH relativeFrom="margin">
                  <wp:posOffset>-1270</wp:posOffset>
                </wp:positionH>
                <wp:positionV relativeFrom="paragraph">
                  <wp:posOffset>10795</wp:posOffset>
                </wp:positionV>
                <wp:extent cx="6572250" cy="657225"/>
                <wp:effectExtent l="0" t="0" r="0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3BDC" w:rsidRDefault="000F3DF9" w:rsidP="000F3DF9">
                            <w:pPr>
                              <w:shd w:val="clear" w:color="auto" w:fill="FFFFFF" w:themeFill="background1"/>
                              <w:spacing w:line="276" w:lineRule="auto"/>
                              <w:rPr>
                                <w:rFonts w:ascii="TitilliumText22L Rg" w:hAnsi="TitilliumText22L Rg" w:cs="Tahoma"/>
                                <w:b/>
                              </w:rPr>
                            </w:pPr>
                            <w:r w:rsidRPr="000214F3">
                              <w:rPr>
                                <w:rFonts w:ascii="TitilliumText22L Rg" w:hAnsi="TitilliumText22L Rg" w:cs="Tahoma"/>
                                <w:color w:val="E36C0A" w:themeColor="accent6" w:themeShade="BF"/>
                              </w:rPr>
                              <w:t xml:space="preserve">VOS INTERLOCUTEURS : </w:t>
                            </w:r>
                            <w:r w:rsidRPr="000214F3">
                              <w:rPr>
                                <w:rFonts w:ascii="TitilliumText22L Rg" w:hAnsi="TitilliumText22L Rg" w:cs="Tahoma"/>
                                <w:color w:val="E36C0A" w:themeColor="accent6" w:themeShade="BF"/>
                              </w:rPr>
                              <w:br/>
                            </w:r>
                            <w:r w:rsidR="009B47DE">
                              <w:rPr>
                                <w:rFonts w:ascii="TitilliumText22L Rg" w:hAnsi="TitilliumText22L Rg" w:cs="Tahoma"/>
                                <w:b/>
                              </w:rPr>
                              <w:t>Nathalie MIELNIK</w:t>
                            </w:r>
                            <w:r w:rsidR="00D63BDC">
                              <w:rPr>
                                <w:rFonts w:ascii="TitilliumText22L Rg" w:hAnsi="TitilliumText22L Rg" w:cs="Tahoma"/>
                                <w:b/>
                              </w:rPr>
                              <w:t xml:space="preserve"> (CILEC) : 04 77 43 79 73 cilec@univ-st-etienne.fr</w:t>
                            </w:r>
                          </w:p>
                          <w:p w:rsidR="000F3DF9" w:rsidRDefault="000F3DF9" w:rsidP="00D63BDC">
                            <w:pPr>
                              <w:shd w:val="clear" w:color="auto" w:fill="FFFFFF" w:themeFill="background1"/>
                              <w:spacing w:line="276" w:lineRule="auto"/>
                              <w:rPr>
                                <w:rFonts w:ascii="TitilliumText22L Rg" w:hAnsi="TitilliumText22L Rg" w:cs="Tahoma"/>
                              </w:rPr>
                            </w:pPr>
                            <w:r w:rsidRPr="00D27324">
                              <w:rPr>
                                <w:rFonts w:ascii="TitilliumText22L Rg" w:hAnsi="TitilliumText22L Rg" w:cs="Tahoma"/>
                              </w:rPr>
                              <w:t>Djalila GAHAM</w:t>
                            </w:r>
                            <w:r w:rsidR="00D63BDC">
                              <w:rPr>
                                <w:rFonts w:ascii="TitilliumText22L Rg" w:hAnsi="TitilliumText22L Rg" w:cs="Tahoma"/>
                              </w:rPr>
                              <w:t xml:space="preserve"> (Formation Continue)</w:t>
                            </w:r>
                          </w:p>
                          <w:p w:rsidR="0038139B" w:rsidRPr="000214F3" w:rsidRDefault="0038139B" w:rsidP="00D63BDC">
                            <w:pPr>
                              <w:shd w:val="clear" w:color="auto" w:fill="FFFFFF" w:themeFill="background1"/>
                              <w:spacing w:line="276" w:lineRule="auto"/>
                              <w:rPr>
                                <w:rFonts w:ascii="TitilliumText22L Rg" w:hAnsi="TitilliumText22L Rg" w:cs="Taho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91DD7" id="Zone de texte 4" o:spid="_x0000_s1027" type="#_x0000_t202" style="position:absolute;margin-left:-.1pt;margin-top:.85pt;width:517.5pt;height:51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" fillcolor="window" stroked="f" strokeweight=".5pt">
                <v:textbox>
                  <w:txbxContent>
                    <w:p w:rsidR="00D63BDC" w:rsidRDefault="000F3DF9" w:rsidP="000F3DF9">
                      <w:pPr>
                        <w:shd w:val="clear" w:color="auto" w:fill="FFFFFF" w:themeFill="background1"/>
                        <w:spacing w:line="276" w:lineRule="auto"/>
                        <w:rPr>
                          <w:rFonts w:ascii="TitilliumText22L Rg" w:hAnsi="TitilliumText22L Rg" w:cs="Tahoma"/>
                          <w:b/>
                        </w:rPr>
                      </w:pPr>
                      <w:r w:rsidRPr="000214F3">
                        <w:rPr>
                          <w:rFonts w:ascii="TitilliumText22L Rg" w:hAnsi="TitilliumText22L Rg" w:cs="Tahoma"/>
                          <w:color w:val="E36C0A" w:themeColor="accent6" w:themeShade="BF"/>
                        </w:rPr>
                        <w:t xml:space="preserve">VOS INTERLOCUTEURS : </w:t>
                      </w:r>
                      <w:r w:rsidRPr="000214F3">
                        <w:rPr>
                          <w:rFonts w:ascii="TitilliumText22L Rg" w:hAnsi="TitilliumText22L Rg" w:cs="Tahoma"/>
                          <w:color w:val="E36C0A" w:themeColor="accent6" w:themeShade="BF"/>
                        </w:rPr>
                        <w:br/>
                      </w:r>
                      <w:r w:rsidR="009B47DE">
                        <w:rPr>
                          <w:rFonts w:ascii="TitilliumText22L Rg" w:hAnsi="TitilliumText22L Rg" w:cs="Tahoma"/>
                          <w:b/>
                        </w:rPr>
                        <w:t>Nathalie MIELNIK</w:t>
                      </w:r>
                      <w:r w:rsidR="00D63BDC">
                        <w:rPr>
                          <w:rFonts w:ascii="TitilliumText22L Rg" w:hAnsi="TitilliumText22L Rg" w:cs="Tahoma"/>
                          <w:b/>
                        </w:rPr>
                        <w:t xml:space="preserve"> (CILEC) : 04 77 43 79 73 cilec@univ-st-etienne.fr</w:t>
                      </w:r>
                    </w:p>
                    <w:p w:rsidR="000F3DF9" w:rsidRDefault="000F3DF9" w:rsidP="00D63BDC">
                      <w:pPr>
                        <w:shd w:val="clear" w:color="auto" w:fill="FFFFFF" w:themeFill="background1"/>
                        <w:spacing w:line="276" w:lineRule="auto"/>
                        <w:rPr>
                          <w:rFonts w:ascii="TitilliumText22L Rg" w:hAnsi="TitilliumText22L Rg" w:cs="Tahoma"/>
                        </w:rPr>
                      </w:pPr>
                      <w:r w:rsidRPr="00D27324">
                        <w:rPr>
                          <w:rFonts w:ascii="TitilliumText22L Rg" w:hAnsi="TitilliumText22L Rg" w:cs="Tahoma"/>
                        </w:rPr>
                        <w:t>Djalila GAHAM</w:t>
                      </w:r>
                      <w:r w:rsidR="00D63BDC">
                        <w:rPr>
                          <w:rFonts w:ascii="TitilliumText22L Rg" w:hAnsi="TitilliumText22L Rg" w:cs="Tahoma"/>
                        </w:rPr>
                        <w:t xml:space="preserve"> (Formation Continue)</w:t>
                      </w:r>
                    </w:p>
                    <w:p w:rsidR="0038139B" w:rsidRPr="000214F3" w:rsidRDefault="0038139B" w:rsidP="00D63BDC">
                      <w:pPr>
                        <w:shd w:val="clear" w:color="auto" w:fill="FFFFFF" w:themeFill="background1"/>
                        <w:spacing w:line="276" w:lineRule="auto"/>
                        <w:rPr>
                          <w:rFonts w:ascii="TitilliumText22L Rg" w:hAnsi="TitilliumText22L Rg" w:cs="Taho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3DF9" w:rsidRDefault="000F3DF9" w:rsidP="00AC262B">
      <w:pPr>
        <w:tabs>
          <w:tab w:val="left" w:pos="937"/>
        </w:tabs>
        <w:rPr>
          <w:noProof/>
        </w:rPr>
      </w:pPr>
    </w:p>
    <w:p w:rsidR="0038139B" w:rsidRDefault="0038139B" w:rsidP="00AC262B">
      <w:pPr>
        <w:tabs>
          <w:tab w:val="left" w:pos="937"/>
        </w:tabs>
        <w:rPr>
          <w:noProof/>
        </w:rPr>
      </w:pPr>
    </w:p>
    <w:p w:rsidR="0038139B" w:rsidRDefault="0038139B" w:rsidP="00AC262B">
      <w:pPr>
        <w:tabs>
          <w:tab w:val="left" w:pos="937"/>
        </w:tabs>
        <w:rPr>
          <w:noProof/>
        </w:rPr>
      </w:pPr>
    </w:p>
    <w:p w:rsidR="0038139B" w:rsidRDefault="0038139B" w:rsidP="00AC262B">
      <w:pPr>
        <w:tabs>
          <w:tab w:val="left" w:pos="937"/>
        </w:tabs>
        <w:rPr>
          <w:noProof/>
        </w:rPr>
      </w:pPr>
    </w:p>
    <w:p w:rsidR="00B85B7E" w:rsidRDefault="00AC262B" w:rsidP="000F3DF9">
      <w:pPr>
        <w:shd w:val="clear" w:color="auto" w:fill="DDD9C3" w:themeFill="background2" w:themeFillShade="E6"/>
        <w:tabs>
          <w:tab w:val="right" w:pos="9781"/>
        </w:tabs>
        <w:jc w:val="center"/>
        <w:rPr>
          <w:rFonts w:ascii="Calibri" w:hAnsi="Calibri"/>
          <w:b/>
          <w:noProof/>
          <w:color w:val="E36C0A" w:themeColor="accent6" w:themeShade="BF"/>
          <w:sz w:val="36"/>
          <w:szCs w:val="40"/>
        </w:rPr>
      </w:pPr>
      <w:r w:rsidRPr="00B85B7E">
        <w:rPr>
          <w:rFonts w:ascii="Calibri" w:hAnsi="Calibri"/>
          <w:b/>
          <w:noProof/>
          <w:color w:val="E36C0A" w:themeColor="accent6" w:themeShade="BF"/>
          <w:sz w:val="36"/>
          <w:szCs w:val="40"/>
        </w:rPr>
        <w:t xml:space="preserve">FICHE INSCRIPTION </w:t>
      </w:r>
      <w:r w:rsidR="0038139B" w:rsidRPr="00B85B7E">
        <w:rPr>
          <w:rFonts w:ascii="Calibri" w:hAnsi="Calibri"/>
          <w:b/>
          <w:noProof/>
          <w:color w:val="E36C0A" w:themeColor="accent6" w:themeShade="BF"/>
          <w:sz w:val="36"/>
          <w:szCs w:val="40"/>
        </w:rPr>
        <w:t>FC financée</w:t>
      </w:r>
    </w:p>
    <w:p w:rsidR="009B47DE" w:rsidRPr="00B85B7E" w:rsidRDefault="009B47DE" w:rsidP="000F3DF9">
      <w:pPr>
        <w:shd w:val="clear" w:color="auto" w:fill="DDD9C3" w:themeFill="background2" w:themeFillShade="E6"/>
        <w:tabs>
          <w:tab w:val="right" w:pos="9781"/>
        </w:tabs>
        <w:jc w:val="center"/>
        <w:rPr>
          <w:rFonts w:ascii="Calibri" w:hAnsi="Calibri"/>
          <w:b/>
          <w:noProof/>
          <w:color w:val="E36C0A" w:themeColor="accent6" w:themeShade="BF"/>
          <w:sz w:val="36"/>
          <w:szCs w:val="40"/>
        </w:rPr>
      </w:pPr>
      <w:r w:rsidRPr="00B85B7E">
        <w:rPr>
          <w:rFonts w:ascii="Calibri" w:hAnsi="Calibri"/>
          <w:b/>
          <w:noProof/>
          <w:color w:val="E36C0A" w:themeColor="accent6" w:themeShade="BF"/>
          <w:sz w:val="36"/>
          <w:szCs w:val="40"/>
        </w:rPr>
        <w:t>Français Langue Etrangère 202</w:t>
      </w:r>
      <w:r w:rsidR="00B85B7E" w:rsidRPr="00B85B7E">
        <w:rPr>
          <w:rFonts w:ascii="Calibri" w:hAnsi="Calibri"/>
          <w:b/>
          <w:noProof/>
          <w:color w:val="E36C0A" w:themeColor="accent6" w:themeShade="BF"/>
          <w:sz w:val="36"/>
          <w:szCs w:val="40"/>
        </w:rPr>
        <w:t>3</w:t>
      </w:r>
      <w:r w:rsidRPr="00B85B7E">
        <w:rPr>
          <w:rFonts w:ascii="Calibri" w:hAnsi="Calibri"/>
          <w:b/>
          <w:noProof/>
          <w:color w:val="E36C0A" w:themeColor="accent6" w:themeShade="BF"/>
          <w:sz w:val="36"/>
          <w:szCs w:val="40"/>
        </w:rPr>
        <w:t>-202</w:t>
      </w:r>
      <w:r w:rsidR="00B85B7E" w:rsidRPr="00B85B7E">
        <w:rPr>
          <w:rFonts w:ascii="Calibri" w:hAnsi="Calibri"/>
          <w:b/>
          <w:noProof/>
          <w:color w:val="E36C0A" w:themeColor="accent6" w:themeShade="BF"/>
          <w:sz w:val="36"/>
          <w:szCs w:val="40"/>
        </w:rPr>
        <w:t>4</w:t>
      </w:r>
    </w:p>
    <w:p w:rsidR="009D1D7A" w:rsidRPr="00B85B7E" w:rsidRDefault="00B85B7E" w:rsidP="000F3DF9">
      <w:pPr>
        <w:shd w:val="clear" w:color="auto" w:fill="DDD9C3" w:themeFill="background2" w:themeFillShade="E6"/>
        <w:tabs>
          <w:tab w:val="right" w:pos="9781"/>
        </w:tabs>
        <w:jc w:val="center"/>
        <w:rPr>
          <w:rFonts w:ascii="Calibri" w:hAnsi="Calibri"/>
          <w:b/>
          <w:noProof/>
          <w:color w:val="E36C0A" w:themeColor="accent6" w:themeShade="BF"/>
          <w:sz w:val="36"/>
          <w:szCs w:val="40"/>
        </w:rPr>
      </w:pPr>
      <w:r w:rsidRPr="00B85B7E">
        <w:rPr>
          <w:rFonts w:ascii="Calibri" w:hAnsi="Calibri"/>
          <w:b/>
          <w:noProof/>
          <w:color w:val="E36C0A" w:themeColor="accent6" w:themeShade="BF"/>
          <w:sz w:val="36"/>
          <w:szCs w:val="40"/>
        </w:rPr>
        <w:t>D</w:t>
      </w:r>
      <w:r w:rsidR="0019081E" w:rsidRPr="00B85B7E">
        <w:rPr>
          <w:rFonts w:ascii="Calibri" w:hAnsi="Calibri"/>
          <w:b/>
          <w:noProof/>
          <w:color w:val="E36C0A" w:themeColor="accent6" w:themeShade="BF"/>
          <w:sz w:val="36"/>
          <w:szCs w:val="40"/>
        </w:rPr>
        <w:t>emandeur d’emploi ou salarié</w:t>
      </w:r>
    </w:p>
    <w:p w:rsidR="0038139B" w:rsidRPr="00B85B7E" w:rsidRDefault="0038139B" w:rsidP="0038139B">
      <w:pPr>
        <w:tabs>
          <w:tab w:val="left" w:pos="1500"/>
          <w:tab w:val="right" w:pos="9781"/>
        </w:tabs>
        <w:rPr>
          <w:rFonts w:ascii="Calibri" w:hAnsi="Calibri"/>
          <w:b/>
          <w:noProof/>
          <w:color w:val="E36C0A" w:themeColor="accent6" w:themeShade="BF"/>
          <w:sz w:val="16"/>
          <w:szCs w:val="16"/>
        </w:rPr>
      </w:pPr>
    </w:p>
    <w:bookmarkStart w:id="0" w:name="_Hlk65673254"/>
    <w:p w:rsidR="00B85B7E" w:rsidRPr="00F94FD6" w:rsidRDefault="006F5EDF" w:rsidP="00B85B7E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22"/>
          <w:szCs w:val="24"/>
          <w:lang w:eastAsia="fr-FR"/>
        </w:rPr>
      </w:pP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-562639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B7E" w:rsidRPr="00F94FD6">
            <w:rPr>
              <w:rFonts w:ascii="MS Gothic" w:eastAsia="MS Gothic" w:hAnsi="MS Gothic" w:cs="Times New Roman" w:hint="eastAsia"/>
              <w:sz w:val="22"/>
              <w:szCs w:val="24"/>
              <w:lang w:eastAsia="fr-FR"/>
            </w:rPr>
            <w:t>☐</w:t>
          </w:r>
        </w:sdtContent>
      </w:sdt>
      <w:r w:rsidR="00B85B7E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Mme </w:t>
      </w: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-128410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B7E" w:rsidRPr="00F94FD6">
            <w:rPr>
              <w:rFonts w:ascii="MS Gothic" w:eastAsia="MS Gothic" w:hAnsi="MS Gothic" w:cs="Times New Roman" w:hint="eastAsia"/>
              <w:sz w:val="22"/>
              <w:szCs w:val="24"/>
              <w:lang w:eastAsia="fr-FR"/>
            </w:rPr>
            <w:t>☐</w:t>
          </w:r>
        </w:sdtContent>
      </w:sdt>
      <w:r w:rsidR="00B85B7E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M.   NOM</w:t>
      </w:r>
      <w:r w:rsidR="00B85B7E">
        <w:rPr>
          <w:rFonts w:ascii="Times New Roman" w:eastAsia="Times New Roman" w:hAnsi="Times New Roman" w:cs="Times New Roman"/>
          <w:sz w:val="22"/>
          <w:szCs w:val="24"/>
          <w:lang w:eastAsia="fr-FR"/>
        </w:rPr>
        <w:t> :</w:t>
      </w:r>
      <w:r w:rsidR="00B85B7E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1192492631"/>
          <w:placeholder>
            <w:docPart w:val="8D295F06C69140AF8BD56A07999C53C6"/>
          </w:placeholder>
          <w:showingPlcHdr/>
        </w:sdtPr>
        <w:sdtEndPr/>
        <w:sdtContent>
          <w:r w:rsidR="00B85B7E"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sdtContent>
      </w:sdt>
      <w:r w:rsidR="00B85B7E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br/>
        <w:t>Nom de naissance</w:t>
      </w:r>
      <w:r w:rsidR="00B85B7E">
        <w:rPr>
          <w:rFonts w:ascii="Times New Roman" w:eastAsia="Times New Roman" w:hAnsi="Times New Roman" w:cs="Times New Roman"/>
          <w:sz w:val="22"/>
          <w:szCs w:val="24"/>
          <w:lang w:eastAsia="fr-FR"/>
        </w:rPr>
        <w:t> :</w:t>
      </w:r>
      <w:r w:rsidR="00B85B7E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-1618519290"/>
          <w:placeholder>
            <w:docPart w:val="D095FEF1ED5C49F9B63161B357F35388"/>
          </w:placeholder>
          <w:showingPlcHdr/>
        </w:sdtPr>
        <w:sdtEndPr/>
        <w:sdtContent>
          <w:r w:rsidR="00B85B7E"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sdtContent>
      </w:sdt>
    </w:p>
    <w:p w:rsidR="00B85B7E" w:rsidRPr="00F94FD6" w:rsidRDefault="00B85B7E" w:rsidP="00B85B7E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22"/>
          <w:szCs w:val="24"/>
          <w:lang w:eastAsia="fr-FR"/>
        </w:rPr>
      </w:pP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Prénom</w:t>
      </w:r>
      <w:r>
        <w:rPr>
          <w:rFonts w:ascii="Times New Roman" w:eastAsia="Times New Roman" w:hAnsi="Times New Roman" w:cs="Times New Roman"/>
          <w:sz w:val="22"/>
          <w:szCs w:val="24"/>
          <w:lang w:eastAsia="fr-FR"/>
        </w:rPr>
        <w:t> :</w:t>
      </w: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-1585904900"/>
          <w:placeholder>
            <w:docPart w:val="03C1760984E54C49B318DDAF3A82FB80"/>
          </w:placeholder>
          <w:showingPlcHdr/>
        </w:sdtPr>
        <w:sdtEndPr/>
        <w:sdtContent>
          <w:r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sdtContent>
      </w:sdt>
    </w:p>
    <w:p w:rsidR="00B85B7E" w:rsidRPr="00725198" w:rsidRDefault="00B85B7E" w:rsidP="00B85B7E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10"/>
          <w:szCs w:val="24"/>
          <w:lang w:eastAsia="fr-FR"/>
        </w:rPr>
      </w:pPr>
    </w:p>
    <w:p w:rsidR="00B85B7E" w:rsidRPr="00F94FD6" w:rsidRDefault="00B85B7E" w:rsidP="00B85B7E">
      <w:pPr>
        <w:tabs>
          <w:tab w:val="left" w:pos="3402"/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22"/>
          <w:szCs w:val="24"/>
          <w:lang w:eastAsia="fr-FR"/>
        </w:rPr>
      </w:pP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Date de Naissance</w:t>
      </w:r>
      <w:r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 : </w:t>
      </w: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-818258620"/>
          <w:placeholder>
            <w:docPart w:val="D243A276E86B422E9C33964EF417B1A4"/>
          </w:placeholder>
          <w:showingPlcHdr/>
        </w:sdtPr>
        <w:sdtEndPr/>
        <w:sdtContent>
          <w:r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sdtContent>
      </w:sdt>
    </w:p>
    <w:p w:rsidR="00B85B7E" w:rsidRPr="00F94FD6" w:rsidRDefault="00B85B7E" w:rsidP="00B85B7E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22"/>
          <w:szCs w:val="24"/>
          <w:lang w:eastAsia="fr-FR"/>
        </w:rPr>
      </w:pP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Pays de naissance</w:t>
      </w:r>
      <w:r>
        <w:rPr>
          <w:rFonts w:ascii="Times New Roman" w:eastAsia="Times New Roman" w:hAnsi="Times New Roman" w:cs="Times New Roman"/>
          <w:sz w:val="22"/>
          <w:szCs w:val="24"/>
          <w:lang w:eastAsia="fr-FR"/>
        </w:rPr>
        <w:t> :</w:t>
      </w: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-975292027"/>
          <w:placeholder>
            <w:docPart w:val="FB60FD3F5F9848FEAB852F378748612E"/>
          </w:placeholder>
          <w:showingPlcHdr/>
        </w:sdtPr>
        <w:sdtEndPr/>
        <w:sdtContent>
          <w:r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sdtContent>
      </w:sdt>
    </w:p>
    <w:p w:rsidR="00B85B7E" w:rsidRDefault="00B85B7E" w:rsidP="00B85B7E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22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2"/>
          <w:szCs w:val="24"/>
          <w:lang w:eastAsia="fr-FR"/>
        </w:rPr>
        <w:t>V</w:t>
      </w: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ille de naissance</w:t>
      </w:r>
      <w:r>
        <w:rPr>
          <w:rFonts w:ascii="Times New Roman" w:eastAsia="Times New Roman" w:hAnsi="Times New Roman" w:cs="Times New Roman"/>
          <w:sz w:val="22"/>
          <w:szCs w:val="24"/>
          <w:lang w:eastAsia="fr-FR"/>
        </w:rPr>
        <w:t> :</w:t>
      </w: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120111842"/>
          <w:placeholder>
            <w:docPart w:val="8D730C8F5EB84637921331AFF1BBDBC9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z w:val="22"/>
                <w:szCs w:val="24"/>
                <w:lang w:eastAsia="fr-FR"/>
              </w:rPr>
              <w:id w:val="389778594"/>
              <w:placeholder>
                <w:docPart w:val="1363C37AC0FA4CF8A995E81BFAF2B6D2"/>
              </w:placeholder>
              <w:showingPlcHdr/>
            </w:sdtPr>
            <w:sdtEndPr/>
            <w:sdtContent>
              <w:r w:rsidRPr="00F94FD6">
                <w:rPr>
                  <w:rStyle w:val="Textedelespacerserv"/>
                  <w:sz w:val="22"/>
                  <w:szCs w:val="24"/>
                </w:rPr>
                <w:t>Cliquez ou appuyez ici pour entrer du texte.</w:t>
              </w:r>
            </w:sdtContent>
          </w:sdt>
        </w:sdtContent>
      </w:sdt>
    </w:p>
    <w:p w:rsidR="00B85B7E" w:rsidRPr="00F94FD6" w:rsidRDefault="00B85B7E" w:rsidP="00B85B7E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22"/>
          <w:szCs w:val="24"/>
          <w:lang w:eastAsia="fr-FR"/>
        </w:rPr>
      </w:pP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Nationalité</w:t>
      </w:r>
      <w:r>
        <w:rPr>
          <w:rFonts w:ascii="Times New Roman" w:eastAsia="Times New Roman" w:hAnsi="Times New Roman" w:cs="Times New Roman"/>
          <w:sz w:val="22"/>
          <w:szCs w:val="24"/>
          <w:lang w:eastAsia="fr-FR"/>
        </w:rPr>
        <w:t> :</w:t>
      </w: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-2116197331"/>
          <w:placeholder>
            <w:docPart w:val="8C883A8CCFB34402AB188C881DC67567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z w:val="22"/>
                <w:szCs w:val="24"/>
                <w:lang w:eastAsia="fr-FR"/>
              </w:rPr>
              <w:id w:val="-224615080"/>
              <w:placeholder>
                <w:docPart w:val="52D470F516314010B62F00793EA30E33"/>
              </w:placeholder>
              <w:showingPlcHdr/>
            </w:sdtPr>
            <w:sdtEndPr/>
            <w:sdtContent>
              <w:r w:rsidRPr="00F94FD6">
                <w:rPr>
                  <w:rStyle w:val="Textedelespacerserv"/>
                  <w:sz w:val="22"/>
                  <w:szCs w:val="24"/>
                </w:rPr>
                <w:t>Cliquez ou appuyez ici pour entrer du texte.</w:t>
              </w:r>
            </w:sdtContent>
          </w:sdt>
        </w:sdtContent>
      </w:sdt>
    </w:p>
    <w:p w:rsidR="00B85B7E" w:rsidRPr="00725198" w:rsidRDefault="00B85B7E" w:rsidP="00B85B7E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10"/>
          <w:szCs w:val="24"/>
          <w:lang w:eastAsia="fr-FR"/>
        </w:rPr>
      </w:pPr>
    </w:p>
    <w:p w:rsidR="00B85B7E" w:rsidRPr="00F94FD6" w:rsidRDefault="00B85B7E" w:rsidP="00B85B7E">
      <w:pPr>
        <w:tabs>
          <w:tab w:val="left" w:pos="225"/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22"/>
          <w:szCs w:val="24"/>
          <w:lang w:eastAsia="fr-FR"/>
        </w:rPr>
      </w:pP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Adresse personnelle</w:t>
      </w:r>
      <w:r>
        <w:rPr>
          <w:rFonts w:ascii="Times New Roman" w:eastAsia="Times New Roman" w:hAnsi="Times New Roman" w:cs="Times New Roman"/>
          <w:sz w:val="22"/>
          <w:szCs w:val="24"/>
          <w:lang w:eastAsia="fr-FR"/>
        </w:rPr>
        <w:t> :</w:t>
      </w: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1625342897"/>
          <w:placeholder>
            <w:docPart w:val="CE94B4E7F84B449BB842E74F23B62D35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z w:val="22"/>
                <w:szCs w:val="24"/>
                <w:lang w:eastAsia="fr-FR"/>
              </w:rPr>
              <w:id w:val="645870158"/>
              <w:placeholder>
                <w:docPart w:val="B246622CE1704888A6A93A64E7FBADDC"/>
              </w:placeholder>
              <w:showingPlcHdr/>
            </w:sdtPr>
            <w:sdtEndPr/>
            <w:sdtContent>
              <w:r w:rsidRPr="00F94FD6">
                <w:rPr>
                  <w:rStyle w:val="Textedelespacerserv"/>
                  <w:sz w:val="22"/>
                  <w:szCs w:val="24"/>
                </w:rPr>
                <w:t>Cliquez ou appuyez ici pour entrer du texte.</w:t>
              </w:r>
            </w:sdtContent>
          </w:sdt>
        </w:sdtContent>
      </w:sdt>
    </w:p>
    <w:p w:rsidR="00B85B7E" w:rsidRPr="00F94FD6" w:rsidRDefault="00B85B7E" w:rsidP="00B85B7E">
      <w:pPr>
        <w:tabs>
          <w:tab w:val="left" w:pos="3402"/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22"/>
          <w:szCs w:val="24"/>
          <w:lang w:eastAsia="fr-FR"/>
        </w:rPr>
      </w:pP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Code postal</w:t>
      </w:r>
      <w:r>
        <w:rPr>
          <w:rFonts w:ascii="Times New Roman" w:eastAsia="Times New Roman" w:hAnsi="Times New Roman" w:cs="Times New Roman"/>
          <w:sz w:val="22"/>
          <w:szCs w:val="24"/>
          <w:lang w:eastAsia="fr-FR"/>
        </w:rPr>
        <w:t> : </w:t>
      </w: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966240087"/>
          <w:placeholder>
            <w:docPart w:val="C89E90AB2ECD4612AF276714734B94D7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z w:val="22"/>
                <w:szCs w:val="24"/>
                <w:lang w:eastAsia="fr-FR"/>
              </w:rPr>
              <w:id w:val="779546"/>
              <w:placeholder>
                <w:docPart w:val="0CB0AB6F7E404182AE32D9A7F35ABABE"/>
              </w:placeholder>
              <w:showingPlcHdr/>
            </w:sdtPr>
            <w:sdtEndPr/>
            <w:sdtContent>
              <w:r w:rsidRPr="00F94FD6">
                <w:rPr>
                  <w:rStyle w:val="Textedelespacerserv"/>
                  <w:sz w:val="22"/>
                  <w:szCs w:val="24"/>
                </w:rPr>
                <w:t>Cliquez ou appuyez ici pour entrer du texte.</w:t>
              </w:r>
            </w:sdtContent>
          </w:sdt>
        </w:sdtContent>
      </w:sdt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Ville</w:t>
      </w:r>
      <w:r>
        <w:rPr>
          <w:rFonts w:ascii="Times New Roman" w:eastAsia="Times New Roman" w:hAnsi="Times New Roman" w:cs="Times New Roman"/>
          <w:sz w:val="22"/>
          <w:szCs w:val="24"/>
          <w:lang w:eastAsia="fr-FR"/>
        </w:rPr>
        <w:t> :</w:t>
      </w: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-577447858"/>
          <w:placeholder>
            <w:docPart w:val="675C97DD635F444B8FB7E17F9BBDED7E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z w:val="22"/>
                <w:szCs w:val="24"/>
                <w:lang w:eastAsia="fr-FR"/>
              </w:rPr>
              <w:id w:val="550811036"/>
              <w:placeholder>
                <w:docPart w:val="4D1F2F53B92F4D3AA28B74AC19B96062"/>
              </w:placeholder>
            </w:sdtPr>
            <w:sdtEndPr/>
            <w:sdtContent>
              <w:sdt>
                <w:sdtPr>
                  <w:rPr>
                    <w:rFonts w:ascii="Times New Roman" w:eastAsia="Times New Roman" w:hAnsi="Times New Roman" w:cs="Times New Roman"/>
                    <w:sz w:val="22"/>
                    <w:szCs w:val="24"/>
                    <w:lang w:eastAsia="fr-FR"/>
                  </w:rPr>
                  <w:id w:val="-687523555"/>
                  <w:placeholder>
                    <w:docPart w:val="3E15A2EA5C634B2AA3394B56BBB10EFB"/>
                  </w:placeholder>
                  <w:showingPlcHdr/>
                </w:sdtPr>
                <w:sdtEndPr/>
                <w:sdtContent>
                  <w:r w:rsidRPr="00F94FD6">
                    <w:rPr>
                      <w:rStyle w:val="Textedelespacerserv"/>
                      <w:sz w:val="22"/>
                      <w:szCs w:val="24"/>
                    </w:rPr>
                    <w:t>Cliquez ou appuyez ici pour entrer du texte.</w:t>
                  </w:r>
                </w:sdtContent>
              </w:sdt>
            </w:sdtContent>
          </w:sdt>
        </w:sdtContent>
      </w:sdt>
    </w:p>
    <w:p w:rsidR="00B85B7E" w:rsidRPr="00F94FD6" w:rsidRDefault="00B85B7E" w:rsidP="00B85B7E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22"/>
          <w:szCs w:val="24"/>
          <w:lang w:eastAsia="fr-FR"/>
        </w:rPr>
      </w:pP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Téléphone Portable</w:t>
      </w:r>
      <w:r>
        <w:rPr>
          <w:rFonts w:ascii="Times New Roman" w:eastAsia="Times New Roman" w:hAnsi="Times New Roman" w:cs="Times New Roman"/>
          <w:sz w:val="22"/>
          <w:szCs w:val="24"/>
          <w:lang w:eastAsia="fr-FR"/>
        </w:rPr>
        <w:t> :</w:t>
      </w: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930556916"/>
          <w:placeholder>
            <w:docPart w:val="14A7336B554A4BACB105DE5A1890D6E1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z w:val="22"/>
                <w:szCs w:val="24"/>
                <w:lang w:eastAsia="fr-FR"/>
              </w:rPr>
              <w:id w:val="-180750574"/>
              <w:placeholder>
                <w:docPart w:val="E53EC58031D84EDAAF8E5A275F7085A4"/>
              </w:placeholder>
              <w:showingPlcHdr/>
            </w:sdtPr>
            <w:sdtEndPr/>
            <w:sdtContent>
              <w:r w:rsidRPr="00F94FD6">
                <w:rPr>
                  <w:rStyle w:val="Textedelespacerserv"/>
                  <w:sz w:val="22"/>
                  <w:szCs w:val="24"/>
                </w:rPr>
                <w:t>Cliquez ou appuyez ici pour entrer du texte.</w:t>
              </w:r>
            </w:sdtContent>
          </w:sdt>
        </w:sdtContent>
      </w:sdt>
    </w:p>
    <w:p w:rsidR="00B85B7E" w:rsidRPr="00F94FD6" w:rsidRDefault="00B85B7E" w:rsidP="00B85B7E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22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2"/>
          <w:szCs w:val="24"/>
          <w:lang w:eastAsia="fr-FR"/>
        </w:rPr>
        <w:t>E</w:t>
      </w: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-mail</w:t>
      </w:r>
      <w:r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(@) :</w:t>
      </w: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-2091761059"/>
          <w:placeholder>
            <w:docPart w:val="7AAA68D28FF84CD2B51C6F8AEBE2489C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z w:val="22"/>
                <w:szCs w:val="24"/>
                <w:lang w:eastAsia="fr-FR"/>
              </w:rPr>
              <w:id w:val="891855298"/>
              <w:placeholder>
                <w:docPart w:val="E2F9D45DAD4B43F4BA53A63B0BBA20C0"/>
              </w:placeholder>
              <w:showingPlcHdr/>
            </w:sdtPr>
            <w:sdtEndPr/>
            <w:sdtContent>
              <w:r w:rsidRPr="00F94FD6">
                <w:rPr>
                  <w:rStyle w:val="Textedelespacerserv"/>
                  <w:sz w:val="22"/>
                  <w:szCs w:val="24"/>
                </w:rPr>
                <w:t>Cliquez ou appuyez ici pour entrer du texte.</w:t>
              </w:r>
            </w:sdtContent>
          </w:sdt>
        </w:sdtContent>
      </w:sdt>
    </w:p>
    <w:bookmarkEnd w:id="0"/>
    <w:p w:rsidR="00B85B7E" w:rsidRPr="00B85B7E" w:rsidRDefault="00B85B7E" w:rsidP="008313B4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10"/>
          <w:szCs w:val="24"/>
          <w:lang w:eastAsia="fr-FR"/>
        </w:rPr>
      </w:pPr>
    </w:p>
    <w:p w:rsidR="00B85B7E" w:rsidRDefault="0019081E" w:rsidP="00B85B7E">
      <w:pPr>
        <w:tabs>
          <w:tab w:val="left" w:pos="225"/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22"/>
          <w:szCs w:val="24"/>
          <w:lang w:eastAsia="fr-FR"/>
        </w:rPr>
      </w:pPr>
      <w:r w:rsidRPr="00B85B7E">
        <w:rPr>
          <w:rFonts w:ascii="Times New Roman" w:eastAsia="Times New Roman" w:hAnsi="Times New Roman" w:cs="Times New Roman"/>
          <w:sz w:val="22"/>
          <w:szCs w:val="24"/>
          <w:lang w:eastAsia="fr-FR"/>
        </w:rPr>
        <w:t>N° IDENTIFANT Pôle Emploi (7 chiffres et 1 lettre)</w:t>
      </w:r>
      <w:r w:rsidR="00DF0A08" w:rsidRPr="00B85B7E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obligatoire pour devis Pôle Emploi</w:t>
      </w:r>
      <w:r w:rsidR="00B85B7E">
        <w:rPr>
          <w:rFonts w:ascii="Times New Roman" w:eastAsia="Times New Roman" w:hAnsi="Times New Roman" w:cs="Times New Roman"/>
          <w:sz w:val="22"/>
          <w:szCs w:val="24"/>
          <w:lang w:eastAsia="fr-FR"/>
        </w:rPr>
        <w:t> :</w:t>
      </w:r>
    </w:p>
    <w:p w:rsidR="008313B4" w:rsidRPr="00B85B7E" w:rsidRDefault="006F5EDF" w:rsidP="008313B4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22"/>
          <w:szCs w:val="24"/>
          <w:lang w:eastAsia="fr-FR"/>
        </w:rPr>
      </w:pP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494460369"/>
          <w:placeholder>
            <w:docPart w:val="DefaultPlaceholder_-1854013440"/>
          </w:placeholder>
          <w:showingPlcHdr/>
        </w:sdtPr>
        <w:sdtEndPr/>
        <w:sdtContent>
          <w:r w:rsidR="008313B4" w:rsidRPr="00B85B7E">
            <w:rPr>
              <w:rStyle w:val="Textedelespacerserv"/>
              <w:sz w:val="18"/>
            </w:rPr>
            <w:t>Cliquez ou appuyez ici pour entrer du texte.</w:t>
          </w:r>
        </w:sdtContent>
      </w:sdt>
    </w:p>
    <w:p w:rsidR="00B85B7E" w:rsidRDefault="00B85B7E" w:rsidP="00B85B7E">
      <w:pPr>
        <w:tabs>
          <w:tab w:val="left" w:pos="225"/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22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2"/>
          <w:szCs w:val="24"/>
          <w:lang w:eastAsia="fr-FR"/>
        </w:rPr>
        <w:t>E</w:t>
      </w: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-mail</w:t>
      </w:r>
      <w:r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(@) </w:t>
      </w:r>
      <w:r w:rsidR="0019081E" w:rsidRPr="00B85B7E">
        <w:rPr>
          <w:rFonts w:ascii="Times New Roman" w:eastAsia="Times New Roman" w:hAnsi="Times New Roman" w:cs="Times New Roman"/>
          <w:sz w:val="22"/>
          <w:szCs w:val="24"/>
          <w:lang w:eastAsia="fr-FR"/>
        </w:rPr>
        <w:t>de mon conseiller Pôle Emploi </w:t>
      </w:r>
      <w:r w:rsidR="00D174C6" w:rsidRPr="00B85B7E">
        <w:rPr>
          <w:rFonts w:ascii="Times New Roman" w:eastAsia="Times New Roman" w:hAnsi="Times New Roman" w:cs="Times New Roman"/>
          <w:sz w:val="22"/>
          <w:szCs w:val="24"/>
          <w:lang w:eastAsia="fr-FR"/>
        </w:rPr>
        <w:t>ou des Ressources Humaines de mon employeur</w:t>
      </w:r>
      <w:r>
        <w:rPr>
          <w:rFonts w:ascii="Times New Roman" w:eastAsia="Times New Roman" w:hAnsi="Times New Roman" w:cs="Times New Roman"/>
          <w:sz w:val="22"/>
          <w:szCs w:val="24"/>
          <w:lang w:eastAsia="fr-FR"/>
        </w:rPr>
        <w:t> :</w:t>
      </w:r>
    </w:p>
    <w:p w:rsidR="0019081E" w:rsidRPr="00B85B7E" w:rsidRDefault="006F5EDF" w:rsidP="008313B4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22"/>
          <w:szCs w:val="24"/>
          <w:lang w:eastAsia="fr-FR"/>
        </w:rPr>
      </w:pP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1171074319"/>
          <w:placeholder>
            <w:docPart w:val="DefaultPlaceholder_-1854013440"/>
          </w:placeholder>
          <w:showingPlcHdr/>
        </w:sdtPr>
        <w:sdtEndPr/>
        <w:sdtContent>
          <w:r w:rsidR="008313B4" w:rsidRPr="00573A0E">
            <w:rPr>
              <w:rStyle w:val="Textedelespacerserv"/>
            </w:rPr>
            <w:t>Cliquez ou appuyez ici pour entrer du texte.</w:t>
          </w:r>
        </w:sdtContent>
      </w:sdt>
    </w:p>
    <w:p w:rsidR="008313B4" w:rsidRPr="00B85B7E" w:rsidRDefault="008313B4" w:rsidP="008313B4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</w:p>
    <w:p w:rsidR="00637D16" w:rsidRPr="00B85B7E" w:rsidRDefault="003322E1" w:rsidP="00637D16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1" w:name="_Hlk41998327"/>
      <w:r w:rsidRPr="00B85B7E">
        <w:rPr>
          <w:rFonts w:ascii="Times New Roman" w:hAnsi="Times New Roman" w:cs="Times New Roman"/>
          <w:b/>
          <w:bCs/>
          <w:color w:val="E36C0A" w:themeColor="accent6" w:themeShade="BF"/>
          <w:sz w:val="22"/>
          <w:szCs w:val="22"/>
        </w:rPr>
        <w:t>En raison de la crise sanitaire liée à l</w:t>
      </w:r>
      <w:r w:rsidR="00522ECD" w:rsidRPr="00B85B7E">
        <w:rPr>
          <w:rFonts w:ascii="Times New Roman" w:hAnsi="Times New Roman" w:cs="Times New Roman"/>
          <w:b/>
          <w:bCs/>
          <w:color w:val="E36C0A" w:themeColor="accent6" w:themeShade="BF"/>
          <w:sz w:val="22"/>
          <w:szCs w:val="22"/>
        </w:rPr>
        <w:t>’</w:t>
      </w:r>
      <w:r w:rsidRPr="00B85B7E">
        <w:rPr>
          <w:rFonts w:ascii="Times New Roman" w:hAnsi="Times New Roman" w:cs="Times New Roman"/>
          <w:b/>
          <w:bCs/>
          <w:color w:val="E36C0A" w:themeColor="accent6" w:themeShade="BF"/>
          <w:sz w:val="22"/>
          <w:szCs w:val="22"/>
        </w:rPr>
        <w:t>épidémie de Covid-19, les modalités d</w:t>
      </w:r>
      <w:r w:rsidR="00522ECD" w:rsidRPr="00B85B7E">
        <w:rPr>
          <w:rFonts w:ascii="Times New Roman" w:hAnsi="Times New Roman" w:cs="Times New Roman"/>
          <w:b/>
          <w:bCs/>
          <w:color w:val="E36C0A" w:themeColor="accent6" w:themeShade="BF"/>
          <w:sz w:val="22"/>
          <w:szCs w:val="22"/>
        </w:rPr>
        <w:t>’</w:t>
      </w:r>
      <w:r w:rsidRPr="00B85B7E">
        <w:rPr>
          <w:rFonts w:ascii="Times New Roman" w:hAnsi="Times New Roman" w:cs="Times New Roman"/>
          <w:b/>
          <w:bCs/>
          <w:color w:val="E36C0A" w:themeColor="accent6" w:themeShade="BF"/>
          <w:sz w:val="22"/>
          <w:szCs w:val="22"/>
        </w:rPr>
        <w:t>enseignement prévues en présentiel pourront être aménagées en distanciel afin d’assurer la sécurité des enseignants et des étudiants.</w:t>
      </w:r>
      <w:bookmarkEnd w:id="1"/>
    </w:p>
    <w:p w:rsidR="00637D16" w:rsidRPr="00EA4B5A" w:rsidRDefault="00637D16" w:rsidP="00744119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bCs/>
          <w:color w:val="E36C0A" w:themeColor="accent6" w:themeShade="BF"/>
          <w:sz w:val="22"/>
          <w:szCs w:val="22"/>
        </w:rPr>
      </w:pPr>
      <w:r w:rsidRPr="00B85B7E">
        <w:rPr>
          <w:rFonts w:ascii="Times New Roman" w:hAnsi="Times New Roman" w:cs="Times New Roman"/>
          <w:b/>
          <w:bCs/>
          <w:color w:val="E36C0A" w:themeColor="accent6" w:themeShade="BF"/>
          <w:sz w:val="22"/>
          <w:szCs w:val="22"/>
        </w:rPr>
        <w:t xml:space="preserve">En cas d’enseignement à distance, </w:t>
      </w:r>
      <w:r w:rsidR="00744119" w:rsidRPr="00B85B7E">
        <w:rPr>
          <w:rFonts w:ascii="Times New Roman" w:hAnsi="Times New Roman" w:cs="Times New Roman"/>
          <w:b/>
          <w:bCs/>
          <w:color w:val="E36C0A" w:themeColor="accent6" w:themeShade="BF"/>
          <w:sz w:val="22"/>
          <w:szCs w:val="22"/>
        </w:rPr>
        <w:t xml:space="preserve">vous devez </w:t>
      </w:r>
      <w:r w:rsidRPr="00B85B7E">
        <w:rPr>
          <w:rFonts w:ascii="Times New Roman" w:hAnsi="Times New Roman" w:cs="Times New Roman"/>
          <w:b/>
          <w:bCs/>
          <w:color w:val="E36C0A" w:themeColor="accent6" w:themeShade="BF"/>
          <w:sz w:val="22"/>
          <w:szCs w:val="22"/>
        </w:rPr>
        <w:t>dispose</w:t>
      </w:r>
      <w:r w:rsidR="00744119" w:rsidRPr="00B85B7E">
        <w:rPr>
          <w:rFonts w:ascii="Times New Roman" w:hAnsi="Times New Roman" w:cs="Times New Roman"/>
          <w:b/>
          <w:bCs/>
          <w:color w:val="E36C0A" w:themeColor="accent6" w:themeShade="BF"/>
          <w:sz w:val="22"/>
          <w:szCs w:val="22"/>
        </w:rPr>
        <w:t xml:space="preserve">r d’une tablette ou d’un </w:t>
      </w:r>
      <w:r w:rsidRPr="00B85B7E">
        <w:rPr>
          <w:rFonts w:ascii="Times New Roman" w:hAnsi="Times New Roman" w:cs="Times New Roman"/>
          <w:b/>
          <w:bCs/>
          <w:color w:val="E36C0A" w:themeColor="accent6" w:themeShade="BF"/>
          <w:sz w:val="22"/>
          <w:szCs w:val="22"/>
        </w:rPr>
        <w:t>ordinateur </w:t>
      </w:r>
      <w:r w:rsidR="00744119" w:rsidRPr="00B85B7E">
        <w:rPr>
          <w:rFonts w:ascii="Times New Roman" w:hAnsi="Times New Roman" w:cs="Times New Roman"/>
          <w:b/>
          <w:bCs/>
          <w:color w:val="E36C0A" w:themeColor="accent6" w:themeShade="BF"/>
          <w:sz w:val="22"/>
          <w:szCs w:val="22"/>
        </w:rPr>
        <w:t xml:space="preserve">ET </w:t>
      </w:r>
      <w:r w:rsidRPr="00B85B7E">
        <w:rPr>
          <w:rFonts w:ascii="Times New Roman" w:hAnsi="Times New Roman" w:cs="Times New Roman"/>
          <w:b/>
          <w:bCs/>
          <w:color w:val="E36C0A" w:themeColor="accent6" w:themeShade="BF"/>
          <w:sz w:val="22"/>
          <w:szCs w:val="22"/>
        </w:rPr>
        <w:t xml:space="preserve">d’une connexion </w:t>
      </w:r>
      <w:r w:rsidRPr="00EA4B5A">
        <w:rPr>
          <w:rFonts w:ascii="Times New Roman" w:hAnsi="Times New Roman" w:cs="Times New Roman"/>
          <w:b/>
          <w:bCs/>
          <w:color w:val="E36C0A" w:themeColor="accent6" w:themeShade="BF"/>
          <w:sz w:val="22"/>
          <w:szCs w:val="22"/>
        </w:rPr>
        <w:t>internet</w:t>
      </w:r>
      <w:r w:rsidR="00744119" w:rsidRPr="00EA4B5A">
        <w:rPr>
          <w:rFonts w:ascii="Times New Roman" w:hAnsi="Times New Roman" w:cs="Times New Roman"/>
          <w:b/>
          <w:bCs/>
          <w:color w:val="E36C0A" w:themeColor="accent6" w:themeShade="BF"/>
          <w:sz w:val="22"/>
          <w:szCs w:val="22"/>
        </w:rPr>
        <w:t>.</w:t>
      </w:r>
    </w:p>
    <w:p w:rsidR="00EA4B5A" w:rsidRPr="00EA4B5A" w:rsidRDefault="00EA4B5A" w:rsidP="00EA4B5A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bCs/>
          <w:color w:val="E36C0A" w:themeColor="accent6" w:themeShade="BF"/>
          <w:sz w:val="22"/>
          <w:szCs w:val="22"/>
        </w:rPr>
      </w:pPr>
    </w:p>
    <w:p w:rsidR="00EA4B5A" w:rsidRPr="00EA4B5A" w:rsidRDefault="00EA4B5A" w:rsidP="00EA4B5A">
      <w:pPr>
        <w:tabs>
          <w:tab w:val="left" w:pos="1500"/>
          <w:tab w:val="right" w:pos="9781"/>
        </w:tabs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4"/>
        </w:rPr>
      </w:pPr>
      <w:r w:rsidRPr="00EA4B5A"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4"/>
        </w:rPr>
        <w:t xml:space="preserve">Je certifie mon niveau académique (dernier diplôme obtenu ou dernière classe suivie dans mon pays d’origine) : </w:t>
      </w: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1379747860"/>
          <w:placeholder>
            <w:docPart w:val="42A68CEEFB7E43A3A707AFE2329597DF"/>
          </w:placeholder>
          <w:showingPlcHdr/>
        </w:sdtPr>
        <w:sdtEndPr/>
        <w:sdtContent>
          <w:r w:rsidRPr="00EA4B5A">
            <w:rPr>
              <w:rStyle w:val="Textedelespacerserv"/>
              <w:rFonts w:ascii="Times New Roman" w:hAnsi="Times New Roman" w:cs="Times New Roman"/>
              <w:sz w:val="22"/>
              <w:szCs w:val="24"/>
            </w:rPr>
            <w:t>Cliquez ou appuyez ici pour entrer du texte.</w:t>
          </w:r>
        </w:sdtContent>
      </w:sdt>
    </w:p>
    <w:p w:rsidR="00EA4B5A" w:rsidRPr="00EA4B5A" w:rsidRDefault="00EA4B5A" w:rsidP="003322E1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bCs/>
          <w:color w:val="E36C0A" w:themeColor="accent6" w:themeShade="BF"/>
          <w:sz w:val="22"/>
          <w:szCs w:val="22"/>
        </w:rPr>
      </w:pPr>
    </w:p>
    <w:p w:rsidR="00637D16" w:rsidRPr="00B85B7E" w:rsidRDefault="00637D16" w:rsidP="00637D16">
      <w:pPr>
        <w:tabs>
          <w:tab w:val="left" w:pos="1500"/>
          <w:tab w:val="right" w:pos="9781"/>
        </w:tabs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  <w:r w:rsidRPr="00B85B7E"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  <w:t>Je suis intéressé(e) par la formation suivante</w:t>
      </w:r>
      <w:r w:rsidR="00B85B7E" w:rsidRPr="00B85B7E"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  <w:t xml:space="preserve"> (choisir dans la liste déroulante)</w:t>
      </w:r>
      <w:r w:rsidRPr="00B85B7E"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  <w:t> :</w:t>
      </w:r>
    </w:p>
    <w:sdt>
      <w:sdtPr>
        <w:rPr>
          <w:rFonts w:ascii="Times New Roman" w:eastAsia="Times New Roman" w:hAnsi="Times New Roman" w:cs="Times New Roman"/>
          <w:sz w:val="22"/>
          <w:szCs w:val="22"/>
          <w:lang w:eastAsia="fr-FR"/>
        </w:rPr>
        <w:alias w:val="Formation"/>
        <w:tag w:val="Formation"/>
        <w:id w:val="1056663409"/>
        <w:placeholder>
          <w:docPart w:val="DefaultPlaceholder_-1854013438"/>
        </w:placeholder>
        <w:showingPlcHdr/>
        <w:comboBox>
          <w:listItem w:value="Choisissez un élément."/>
          <w:listItem w:displayText="Formation Intensive (18h/semaine du 22/01/24 au 07/05/24) Tarif : 1 950 €" w:value="Formation Intensive (18h/semaine du 22/01/24 au 07/05/24) Tarif : 1 950 €"/>
          <w:listItem w:displayText="Formation Semi-intensive (15h/semaine du 22/01/24 au 07/05/24) Tarif : 1 650 €" w:value="Formation Semi-intensive (15h/semaine du 22/01/24 au 07/05/24) Tarif : 1 650 €"/>
          <w:listItem w:displayText="Cours du soir (50h les mardis de 18h à 20h30 du 09/01/24 au 11/06/24) tarif : 820€" w:value="Cours du soir (50h les mardis de 18h à 20h30 du 09/01/24 au 11/06/24) tarif : 820€"/>
          <w:listItem w:displayText="Cours d'été (20h par semaine du 04/06/24 au 05/07/24) tarif : 620€" w:value="Cours d'été (20h par semaine du 04/06/24 au 05/07/24) tarif : 620€"/>
          <w:listItem w:displayText="Cours d'été (20h par semaine du 08/07/24 au 19/07/24) tarif : 620€" w:value="Cours d'été (20h par semaine du 08/07/24 au 19/07/24) tarif : 620€"/>
          <w:listItem w:displayText="Cours d'été (20h par semaine du 04/06/24 au 19/07/24) tarif : 1 120€" w:value="Cours d'été (20h par semaine du 04/06/24 au 19/07/24) tarif : 1 120€"/>
        </w:comboBox>
      </w:sdtPr>
      <w:sdtEndPr/>
      <w:sdtContent>
        <w:p w:rsidR="008313B4" w:rsidRPr="00B85B7E" w:rsidRDefault="00534904" w:rsidP="0019081E">
          <w:pPr>
            <w:tabs>
              <w:tab w:val="left" w:pos="1500"/>
              <w:tab w:val="right" w:pos="9781"/>
            </w:tabs>
            <w:spacing w:line="360" w:lineRule="auto"/>
            <w:rPr>
              <w:rFonts w:ascii="Times New Roman" w:eastAsia="Times New Roman" w:hAnsi="Times New Roman" w:cs="Times New Roman"/>
              <w:sz w:val="22"/>
              <w:szCs w:val="22"/>
              <w:lang w:eastAsia="fr-FR"/>
            </w:rPr>
          </w:pPr>
          <w:r w:rsidRPr="00B85B7E">
            <w:rPr>
              <w:rStyle w:val="Textedelespacerserv"/>
              <w:rFonts w:ascii="Times New Roman" w:hAnsi="Times New Roman" w:cs="Times New Roman"/>
              <w:sz w:val="22"/>
              <w:szCs w:val="22"/>
            </w:rPr>
            <w:t>Choisissez un élément.</w:t>
          </w:r>
        </w:p>
      </w:sdtContent>
    </w:sdt>
    <w:p w:rsidR="00B85B7E" w:rsidRDefault="00B85B7E" w:rsidP="00B85B7E">
      <w:pPr>
        <w:tabs>
          <w:tab w:val="left" w:leader="dot" w:pos="9639"/>
          <w:tab w:val="left" w:leader="dot" w:pos="10206"/>
        </w:tabs>
        <w:spacing w:line="276" w:lineRule="auto"/>
        <w:rPr>
          <w:rFonts w:ascii="MS Gothic" w:eastAsia="MS Gothic" w:hAnsi="MS Gothic" w:cs="Times New Roman"/>
          <w:b/>
          <w:color w:val="E36C0A" w:themeColor="accent6" w:themeShade="BF"/>
          <w:sz w:val="22"/>
          <w:szCs w:val="24"/>
          <w:shd w:val="clear" w:color="auto" w:fill="FFFFFF"/>
        </w:rPr>
      </w:pPr>
    </w:p>
    <w:p w:rsidR="00B85B7E" w:rsidRDefault="00B85B7E" w:rsidP="00B85B7E">
      <w:pPr>
        <w:tabs>
          <w:tab w:val="left" w:leader="dot" w:pos="9639"/>
          <w:tab w:val="left" w:leader="dot" w:pos="10206"/>
        </w:tabs>
        <w:spacing w:line="276" w:lineRule="auto"/>
        <w:rPr>
          <w:rFonts w:ascii="MS Gothic" w:eastAsia="MS Gothic" w:hAnsi="MS Gothic" w:cs="Times New Roman"/>
          <w:b/>
          <w:color w:val="E36C0A" w:themeColor="accent6" w:themeShade="BF"/>
          <w:sz w:val="22"/>
          <w:szCs w:val="24"/>
          <w:shd w:val="clear" w:color="auto" w:fill="FFFFFF"/>
        </w:rPr>
      </w:pPr>
    </w:p>
    <w:p w:rsidR="00B85B7E" w:rsidRDefault="00B85B7E" w:rsidP="00B85B7E">
      <w:pPr>
        <w:tabs>
          <w:tab w:val="left" w:leader="dot" w:pos="9639"/>
          <w:tab w:val="left" w:leader="dot" w:pos="10206"/>
        </w:tabs>
        <w:spacing w:line="276" w:lineRule="auto"/>
        <w:rPr>
          <w:rFonts w:ascii="MS Gothic" w:eastAsia="MS Gothic" w:hAnsi="MS Gothic" w:cs="Times New Roman"/>
          <w:b/>
          <w:color w:val="E36C0A" w:themeColor="accent6" w:themeShade="BF"/>
          <w:sz w:val="22"/>
          <w:szCs w:val="24"/>
          <w:shd w:val="clear" w:color="auto" w:fill="FFFFFF"/>
        </w:rPr>
      </w:pPr>
    </w:p>
    <w:p w:rsidR="00B85B7E" w:rsidRDefault="00B85B7E" w:rsidP="00B85B7E">
      <w:pPr>
        <w:shd w:val="clear" w:color="auto" w:fill="DDD9C3" w:themeFill="background2" w:themeFillShade="E6"/>
        <w:tabs>
          <w:tab w:val="right" w:pos="9781"/>
        </w:tabs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24"/>
          <w:szCs w:val="24"/>
        </w:rPr>
      </w:pPr>
      <w:bookmarkStart w:id="2" w:name="_Hlk84507494"/>
      <w:r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</w:rPr>
        <w:t>PAGE 1 sur 2 (tournez la page SVP)</w:t>
      </w:r>
      <w:bookmarkEnd w:id="2"/>
    </w:p>
    <w:p w:rsidR="00B85B7E" w:rsidRDefault="00B85B7E">
      <w:pPr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  <w:br w:type="page"/>
      </w:r>
    </w:p>
    <w:p w:rsidR="0019081E" w:rsidRPr="00B85B7E" w:rsidRDefault="0019081E" w:rsidP="00031D79">
      <w:pPr>
        <w:tabs>
          <w:tab w:val="left" w:pos="1500"/>
          <w:tab w:val="right" w:pos="9781"/>
        </w:tabs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  <w:r w:rsidRPr="00B85B7E"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  <w:lastRenderedPageBreak/>
        <w:t>Mon projet en quelques lignes :</w:t>
      </w:r>
    </w:p>
    <w:sdt>
      <w:sdtPr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  <w:id w:val="1292935979"/>
        <w:placeholder>
          <w:docPart w:val="DefaultPlaceholder_-1854013440"/>
        </w:placeholder>
        <w:showingPlcHdr/>
      </w:sdtPr>
      <w:sdtEndPr/>
      <w:sdtContent>
        <w:p w:rsidR="0019081E" w:rsidRPr="00B85B7E" w:rsidRDefault="00673E21" w:rsidP="00031D79">
          <w:pPr>
            <w:tabs>
              <w:tab w:val="left" w:pos="1500"/>
              <w:tab w:val="right" w:pos="9781"/>
            </w:tabs>
            <w:rPr>
              <w:rFonts w:ascii="Times New Roman" w:hAnsi="Times New Roman" w:cs="Times New Roman"/>
              <w:b/>
              <w:noProof/>
              <w:color w:val="E36C0A" w:themeColor="accent6" w:themeShade="BF"/>
              <w:sz w:val="22"/>
              <w:szCs w:val="22"/>
            </w:rPr>
          </w:pPr>
          <w:r w:rsidRPr="00B85B7E">
            <w:rPr>
              <w:rStyle w:val="Textedelespacerserv"/>
              <w:rFonts w:ascii="Times New Roman" w:hAnsi="Times New Roman" w:cs="Times New Roman"/>
              <w:sz w:val="22"/>
              <w:szCs w:val="22"/>
            </w:rPr>
            <w:t>Cliquez ou appuyez ici pour entrer du texte.</w:t>
          </w:r>
        </w:p>
      </w:sdtContent>
    </w:sdt>
    <w:p w:rsidR="00673E21" w:rsidRPr="00B85B7E" w:rsidRDefault="00673E21" w:rsidP="00031D79">
      <w:pPr>
        <w:tabs>
          <w:tab w:val="left" w:pos="1500"/>
          <w:tab w:val="right" w:pos="9781"/>
        </w:tabs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673E21" w:rsidRDefault="00673E21" w:rsidP="00487A86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B85B7E" w:rsidRDefault="00B85B7E" w:rsidP="00487A86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B85B7E" w:rsidRDefault="00B85B7E" w:rsidP="00487A86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B85B7E" w:rsidRDefault="00B85B7E" w:rsidP="00487A86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B85B7E" w:rsidRDefault="00B85B7E" w:rsidP="00487A86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B85B7E" w:rsidRDefault="00B85B7E" w:rsidP="00487A86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B85B7E" w:rsidRDefault="00B85B7E" w:rsidP="00487A86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861B4F" w:rsidRPr="001C7C4C" w:rsidRDefault="00861B4F" w:rsidP="007A7154">
      <w:pPr>
        <w:shd w:val="clear" w:color="auto" w:fill="DDD9C3"/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28"/>
        </w:rPr>
        <w:t xml:space="preserve">A RENVOYER </w:t>
      </w:r>
      <w:r w:rsidR="007A7154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28"/>
        </w:rPr>
        <w:t>AU PLUS TARD</w:t>
      </w:r>
      <w:r w:rsidR="001C7C4C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28"/>
        </w:rPr>
        <w:t xml:space="preserve"> </w:t>
      </w:r>
      <w:r w:rsidR="001C7C4C" w:rsidRPr="001C7C4C">
        <w:rPr>
          <w:rFonts w:ascii="Times New Roman" w:hAnsi="Times New Roman" w:cs="Times New Roman"/>
          <w:b/>
          <w:noProof/>
          <w:color w:val="FF0000"/>
          <w:sz w:val="32"/>
          <w:szCs w:val="28"/>
        </w:rPr>
        <w:t xml:space="preserve">le </w:t>
      </w:r>
      <w:r w:rsidR="00EA4B5A">
        <w:rPr>
          <w:rFonts w:ascii="Times New Roman" w:hAnsi="Times New Roman" w:cs="Times New Roman"/>
          <w:b/>
          <w:noProof/>
          <w:color w:val="FF0000"/>
          <w:sz w:val="32"/>
          <w:szCs w:val="28"/>
        </w:rPr>
        <w:t>15 novembre</w:t>
      </w:r>
      <w:r w:rsidR="001C7C4C" w:rsidRPr="001C7C4C">
        <w:rPr>
          <w:rFonts w:ascii="Times New Roman" w:hAnsi="Times New Roman" w:cs="Times New Roman"/>
          <w:b/>
          <w:noProof/>
          <w:color w:val="FF0000"/>
          <w:sz w:val="32"/>
          <w:szCs w:val="28"/>
        </w:rPr>
        <w:t xml:space="preserve"> 2023</w:t>
      </w:r>
      <w:r w:rsidR="001C7C4C">
        <w:rPr>
          <w:rFonts w:ascii="Times New Roman" w:hAnsi="Times New Roman" w:cs="Times New Roman"/>
          <w:b/>
          <w:noProof/>
          <w:color w:val="FF0000"/>
          <w:sz w:val="32"/>
          <w:szCs w:val="28"/>
        </w:rPr>
        <w:t>,</w:t>
      </w:r>
      <w:r w:rsidR="007A7154" w:rsidRPr="001C7C4C">
        <w:rPr>
          <w:rFonts w:ascii="Times New Roman" w:hAnsi="Times New Roman" w:cs="Times New Roman"/>
          <w:b/>
          <w:noProof/>
          <w:color w:val="FF0000"/>
          <w:sz w:val="32"/>
          <w:szCs w:val="28"/>
        </w:rPr>
        <w:t xml:space="preserve"> </w:t>
      </w:r>
      <w:r w:rsidR="00DE38C5" w:rsidRPr="00B85B7E">
        <w:rPr>
          <w:rFonts w:ascii="Times New Roman" w:hAnsi="Times New Roman" w:cs="Times New Roman"/>
          <w:b/>
          <w:noProof/>
          <w:color w:val="FF0000"/>
          <w:sz w:val="32"/>
          <w:szCs w:val="28"/>
        </w:rPr>
        <w:t>pour le semestre d</w:t>
      </w:r>
      <w:r w:rsidR="00EA4B5A">
        <w:rPr>
          <w:rFonts w:ascii="Times New Roman" w:hAnsi="Times New Roman" w:cs="Times New Roman"/>
          <w:b/>
          <w:noProof/>
          <w:color w:val="FF0000"/>
          <w:sz w:val="32"/>
          <w:szCs w:val="28"/>
        </w:rPr>
        <w:t>e printemps</w:t>
      </w:r>
      <w:r w:rsidR="001C7C4C">
        <w:rPr>
          <w:rFonts w:ascii="Times New Roman" w:hAnsi="Times New Roman" w:cs="Times New Roman"/>
          <w:b/>
          <w:noProof/>
          <w:color w:val="FF0000"/>
          <w:sz w:val="32"/>
          <w:szCs w:val="28"/>
        </w:rPr>
        <w:t>,</w:t>
      </w:r>
      <w:r w:rsidR="007A7154">
        <w:rPr>
          <w:rFonts w:ascii="Times New Roman" w:hAnsi="Times New Roman" w:cs="Times New Roman"/>
          <w:b/>
          <w:noProof/>
          <w:color w:val="FF0000"/>
          <w:sz w:val="32"/>
          <w:szCs w:val="28"/>
        </w:rPr>
        <w:t xml:space="preserve"> </w:t>
      </w:r>
      <w:r w:rsidR="001C7C4C" w:rsidRPr="001C7C4C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28"/>
        </w:rPr>
        <w:t>A :</w:t>
      </w:r>
      <w:r w:rsidR="001C7C4C">
        <w:rPr>
          <w:rFonts w:ascii="Times New Roman" w:hAnsi="Times New Roman" w:cs="Times New Roman"/>
          <w:b/>
          <w:noProof/>
          <w:color w:val="FF0000"/>
          <w:sz w:val="32"/>
          <w:szCs w:val="28"/>
        </w:rPr>
        <w:t xml:space="preserve"> </w:t>
      </w:r>
    </w:p>
    <w:p w:rsidR="007A7154" w:rsidRPr="001C7C4C" w:rsidRDefault="007A7154" w:rsidP="001C7C4C">
      <w:pPr>
        <w:shd w:val="clear" w:color="auto" w:fill="DDD9C3"/>
        <w:tabs>
          <w:tab w:val="left" w:pos="1500"/>
          <w:tab w:val="right" w:pos="9781"/>
        </w:tabs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8"/>
        </w:rPr>
      </w:pPr>
    </w:p>
    <w:p w:rsidR="00861B4F" w:rsidRPr="001C7C4C" w:rsidRDefault="006F5EDF" w:rsidP="001C7C4C">
      <w:pPr>
        <w:shd w:val="clear" w:color="auto" w:fill="DDD9C3"/>
        <w:tabs>
          <w:tab w:val="left" w:pos="1500"/>
          <w:tab w:val="right" w:pos="9781"/>
        </w:tabs>
        <w:jc w:val="center"/>
        <w:rPr>
          <w:rStyle w:val="Lienhypertexte"/>
          <w:rFonts w:ascii="Times New Roman" w:hAnsi="Times New Roman" w:cs="Times New Roman"/>
          <w:b/>
          <w:noProof/>
          <w:sz w:val="32"/>
          <w:szCs w:val="28"/>
        </w:rPr>
      </w:pPr>
      <w:hyperlink r:id="rId8" w:history="1">
        <w:r w:rsidR="00534904" w:rsidRPr="001C7C4C">
          <w:rPr>
            <w:rStyle w:val="Lienhypertexte"/>
            <w:rFonts w:ascii="Times New Roman" w:hAnsi="Times New Roman" w:cs="Times New Roman"/>
            <w:b/>
            <w:noProof/>
            <w:sz w:val="32"/>
            <w:szCs w:val="28"/>
          </w:rPr>
          <w:t>christelle.serafini@univ-st-etienne.fr</w:t>
        </w:r>
      </w:hyperlink>
    </w:p>
    <w:p w:rsidR="00861B4F" w:rsidRPr="001C7C4C" w:rsidRDefault="00861B4F" w:rsidP="007A7154">
      <w:pPr>
        <w:shd w:val="clear" w:color="auto" w:fill="DDD9C3"/>
        <w:tabs>
          <w:tab w:val="left" w:pos="1500"/>
          <w:tab w:val="right" w:pos="9781"/>
        </w:tabs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861B4F" w:rsidRDefault="00D174C6" w:rsidP="007A7154">
      <w:pPr>
        <w:shd w:val="clear" w:color="auto" w:fill="DDD9C3"/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28"/>
          <w:u w:val="single"/>
        </w:rPr>
      </w:pPr>
      <w:r w:rsidRPr="00B85B7E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28"/>
        </w:rPr>
        <w:t xml:space="preserve">pour obtenir un </w:t>
      </w:r>
      <w:r w:rsidRPr="00B85B7E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28"/>
          <w:u w:val="single"/>
        </w:rPr>
        <w:t xml:space="preserve">test de positionnement en ligne et un RDV pour un test oral. </w:t>
      </w:r>
      <w:r w:rsidR="008313B4" w:rsidRPr="00B85B7E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28"/>
          <w:u w:val="single"/>
        </w:rPr>
        <w:t xml:space="preserve"> </w:t>
      </w:r>
      <w:bookmarkStart w:id="3" w:name="_Hlk65673696"/>
    </w:p>
    <w:p w:rsidR="00861B4F" w:rsidRDefault="00861B4F" w:rsidP="007A7154">
      <w:pPr>
        <w:shd w:val="clear" w:color="auto" w:fill="DDD9C3"/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28"/>
        </w:rPr>
      </w:pPr>
    </w:p>
    <w:p w:rsidR="00031D79" w:rsidRDefault="008313B4" w:rsidP="007A7154">
      <w:pPr>
        <w:shd w:val="clear" w:color="auto" w:fill="DDD9C3"/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28"/>
        </w:rPr>
      </w:pPr>
      <w:r w:rsidRPr="00B85B7E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28"/>
        </w:rPr>
        <w:t>Suite à l’entretien, un devis ou une convention sera transmis au Pôle Emploi ou à votr</w:t>
      </w:r>
      <w:r w:rsidR="007550E9" w:rsidRPr="00B85B7E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28"/>
        </w:rPr>
        <w:t xml:space="preserve">e </w:t>
      </w:r>
      <w:r w:rsidRPr="00B85B7E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28"/>
        </w:rPr>
        <w:t xml:space="preserve">employeur. </w:t>
      </w:r>
      <w:bookmarkEnd w:id="3"/>
    </w:p>
    <w:p w:rsidR="00B85B7E" w:rsidRDefault="00B85B7E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B85B7E" w:rsidRDefault="00B85B7E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B85B7E" w:rsidRDefault="00B85B7E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B85B7E" w:rsidRDefault="00B85B7E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861B4F" w:rsidRDefault="00861B4F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861B4F" w:rsidRDefault="00861B4F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861B4F" w:rsidRDefault="00861B4F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861B4F" w:rsidRDefault="00861B4F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861B4F" w:rsidRDefault="00861B4F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861B4F" w:rsidRDefault="00861B4F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861B4F" w:rsidRDefault="00861B4F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861B4F" w:rsidRDefault="00861B4F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861B4F" w:rsidRDefault="00861B4F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861B4F" w:rsidRDefault="00861B4F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861B4F" w:rsidRDefault="00861B4F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861B4F" w:rsidRDefault="00861B4F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861B4F" w:rsidRDefault="00861B4F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861B4F" w:rsidRDefault="00861B4F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861B4F" w:rsidRDefault="00861B4F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861B4F" w:rsidRDefault="00861B4F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861B4F" w:rsidRDefault="00861B4F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861B4F" w:rsidRDefault="00861B4F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861B4F" w:rsidRDefault="00861B4F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861B4F" w:rsidRDefault="00861B4F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B85B7E" w:rsidRDefault="00B85B7E" w:rsidP="00B85B7E">
      <w:pPr>
        <w:shd w:val="clear" w:color="auto" w:fill="DDD9C3" w:themeFill="background2" w:themeFillShade="E6"/>
        <w:tabs>
          <w:tab w:val="right" w:pos="9781"/>
        </w:tabs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</w:rPr>
        <w:t>PAGE 2 sur 2</w:t>
      </w:r>
    </w:p>
    <w:p w:rsidR="00B85B7E" w:rsidRPr="00B85B7E" w:rsidRDefault="00B85B7E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sectPr w:rsidR="00B85B7E" w:rsidRPr="00B85B7E" w:rsidSect="00E54A82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40" w:right="701" w:bottom="1440" w:left="85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090" w:rsidRDefault="00044090" w:rsidP="00FB30E3">
      <w:r>
        <w:separator/>
      </w:r>
    </w:p>
  </w:endnote>
  <w:endnote w:type="continuationSeparator" w:id="0">
    <w:p w:rsidR="00044090" w:rsidRDefault="00044090" w:rsidP="00FB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Text22L Rg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tilliumText22L Th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B4F" w:rsidRPr="00D71F02" w:rsidRDefault="00EA4B5A" w:rsidP="00861B4F">
    <w:pPr>
      <w:rPr>
        <w:b/>
        <w:sz w:val="22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34089C4" wp14:editId="6DF1FFD7">
              <wp:simplePos x="0" y="0"/>
              <wp:positionH relativeFrom="column">
                <wp:posOffset>5073815</wp:posOffset>
              </wp:positionH>
              <wp:positionV relativeFrom="paragraph">
                <wp:posOffset>48481</wp:posOffset>
              </wp:positionV>
              <wp:extent cx="1699404" cy="741872"/>
              <wp:effectExtent l="0" t="0" r="0" b="1270"/>
              <wp:wrapNone/>
              <wp:docPr id="14" name="Zone de text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9404" cy="74187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61B4F" w:rsidRDefault="00EA4B5A" w:rsidP="00861B4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503045" cy="842645"/>
                                <wp:effectExtent l="0" t="0" r="1905" b="0"/>
                                <wp:docPr id="3" name="Ima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3045" cy="8426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089C4" id="_x0000_t202" coordsize="21600,21600" o:spt="202" path="m,l,21600r21600,l21600,xe">
              <v:stroke joinstyle="miter"/>
              <v:path gradientshapeok="t" o:connecttype="rect"/>
            </v:shapetype>
            <v:shape id="Zone de texte 14" o:spid="_x0000_s1028" type="#_x0000_t202" style="position:absolute;margin-left:399.5pt;margin-top:3.8pt;width:133.8pt;height:58.4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" fillcolor="white [3201]" stroked="f" strokeweight=".5pt">
              <v:textbox style="mso-fit-shape-to-text:t">
                <w:txbxContent>
                  <w:p w:rsidR="00861B4F" w:rsidRDefault="00EA4B5A" w:rsidP="00861B4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503045" cy="842645"/>
                          <wp:effectExtent l="0" t="0" r="1905" b="0"/>
                          <wp:docPr id="3" name="Ima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03045" cy="8426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61B4F">
      <w:rPr>
        <w:noProof/>
        <w:lang w:eastAsia="fr-FR"/>
      </w:rPr>
      <w:drawing>
        <wp:anchor distT="0" distB="0" distL="114300" distR="114300" simplePos="0" relativeHeight="251670528" behindDoc="0" locked="0" layoutInCell="1" allowOverlap="1" wp14:anchorId="77F0BA90" wp14:editId="69321009">
          <wp:simplePos x="0" y="0"/>
          <wp:positionH relativeFrom="page">
            <wp:posOffset>321310</wp:posOffset>
          </wp:positionH>
          <wp:positionV relativeFrom="page">
            <wp:posOffset>9453575</wp:posOffset>
          </wp:positionV>
          <wp:extent cx="5381625" cy="664210"/>
          <wp:effectExtent l="0" t="0" r="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p UJM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037"/>
                  <a:stretch/>
                </pic:blipFill>
                <pic:spPr bwMode="auto">
                  <a:xfrm>
                    <a:off x="0" y="0"/>
                    <a:ext cx="5381625" cy="664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1B4F" w:rsidRPr="00F71AF6" w:rsidRDefault="00861B4F" w:rsidP="00861B4F">
    <w:pPr>
      <w:pStyle w:val="Pieddepage"/>
      <w:tabs>
        <w:tab w:val="clear" w:pos="4536"/>
        <w:tab w:val="clear" w:pos="9072"/>
        <w:tab w:val="right" w:pos="9740"/>
      </w:tabs>
      <w:ind w:left="-1077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409E0E7F" wp14:editId="0A9F0731">
              <wp:simplePos x="0" y="0"/>
              <wp:positionH relativeFrom="column">
                <wp:posOffset>2743200</wp:posOffset>
              </wp:positionH>
              <wp:positionV relativeFrom="paragraph">
                <wp:posOffset>330835</wp:posOffset>
              </wp:positionV>
              <wp:extent cx="2552700" cy="1404620"/>
              <wp:effectExtent l="0" t="0" r="19050" b="22225"/>
              <wp:wrapSquare wrapText="bothSides"/>
              <wp:docPr id="15" name="Zone de text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14046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1B4F" w:rsidRPr="00AA1E3D" w:rsidRDefault="00861B4F" w:rsidP="00861B4F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 w:rsidRPr="00AA1E3D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N° identifiant formation continue</w:t>
                          </w:r>
                          <w:r w:rsidRPr="00AA1E3D">
                            <w:rPr>
                              <w:rFonts w:ascii="Calibri" w:hAnsi="Calibri" w:cs="Calibri"/>
                              <w:color w:val="E36C0A" w:themeColor="accent6" w:themeShade="BF"/>
                              <w:sz w:val="16"/>
                              <w:szCs w:val="16"/>
                            </w:rPr>
                            <w:t> </w:t>
                          </w:r>
                          <w:r w:rsidRPr="00AA1E3D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: 8242P000242</w:t>
                          </w:r>
                        </w:p>
                        <w:p w:rsidR="00861B4F" w:rsidRDefault="00861B4F" w:rsidP="00861B4F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 w:rsidRPr="00AA1E3D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 xml:space="preserve">SIRET : 194 210 951 </w:t>
                          </w:r>
                          <w: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00431</w:t>
                          </w:r>
                        </w:p>
                        <w:p w:rsidR="00861B4F" w:rsidRPr="00AA1E3D" w:rsidRDefault="00861B4F" w:rsidP="00861B4F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 w:rsidRPr="00AA1E3D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Organisme non assujetti à la TVA</w:t>
                          </w:r>
                        </w:p>
                        <w:p w:rsidR="00861B4F" w:rsidRPr="00AA1E3D" w:rsidRDefault="00861B4F" w:rsidP="00861B4F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09E0E7F" id="Zone de texte 15" o:spid="_x0000_s1029" type="#_x0000_t202" style="position:absolute;left:0;text-align:left;margin-left:3in;margin-top:26.05pt;width:201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" fillcolor="window" strokecolor="window">
              <v:textbox style="mso-fit-shape-to-text:t">
                <w:txbxContent>
                  <w:p w:rsidR="00861B4F" w:rsidRPr="00AA1E3D" w:rsidRDefault="00861B4F" w:rsidP="00861B4F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 w:rsidRPr="00AA1E3D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N° identifiant formation continue</w:t>
                    </w:r>
                    <w:r w:rsidRPr="00AA1E3D">
                      <w:rPr>
                        <w:rFonts w:ascii="Calibri" w:hAnsi="Calibri" w:cs="Calibri"/>
                        <w:color w:val="E36C0A" w:themeColor="accent6" w:themeShade="BF"/>
                        <w:sz w:val="16"/>
                        <w:szCs w:val="16"/>
                      </w:rPr>
                      <w:t> </w:t>
                    </w:r>
                    <w:r w:rsidRPr="00AA1E3D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: 8242P000242</w:t>
                    </w:r>
                  </w:p>
                  <w:p w:rsidR="00861B4F" w:rsidRDefault="00861B4F" w:rsidP="00861B4F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 w:rsidRPr="00AA1E3D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 xml:space="preserve">SIRET : 194 210 951 </w:t>
                    </w:r>
                    <w: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00431</w:t>
                    </w:r>
                  </w:p>
                  <w:p w:rsidR="00861B4F" w:rsidRPr="00AA1E3D" w:rsidRDefault="00861B4F" w:rsidP="00861B4F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 w:rsidRPr="00AA1E3D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Organisme non assujetti à la TVA</w:t>
                    </w:r>
                  </w:p>
                  <w:p w:rsidR="00861B4F" w:rsidRPr="00AA1E3D" w:rsidRDefault="00861B4F" w:rsidP="00861B4F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11E3893E" wp14:editId="6114C9F7">
              <wp:simplePos x="0" y="0"/>
              <wp:positionH relativeFrom="column">
                <wp:posOffset>1209675</wp:posOffset>
              </wp:positionH>
              <wp:positionV relativeFrom="paragraph">
                <wp:posOffset>330835</wp:posOffset>
              </wp:positionV>
              <wp:extent cx="1647825" cy="1404620"/>
              <wp:effectExtent l="0" t="0" r="28575" b="12700"/>
              <wp:wrapSquare wrapText="bothSides"/>
              <wp:docPr id="1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14046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1B4F" w:rsidRPr="002263D7" w:rsidRDefault="00861B4F" w:rsidP="00861B4F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04 77 43 79 34</w:t>
                          </w:r>
                        </w:p>
                        <w:p w:rsidR="00861B4F" w:rsidRPr="002263D7" w:rsidRDefault="006F5EDF" w:rsidP="00861B4F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hyperlink r:id="rId4" w:history="1">
                            <w:r w:rsidR="00861B4F" w:rsidRPr="002263D7">
                              <w:rPr>
                                <w:rStyle w:val="Lienhypertexte"/>
                                <w:rFonts w:ascii="TitilliumText22L Th" w:hAnsi="TitilliumText22L Th" w:cs="Tahoma"/>
                                <w:color w:val="E36C0A" w:themeColor="accent6" w:themeShade="BF"/>
                                <w:sz w:val="16"/>
                                <w:szCs w:val="16"/>
                                <w:u w:val="none"/>
                              </w:rPr>
                              <w:t>http://sufc.univ-st-etienne.fr</w:t>
                            </w:r>
                          </w:hyperlink>
                        </w:p>
                        <w:p w:rsidR="00861B4F" w:rsidRPr="002263D7" w:rsidRDefault="00861B4F" w:rsidP="00861B4F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ftlv-lc</w:t>
                          </w:r>
                          <w:r w:rsidRPr="002263D7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@univ-st-etienne.fr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1E3893E" id="Zone de texte 2" o:spid="_x0000_s1030" type="#_x0000_t202" style="position:absolute;left:0;text-align:left;margin-left:95.25pt;margin-top:26.05pt;width:129.7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" fillcolor="white [3212]" strokecolor="white [3212]">
              <v:textbox style="mso-fit-shape-to-text:t">
                <w:txbxContent>
                  <w:p w:rsidR="00861B4F" w:rsidRPr="002263D7" w:rsidRDefault="00861B4F" w:rsidP="00861B4F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04 77 43 79 34</w:t>
                    </w:r>
                  </w:p>
                  <w:p w:rsidR="00861B4F" w:rsidRPr="002263D7" w:rsidRDefault="00D56AED" w:rsidP="00861B4F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hyperlink r:id="rId5" w:history="1">
                      <w:r w:rsidR="00861B4F" w:rsidRPr="002263D7">
                        <w:rPr>
                          <w:rStyle w:val="Lienhypertexte"/>
                          <w:rFonts w:ascii="TitilliumText22L Th" w:hAnsi="TitilliumText22L Th" w:cs="Tahoma"/>
                          <w:color w:val="E36C0A" w:themeColor="accent6" w:themeShade="BF"/>
                          <w:sz w:val="16"/>
                          <w:szCs w:val="16"/>
                          <w:u w:val="none"/>
                        </w:rPr>
                        <w:t>http://sufc.univ-st-etienne.fr</w:t>
                      </w:r>
                    </w:hyperlink>
                  </w:p>
                  <w:p w:rsidR="00861B4F" w:rsidRPr="002263D7" w:rsidRDefault="00861B4F" w:rsidP="00861B4F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ftlv-lc</w:t>
                    </w:r>
                    <w:r w:rsidRPr="002263D7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@univ-st-etienne.fr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7594FCA4" wp14:editId="6FAD1FB4">
              <wp:simplePos x="0" y="0"/>
              <wp:positionH relativeFrom="column">
                <wp:posOffset>-304800</wp:posOffset>
              </wp:positionH>
              <wp:positionV relativeFrom="paragraph">
                <wp:posOffset>330835</wp:posOffset>
              </wp:positionV>
              <wp:extent cx="1533525" cy="1404620"/>
              <wp:effectExtent l="0" t="0" r="28575" b="27305"/>
              <wp:wrapSquare wrapText="bothSides"/>
              <wp:docPr id="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14046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1B4F" w:rsidRPr="002263D7" w:rsidRDefault="00861B4F" w:rsidP="00861B4F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 w:rsidRPr="002263D7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Service Formation Continue</w:t>
                          </w:r>
                        </w:p>
                        <w:p w:rsidR="00861B4F" w:rsidRPr="002263D7" w:rsidRDefault="00861B4F" w:rsidP="00861B4F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 w:rsidRPr="002263D7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21, Rue Denis Papin</w:t>
                          </w:r>
                        </w:p>
                        <w:p w:rsidR="00861B4F" w:rsidRPr="002263D7" w:rsidRDefault="00861B4F" w:rsidP="00861B4F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 w:rsidRPr="002263D7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42023 Saint-Etienne Cedex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594FCA4" id="_x0000_s1031" type="#_x0000_t202" style="position:absolute;left:0;text-align:left;margin-left:-24pt;margin-top:26.05pt;width:120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" fillcolor="white [3212]" strokecolor="white [3212]">
              <v:textbox style="mso-fit-shape-to-text:t">
                <w:txbxContent>
                  <w:p w:rsidR="00861B4F" w:rsidRPr="002263D7" w:rsidRDefault="00861B4F" w:rsidP="00861B4F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 w:rsidRPr="002263D7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Service Formation Continue</w:t>
                    </w:r>
                  </w:p>
                  <w:p w:rsidR="00861B4F" w:rsidRPr="002263D7" w:rsidRDefault="00861B4F" w:rsidP="00861B4F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 w:rsidRPr="002263D7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21, Rue Denis Papin</w:t>
                    </w:r>
                  </w:p>
                  <w:p w:rsidR="00861B4F" w:rsidRPr="002263D7" w:rsidRDefault="00861B4F" w:rsidP="00861B4F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 w:rsidRPr="002263D7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42023 Saint-Etienne Cedex 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</w:p>
  <w:p w:rsidR="00861B4F" w:rsidRDefault="00861B4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_Hlk143605726"/>
  <w:bookmarkStart w:id="5" w:name="_Hlk143605727"/>
  <w:p w:rsidR="00AA1E3D" w:rsidRPr="00D71F02" w:rsidRDefault="00EA4B5A" w:rsidP="00AA1E3D">
    <w:pPr>
      <w:rPr>
        <w:b/>
        <w:sz w:val="22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5073815</wp:posOffset>
              </wp:positionH>
              <wp:positionV relativeFrom="paragraph">
                <wp:posOffset>16040</wp:posOffset>
              </wp:positionV>
              <wp:extent cx="1699404" cy="741872"/>
              <wp:effectExtent l="0" t="0" r="0" b="127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9404" cy="74187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F5B92" w:rsidRDefault="00EA4B5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503045" cy="842645"/>
                                <wp:effectExtent l="0" t="0" r="1905" b="0"/>
                                <wp:docPr id="5" name="Imag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3045" cy="8426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32" type="#_x0000_t202" style="position:absolute;margin-left:399.5pt;margin-top:1.25pt;width:133.8pt;height:58.4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" fillcolor="white [3201]" stroked="f" strokeweight=".5pt">
              <v:textbox style="mso-fit-shape-to-text:t">
                <w:txbxContent>
                  <w:p w:rsidR="003F5B92" w:rsidRDefault="00EA4B5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503045" cy="842645"/>
                          <wp:effectExtent l="0" t="0" r="1905" b="0"/>
                          <wp:docPr id="5" name="Imag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03045" cy="8426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104FA" w:rsidRPr="00F71AF6" w:rsidRDefault="00DF3558" w:rsidP="00DF3558">
    <w:pPr>
      <w:pStyle w:val="Pieddepage"/>
      <w:tabs>
        <w:tab w:val="clear" w:pos="4536"/>
        <w:tab w:val="clear" w:pos="9072"/>
        <w:tab w:val="right" w:pos="9740"/>
      </w:tabs>
      <w:ind w:left="-1077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8BB34F4" wp14:editId="00EB40C6">
          <wp:simplePos x="0" y="0"/>
          <wp:positionH relativeFrom="page">
            <wp:posOffset>485775</wp:posOffset>
          </wp:positionH>
          <wp:positionV relativeFrom="page">
            <wp:posOffset>9725025</wp:posOffset>
          </wp:positionV>
          <wp:extent cx="5381625" cy="664210"/>
          <wp:effectExtent l="0" t="0" r="0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p UJM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037"/>
                  <a:stretch/>
                </pic:blipFill>
                <pic:spPr bwMode="auto">
                  <a:xfrm>
                    <a:off x="0" y="0"/>
                    <a:ext cx="5381625" cy="664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1E3D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C208E05" wp14:editId="67F54875">
              <wp:simplePos x="0" y="0"/>
              <wp:positionH relativeFrom="column">
                <wp:posOffset>2743200</wp:posOffset>
              </wp:positionH>
              <wp:positionV relativeFrom="paragraph">
                <wp:posOffset>330835</wp:posOffset>
              </wp:positionV>
              <wp:extent cx="2552700" cy="1404620"/>
              <wp:effectExtent l="0" t="0" r="19050" b="22225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14046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1E3D" w:rsidRPr="00AA1E3D" w:rsidRDefault="00AA1E3D" w:rsidP="00AA1E3D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 w:rsidRPr="00AA1E3D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N° identifiant formation continue</w:t>
                          </w:r>
                          <w:r w:rsidRPr="00AA1E3D">
                            <w:rPr>
                              <w:rFonts w:ascii="Calibri" w:hAnsi="Calibri" w:cs="Calibri"/>
                              <w:color w:val="E36C0A" w:themeColor="accent6" w:themeShade="BF"/>
                              <w:sz w:val="16"/>
                              <w:szCs w:val="16"/>
                            </w:rPr>
                            <w:t> </w:t>
                          </w:r>
                          <w:r w:rsidRPr="00AA1E3D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: 8242P000242</w:t>
                          </w:r>
                        </w:p>
                        <w:p w:rsidR="00AA1E3D" w:rsidRDefault="00AA1E3D" w:rsidP="00AA1E3D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 w:rsidRPr="00AA1E3D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 xml:space="preserve">SIRET : 194 210 951 </w:t>
                          </w:r>
                          <w:r w:rsidR="00E8589E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00431</w:t>
                          </w:r>
                        </w:p>
                        <w:p w:rsidR="00AA1E3D" w:rsidRPr="00AA1E3D" w:rsidRDefault="00AA1E3D" w:rsidP="00AA1E3D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 w:rsidRPr="00AA1E3D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Organisme non assujetti à la TVA</w:t>
                          </w:r>
                        </w:p>
                        <w:p w:rsidR="00AA1E3D" w:rsidRPr="00AA1E3D" w:rsidRDefault="00AA1E3D" w:rsidP="00AA1E3D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C208E05" id="_x0000_s1033" type="#_x0000_t202" style="position:absolute;left:0;text-align:left;margin-left:3in;margin-top:26.05pt;width:201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" fillcolor="window" strokecolor="window">
              <v:textbox style="mso-fit-shape-to-text:t">
                <w:txbxContent>
                  <w:p w:rsidR="00AA1E3D" w:rsidRPr="00AA1E3D" w:rsidRDefault="00AA1E3D" w:rsidP="00AA1E3D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 w:rsidRPr="00AA1E3D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N° identifiant formation continue</w:t>
                    </w:r>
                    <w:r w:rsidRPr="00AA1E3D">
                      <w:rPr>
                        <w:rFonts w:ascii="Calibri" w:hAnsi="Calibri" w:cs="Calibri"/>
                        <w:color w:val="E36C0A" w:themeColor="accent6" w:themeShade="BF"/>
                        <w:sz w:val="16"/>
                        <w:szCs w:val="16"/>
                      </w:rPr>
                      <w:t> </w:t>
                    </w:r>
                    <w:r w:rsidRPr="00AA1E3D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: 8242P000242</w:t>
                    </w:r>
                  </w:p>
                  <w:p w:rsidR="00AA1E3D" w:rsidRDefault="00AA1E3D" w:rsidP="00AA1E3D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 w:rsidRPr="00AA1E3D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 xml:space="preserve">SIRET : 194 210 951 </w:t>
                    </w:r>
                    <w:r w:rsidR="00E8589E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00431</w:t>
                    </w:r>
                  </w:p>
                  <w:p w:rsidR="00AA1E3D" w:rsidRPr="00AA1E3D" w:rsidRDefault="00AA1E3D" w:rsidP="00AA1E3D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 w:rsidRPr="00AA1E3D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Organisme non assujetti à la TVA</w:t>
                    </w:r>
                  </w:p>
                  <w:p w:rsidR="00AA1E3D" w:rsidRPr="00AA1E3D" w:rsidRDefault="00AA1E3D" w:rsidP="00AA1E3D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11744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7E9925C" wp14:editId="66A0B5CD">
              <wp:simplePos x="0" y="0"/>
              <wp:positionH relativeFrom="column">
                <wp:posOffset>1209675</wp:posOffset>
              </wp:positionH>
              <wp:positionV relativeFrom="paragraph">
                <wp:posOffset>330835</wp:posOffset>
              </wp:positionV>
              <wp:extent cx="1647825" cy="1404620"/>
              <wp:effectExtent l="0" t="0" r="28575" b="12700"/>
              <wp:wrapSquare wrapText="bothSides"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14046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1744" w:rsidRPr="002263D7" w:rsidRDefault="00AD03EC" w:rsidP="00D11744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04 77 43 79 34</w:t>
                          </w:r>
                        </w:p>
                        <w:p w:rsidR="00D11744" w:rsidRPr="002263D7" w:rsidRDefault="006F5EDF" w:rsidP="00D11744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hyperlink r:id="rId4" w:history="1">
                            <w:r w:rsidR="00D11744" w:rsidRPr="002263D7">
                              <w:rPr>
                                <w:rStyle w:val="Lienhypertexte"/>
                                <w:rFonts w:ascii="TitilliumText22L Th" w:hAnsi="TitilliumText22L Th" w:cs="Tahoma"/>
                                <w:color w:val="E36C0A" w:themeColor="accent6" w:themeShade="BF"/>
                                <w:sz w:val="16"/>
                                <w:szCs w:val="16"/>
                                <w:u w:val="none"/>
                              </w:rPr>
                              <w:t>http://sufc.univ-st-etienne.fr</w:t>
                            </w:r>
                          </w:hyperlink>
                        </w:p>
                        <w:p w:rsidR="00D11744" w:rsidRPr="002263D7" w:rsidRDefault="00AD03EC" w:rsidP="00D11744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ftlv-lc</w:t>
                          </w:r>
                          <w:r w:rsidR="00D11744" w:rsidRPr="002263D7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@univ-st-etienne.fr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7E9925C" id="_x0000_s1034" type="#_x0000_t202" style="position:absolute;left:0;text-align:left;margin-left:95.25pt;margin-top:26.05pt;width:129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" fillcolor="white [3212]" strokecolor="white [3212]">
              <v:textbox style="mso-fit-shape-to-text:t">
                <w:txbxContent>
                  <w:p w:rsidR="00D11744" w:rsidRPr="002263D7" w:rsidRDefault="00AD03EC" w:rsidP="00D11744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04 77 43 79 34</w:t>
                    </w:r>
                  </w:p>
                  <w:p w:rsidR="00D11744" w:rsidRPr="002263D7" w:rsidRDefault="00D56AED" w:rsidP="00D11744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hyperlink r:id="rId5" w:history="1">
                      <w:r w:rsidR="00D11744" w:rsidRPr="002263D7">
                        <w:rPr>
                          <w:rStyle w:val="Lienhypertexte"/>
                          <w:rFonts w:ascii="TitilliumText22L Th" w:hAnsi="TitilliumText22L Th" w:cs="Tahoma"/>
                          <w:color w:val="E36C0A" w:themeColor="accent6" w:themeShade="BF"/>
                          <w:sz w:val="16"/>
                          <w:szCs w:val="16"/>
                          <w:u w:val="none"/>
                        </w:rPr>
                        <w:t>http://sufc.univ-st-etienne.fr</w:t>
                      </w:r>
                    </w:hyperlink>
                  </w:p>
                  <w:p w:rsidR="00D11744" w:rsidRPr="002263D7" w:rsidRDefault="00AD03EC" w:rsidP="00D11744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ftlv-lc</w:t>
                    </w:r>
                    <w:r w:rsidR="00D11744" w:rsidRPr="002263D7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@univ-st-etienne.fr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11744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E6B6645" wp14:editId="393F3504">
              <wp:simplePos x="0" y="0"/>
              <wp:positionH relativeFrom="column">
                <wp:posOffset>-304800</wp:posOffset>
              </wp:positionH>
              <wp:positionV relativeFrom="paragraph">
                <wp:posOffset>330835</wp:posOffset>
              </wp:positionV>
              <wp:extent cx="1533525" cy="1404620"/>
              <wp:effectExtent l="0" t="0" r="28575" b="2730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14046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1744" w:rsidRPr="002263D7" w:rsidRDefault="00D11744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 w:rsidRPr="002263D7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Service Formation Continue</w:t>
                          </w:r>
                        </w:p>
                        <w:p w:rsidR="00D11744" w:rsidRPr="002263D7" w:rsidRDefault="00D11744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 w:rsidRPr="002263D7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21, Rue Denis Papin</w:t>
                          </w:r>
                        </w:p>
                        <w:p w:rsidR="00D11744" w:rsidRPr="002263D7" w:rsidRDefault="00D11744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 w:rsidRPr="002263D7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42023 Saint-Etienne Cedex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E6B6645" id="_x0000_s1035" type="#_x0000_t202" style="position:absolute;left:0;text-align:left;margin-left:-24pt;margin-top:26.05pt;width:120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" fillcolor="white [3212]" strokecolor="white [3212]">
              <v:textbox style="mso-fit-shape-to-text:t">
                <w:txbxContent>
                  <w:p w:rsidR="00D11744" w:rsidRPr="002263D7" w:rsidRDefault="00D11744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 w:rsidRPr="002263D7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Service Formation Continue</w:t>
                    </w:r>
                  </w:p>
                  <w:p w:rsidR="00D11744" w:rsidRPr="002263D7" w:rsidRDefault="00D11744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 w:rsidRPr="002263D7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21, Rue Denis Papin</w:t>
                    </w:r>
                  </w:p>
                  <w:p w:rsidR="00D11744" w:rsidRPr="002263D7" w:rsidRDefault="00D11744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 w:rsidRPr="002263D7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42023 Saint-Etienne Cedex 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090" w:rsidRDefault="00044090" w:rsidP="00FB30E3">
      <w:r>
        <w:separator/>
      </w:r>
    </w:p>
  </w:footnote>
  <w:footnote w:type="continuationSeparator" w:id="0">
    <w:p w:rsidR="00044090" w:rsidRDefault="00044090" w:rsidP="00FB3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B4F" w:rsidRDefault="00861B4F"/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69"/>
      <w:gridCol w:w="5169"/>
    </w:tblGrid>
    <w:tr w:rsidR="00861B4F" w:rsidTr="00861B4F">
      <w:trPr>
        <w:tblHeader/>
      </w:trPr>
      <w:tc>
        <w:tcPr>
          <w:tcW w:w="5169" w:type="dxa"/>
          <w:vAlign w:val="center"/>
        </w:tcPr>
        <w:p w:rsidR="00861B4F" w:rsidRDefault="00861B4F" w:rsidP="00861B4F">
          <w:pPr>
            <w:pStyle w:val="En-tte"/>
            <w:tabs>
              <w:tab w:val="clear" w:pos="9072"/>
              <w:tab w:val="right" w:pos="10206"/>
            </w:tabs>
          </w:pPr>
          <w:r>
            <w:rPr>
              <w:noProof/>
              <w:lang w:eastAsia="fr-FR"/>
            </w:rPr>
            <w:drawing>
              <wp:inline distT="0" distB="0" distL="0" distR="0" wp14:anchorId="76CF7598" wp14:editId="0FDF516A">
                <wp:extent cx="1867535" cy="833755"/>
                <wp:effectExtent l="0" t="0" r="0" b="4445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UJM-FC_quadr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6999" cy="837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:rsidR="00861B4F" w:rsidRDefault="00861B4F" w:rsidP="00861B4F">
          <w:pPr>
            <w:pStyle w:val="En-tte"/>
            <w:tabs>
              <w:tab w:val="clear" w:pos="9072"/>
              <w:tab w:val="right" w:pos="10206"/>
            </w:tabs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1068B65C" wp14:editId="1C289C66">
                <wp:extent cx="1732208" cy="682581"/>
                <wp:effectExtent l="0" t="0" r="1905" b="3810"/>
                <wp:docPr id="10" name="Image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1899" cy="706102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861B4F" w:rsidRDefault="00861B4F" w:rsidP="00861B4F">
    <w:pPr>
      <w:pStyle w:val="En-tte"/>
      <w:tabs>
        <w:tab w:val="clear" w:pos="9072"/>
        <w:tab w:val="right" w:pos="1020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69"/>
      <w:gridCol w:w="5169"/>
    </w:tblGrid>
    <w:tr w:rsidR="00861B4F" w:rsidTr="00F4336A">
      <w:trPr>
        <w:tblHeader/>
      </w:trPr>
      <w:tc>
        <w:tcPr>
          <w:tcW w:w="5169" w:type="dxa"/>
          <w:vAlign w:val="center"/>
        </w:tcPr>
        <w:p w:rsidR="00861B4F" w:rsidRDefault="00861B4F" w:rsidP="00861B4F">
          <w:pPr>
            <w:pStyle w:val="En-tte"/>
            <w:tabs>
              <w:tab w:val="clear" w:pos="9072"/>
              <w:tab w:val="right" w:pos="10206"/>
            </w:tabs>
          </w:pPr>
          <w:r>
            <w:rPr>
              <w:noProof/>
              <w:lang w:eastAsia="fr-FR"/>
            </w:rPr>
            <w:drawing>
              <wp:inline distT="0" distB="0" distL="0" distR="0" wp14:anchorId="17057E11" wp14:editId="48C20BCC">
                <wp:extent cx="1867535" cy="833755"/>
                <wp:effectExtent l="0" t="0" r="0" b="4445"/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UJM-FC_quadr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6999" cy="837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:rsidR="00861B4F" w:rsidRDefault="00861B4F" w:rsidP="00861B4F">
          <w:pPr>
            <w:pStyle w:val="En-tte"/>
            <w:tabs>
              <w:tab w:val="clear" w:pos="9072"/>
              <w:tab w:val="right" w:pos="10206"/>
            </w:tabs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574B5EBC" wp14:editId="017E3309">
                <wp:extent cx="1732208" cy="682581"/>
                <wp:effectExtent l="0" t="0" r="1905" b="3810"/>
                <wp:docPr id="12" name="Image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1899" cy="706102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4104FA" w:rsidRPr="00861B4F" w:rsidRDefault="004104FA" w:rsidP="00861B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9635B"/>
    <w:multiLevelType w:val="hybridMultilevel"/>
    <w:tmpl w:val="3EE40AF8"/>
    <w:lvl w:ilvl="0" w:tplc="6D467F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76FA3"/>
    <w:multiLevelType w:val="hybridMultilevel"/>
    <w:tmpl w:val="453C73B6"/>
    <w:lvl w:ilvl="0" w:tplc="08CCD0F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iPWsNCcW7nRqD8vUO3dRXQLjrdUTbfSC4og4Z7bHguPxFRzpwPwQmFiSMBk8DieZFJnAMnBVlp49RvDv5u2pKg==" w:salt="TiDfKJRU04KNUyaF1Am9wQ=="/>
  <w:defaultTabStop w:val="708"/>
  <w:hyphenationZone w:val="425"/>
  <w:doNotShadeFormData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7E8"/>
    <w:rsid w:val="00002E05"/>
    <w:rsid w:val="00025783"/>
    <w:rsid w:val="00031D79"/>
    <w:rsid w:val="00044090"/>
    <w:rsid w:val="00066CFF"/>
    <w:rsid w:val="000B7E8B"/>
    <w:rsid w:val="000E704B"/>
    <w:rsid w:val="000F1C91"/>
    <w:rsid w:val="000F3DF9"/>
    <w:rsid w:val="00130752"/>
    <w:rsid w:val="00181658"/>
    <w:rsid w:val="0019081E"/>
    <w:rsid w:val="001A1B53"/>
    <w:rsid w:val="001A1BAA"/>
    <w:rsid w:val="001B3A08"/>
    <w:rsid w:val="001C0893"/>
    <w:rsid w:val="001C7C4C"/>
    <w:rsid w:val="001D4325"/>
    <w:rsid w:val="001D6BCC"/>
    <w:rsid w:val="001E08FD"/>
    <w:rsid w:val="001F24DE"/>
    <w:rsid w:val="00211283"/>
    <w:rsid w:val="00221043"/>
    <w:rsid w:val="0022115A"/>
    <w:rsid w:val="002263D7"/>
    <w:rsid w:val="0026735A"/>
    <w:rsid w:val="002D7AA7"/>
    <w:rsid w:val="003075A8"/>
    <w:rsid w:val="00323195"/>
    <w:rsid w:val="003322E1"/>
    <w:rsid w:val="00334FD9"/>
    <w:rsid w:val="0038139B"/>
    <w:rsid w:val="003F0938"/>
    <w:rsid w:val="003F5B92"/>
    <w:rsid w:val="004104FA"/>
    <w:rsid w:val="004316F9"/>
    <w:rsid w:val="00476BF1"/>
    <w:rsid w:val="00487A86"/>
    <w:rsid w:val="004E77E8"/>
    <w:rsid w:val="00502A2B"/>
    <w:rsid w:val="00506E17"/>
    <w:rsid w:val="00507FDE"/>
    <w:rsid w:val="00522ECD"/>
    <w:rsid w:val="0052648A"/>
    <w:rsid w:val="00526E6A"/>
    <w:rsid w:val="00534904"/>
    <w:rsid w:val="005A5F6D"/>
    <w:rsid w:val="005B0E84"/>
    <w:rsid w:val="005C113D"/>
    <w:rsid w:val="005C5668"/>
    <w:rsid w:val="005D3BFD"/>
    <w:rsid w:val="005E4528"/>
    <w:rsid w:val="005E7EEC"/>
    <w:rsid w:val="005F781A"/>
    <w:rsid w:val="00605D09"/>
    <w:rsid w:val="00612A54"/>
    <w:rsid w:val="00614541"/>
    <w:rsid w:val="00620D6E"/>
    <w:rsid w:val="00632162"/>
    <w:rsid w:val="00637D16"/>
    <w:rsid w:val="006455FF"/>
    <w:rsid w:val="00654B9F"/>
    <w:rsid w:val="00673E21"/>
    <w:rsid w:val="006950BF"/>
    <w:rsid w:val="006C492C"/>
    <w:rsid w:val="006D416F"/>
    <w:rsid w:val="006F5EDF"/>
    <w:rsid w:val="00705FFB"/>
    <w:rsid w:val="00723AAA"/>
    <w:rsid w:val="00724FC4"/>
    <w:rsid w:val="00744119"/>
    <w:rsid w:val="00750FDE"/>
    <w:rsid w:val="007550E9"/>
    <w:rsid w:val="00776DEF"/>
    <w:rsid w:val="007A7154"/>
    <w:rsid w:val="007D3E25"/>
    <w:rsid w:val="007F47DD"/>
    <w:rsid w:val="007F4835"/>
    <w:rsid w:val="00810F9B"/>
    <w:rsid w:val="008313B4"/>
    <w:rsid w:val="00851067"/>
    <w:rsid w:val="00861B4F"/>
    <w:rsid w:val="00865F04"/>
    <w:rsid w:val="00875A46"/>
    <w:rsid w:val="00911D9F"/>
    <w:rsid w:val="00942891"/>
    <w:rsid w:val="00962782"/>
    <w:rsid w:val="009701B6"/>
    <w:rsid w:val="009770D9"/>
    <w:rsid w:val="009A5EBE"/>
    <w:rsid w:val="009B46FB"/>
    <w:rsid w:val="009B47DE"/>
    <w:rsid w:val="009D1D7A"/>
    <w:rsid w:val="009D581F"/>
    <w:rsid w:val="009D6858"/>
    <w:rsid w:val="009E3E08"/>
    <w:rsid w:val="009F6AB6"/>
    <w:rsid w:val="00A11C36"/>
    <w:rsid w:val="00A221DE"/>
    <w:rsid w:val="00A241E8"/>
    <w:rsid w:val="00A3089F"/>
    <w:rsid w:val="00A35A57"/>
    <w:rsid w:val="00A36ABD"/>
    <w:rsid w:val="00A65388"/>
    <w:rsid w:val="00A80D82"/>
    <w:rsid w:val="00AA1E3D"/>
    <w:rsid w:val="00AA278A"/>
    <w:rsid w:val="00AA60CE"/>
    <w:rsid w:val="00AC262B"/>
    <w:rsid w:val="00AC6F22"/>
    <w:rsid w:val="00AD03EC"/>
    <w:rsid w:val="00AE5E13"/>
    <w:rsid w:val="00AF22CD"/>
    <w:rsid w:val="00B11F3C"/>
    <w:rsid w:val="00B31FF4"/>
    <w:rsid w:val="00B322D8"/>
    <w:rsid w:val="00B85B7E"/>
    <w:rsid w:val="00B8682E"/>
    <w:rsid w:val="00B92899"/>
    <w:rsid w:val="00BC43B7"/>
    <w:rsid w:val="00BD34B4"/>
    <w:rsid w:val="00BD59D5"/>
    <w:rsid w:val="00C51F51"/>
    <w:rsid w:val="00C87E94"/>
    <w:rsid w:val="00CA5CBE"/>
    <w:rsid w:val="00CC34F9"/>
    <w:rsid w:val="00CD3EF2"/>
    <w:rsid w:val="00CF2EF8"/>
    <w:rsid w:val="00CF3A14"/>
    <w:rsid w:val="00D11744"/>
    <w:rsid w:val="00D15708"/>
    <w:rsid w:val="00D174C6"/>
    <w:rsid w:val="00D27B13"/>
    <w:rsid w:val="00D54D21"/>
    <w:rsid w:val="00D56AED"/>
    <w:rsid w:val="00D63BDC"/>
    <w:rsid w:val="00D71F02"/>
    <w:rsid w:val="00DB520B"/>
    <w:rsid w:val="00DD3D04"/>
    <w:rsid w:val="00DE38A5"/>
    <w:rsid w:val="00DE38C5"/>
    <w:rsid w:val="00DF0A08"/>
    <w:rsid w:val="00DF3558"/>
    <w:rsid w:val="00E15E93"/>
    <w:rsid w:val="00E44A04"/>
    <w:rsid w:val="00E54A82"/>
    <w:rsid w:val="00E6242A"/>
    <w:rsid w:val="00E8589E"/>
    <w:rsid w:val="00EA35B9"/>
    <w:rsid w:val="00EA4B5A"/>
    <w:rsid w:val="00EA792C"/>
    <w:rsid w:val="00EE06E5"/>
    <w:rsid w:val="00EE6E12"/>
    <w:rsid w:val="00EF1D45"/>
    <w:rsid w:val="00F0566D"/>
    <w:rsid w:val="00F15EE0"/>
    <w:rsid w:val="00F71AF6"/>
    <w:rsid w:val="00F75D3A"/>
    <w:rsid w:val="00F97575"/>
    <w:rsid w:val="00FB18F6"/>
    <w:rsid w:val="00FB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5:docId w15:val="{497F9BAD-14F0-499C-BDDF-DC8FCB28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7E8"/>
    <w:rPr>
      <w:rFonts w:ascii="Verdana" w:eastAsiaTheme="minorHAnsi" w:hAnsi="Verdana"/>
      <w:sz w:val="20"/>
      <w:szCs w:val="20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0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30E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B30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30E3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30E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0E3"/>
    <w:rPr>
      <w:rFonts w:ascii="Lucida Grande" w:hAnsi="Lucida Grande" w:cs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4E77E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E77E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54B9F"/>
    <w:rPr>
      <w:color w:val="808080"/>
    </w:rPr>
  </w:style>
  <w:style w:type="table" w:styleId="Grilledutableau">
    <w:name w:val="Table Grid"/>
    <w:basedOn w:val="TableauNormal"/>
    <w:uiPriority w:val="59"/>
    <w:rsid w:val="00654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D17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elle.serafini@univ-st-etienne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5" Type="http://schemas.openxmlformats.org/officeDocument/2006/relationships/hyperlink" Target="http://sufc.univ-st-etienne.fr" TargetMode="External"/><Relationship Id="rId4" Type="http://schemas.openxmlformats.org/officeDocument/2006/relationships/hyperlink" Target="http://sufc.univ-st-etienne.f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5" Type="http://schemas.openxmlformats.org/officeDocument/2006/relationships/hyperlink" Target="http://sufc.univ-st-etienne.fr" TargetMode="External"/><Relationship Id="rId4" Type="http://schemas.openxmlformats.org/officeDocument/2006/relationships/hyperlink" Target="http://sufc.univ-st-etienn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DUCM~1.EMP\AppData\Local\Temp\Courrier%20UJ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9519D4-5025-4EA2-9483-A34F5AE979E1}"/>
      </w:docPartPr>
      <w:docPartBody>
        <w:p w:rsidR="00B167F7" w:rsidRDefault="00C3592D">
          <w:r w:rsidRPr="00573A0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A61C92-E856-455B-B3F0-80F3785693EA}"/>
      </w:docPartPr>
      <w:docPartBody>
        <w:p w:rsidR="00B167F7" w:rsidRDefault="00C3592D">
          <w:r w:rsidRPr="00573A0E">
            <w:rPr>
              <w:rStyle w:val="Textedelespacerserv"/>
            </w:rPr>
            <w:t>Choisissez un élément.</w:t>
          </w:r>
        </w:p>
      </w:docPartBody>
    </w:docPart>
    <w:docPart>
      <w:docPartPr>
        <w:name w:val="8D295F06C69140AF8BD56A07999C53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F5124F-00F6-4B02-8ED8-FCF983412DBA}"/>
      </w:docPartPr>
      <w:docPartBody>
        <w:p w:rsidR="00EB2A6D" w:rsidRDefault="00984E32" w:rsidP="00984E32">
          <w:pPr>
            <w:pStyle w:val="8D295F06C69140AF8BD56A07999C53C6"/>
          </w:pPr>
          <w:r w:rsidRPr="00F94FD6">
            <w:rPr>
              <w:rStyle w:val="Textedelespacerserv"/>
              <w:szCs w:val="24"/>
            </w:rPr>
            <w:t>Cliquez ou appuyez ici pour entrer du texte.</w:t>
          </w:r>
        </w:p>
      </w:docPartBody>
    </w:docPart>
    <w:docPart>
      <w:docPartPr>
        <w:name w:val="D095FEF1ED5C49F9B63161B357F353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5AAF79-1C7C-499E-9A08-2AB03C74E459}"/>
      </w:docPartPr>
      <w:docPartBody>
        <w:p w:rsidR="00EB2A6D" w:rsidRDefault="00984E32" w:rsidP="00984E32">
          <w:pPr>
            <w:pStyle w:val="D095FEF1ED5C49F9B63161B357F35388"/>
          </w:pPr>
          <w:r w:rsidRPr="00F94FD6">
            <w:rPr>
              <w:rStyle w:val="Textedelespacerserv"/>
              <w:szCs w:val="24"/>
            </w:rPr>
            <w:t>Cliquez ou appuyez ici pour entrer du texte.</w:t>
          </w:r>
        </w:p>
      </w:docPartBody>
    </w:docPart>
    <w:docPart>
      <w:docPartPr>
        <w:name w:val="03C1760984E54C49B318DDAF3A82FB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68E239-A057-4C85-9D25-77678DA38261}"/>
      </w:docPartPr>
      <w:docPartBody>
        <w:p w:rsidR="00EB2A6D" w:rsidRDefault="00984E32" w:rsidP="00984E32">
          <w:pPr>
            <w:pStyle w:val="03C1760984E54C49B318DDAF3A82FB80"/>
          </w:pPr>
          <w:r w:rsidRPr="00F94FD6">
            <w:rPr>
              <w:rStyle w:val="Textedelespacerserv"/>
              <w:szCs w:val="24"/>
            </w:rPr>
            <w:t>Cliquez ou appuyez ici pour entrer du texte.</w:t>
          </w:r>
        </w:p>
      </w:docPartBody>
    </w:docPart>
    <w:docPart>
      <w:docPartPr>
        <w:name w:val="D243A276E86B422E9C33964EF417B1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BE354B-8BB0-46F1-AEEB-CF572795D3AB}"/>
      </w:docPartPr>
      <w:docPartBody>
        <w:p w:rsidR="00EB2A6D" w:rsidRDefault="00984E32" w:rsidP="00984E32">
          <w:pPr>
            <w:pStyle w:val="D243A276E86B422E9C33964EF417B1A4"/>
          </w:pPr>
          <w:r w:rsidRPr="00F94FD6">
            <w:rPr>
              <w:rStyle w:val="Textedelespacerserv"/>
              <w:szCs w:val="24"/>
            </w:rPr>
            <w:t>Cliquez ou appuyez ici pour entrer du texte.</w:t>
          </w:r>
        </w:p>
      </w:docPartBody>
    </w:docPart>
    <w:docPart>
      <w:docPartPr>
        <w:name w:val="FB60FD3F5F9848FEAB852F37874861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A94E36-E707-4699-81BC-653CB38914DC}"/>
      </w:docPartPr>
      <w:docPartBody>
        <w:p w:rsidR="00EB2A6D" w:rsidRDefault="00984E32" w:rsidP="00984E32">
          <w:pPr>
            <w:pStyle w:val="FB60FD3F5F9848FEAB852F378748612E"/>
          </w:pPr>
          <w:r w:rsidRPr="00F94FD6">
            <w:rPr>
              <w:rStyle w:val="Textedelespacerserv"/>
              <w:szCs w:val="24"/>
            </w:rPr>
            <w:t>Cliquez ou appuyez ici pour entrer du texte.</w:t>
          </w:r>
        </w:p>
      </w:docPartBody>
    </w:docPart>
    <w:docPart>
      <w:docPartPr>
        <w:name w:val="8D730C8F5EB84637921331AFF1BBDB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068322-4FC6-4261-9623-E50B04174FC3}"/>
      </w:docPartPr>
      <w:docPartBody>
        <w:p w:rsidR="00EB2A6D" w:rsidRDefault="00984E32" w:rsidP="00984E32">
          <w:pPr>
            <w:pStyle w:val="8D730C8F5EB84637921331AFF1BBDBC9"/>
          </w:pPr>
          <w:r w:rsidRPr="0004150D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1363C37AC0FA4CF8A995E81BFAF2B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924D7B-3A39-4530-B83B-459C281E66FF}"/>
      </w:docPartPr>
      <w:docPartBody>
        <w:p w:rsidR="00EB2A6D" w:rsidRDefault="00984E32" w:rsidP="00984E32">
          <w:pPr>
            <w:pStyle w:val="1363C37AC0FA4CF8A995E81BFAF2B6D2"/>
          </w:pPr>
          <w:r w:rsidRPr="00F94FD6">
            <w:rPr>
              <w:rStyle w:val="Textedelespacerserv"/>
              <w:szCs w:val="24"/>
            </w:rPr>
            <w:t>Cliquez ou appuyez ici pour entrer du texte.</w:t>
          </w:r>
        </w:p>
      </w:docPartBody>
    </w:docPart>
    <w:docPart>
      <w:docPartPr>
        <w:name w:val="8C883A8CCFB34402AB188C881DC675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01DF9A-3ACF-4842-B035-025384E8B672}"/>
      </w:docPartPr>
      <w:docPartBody>
        <w:p w:rsidR="00EB2A6D" w:rsidRDefault="00984E32" w:rsidP="00984E32">
          <w:pPr>
            <w:pStyle w:val="8C883A8CCFB34402AB188C881DC67567"/>
          </w:pPr>
          <w:r w:rsidRPr="0004150D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52D470F516314010B62F00793EA30E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1EE35F-9FEB-4A61-8C65-93C4E195014C}"/>
      </w:docPartPr>
      <w:docPartBody>
        <w:p w:rsidR="00EB2A6D" w:rsidRDefault="00984E32" w:rsidP="00984E32">
          <w:pPr>
            <w:pStyle w:val="52D470F516314010B62F00793EA30E33"/>
          </w:pPr>
          <w:r w:rsidRPr="00F94FD6">
            <w:rPr>
              <w:rStyle w:val="Textedelespacerserv"/>
              <w:szCs w:val="24"/>
            </w:rPr>
            <w:t>Cliquez ou appuyez ici pour entrer du texte.</w:t>
          </w:r>
        </w:p>
      </w:docPartBody>
    </w:docPart>
    <w:docPart>
      <w:docPartPr>
        <w:name w:val="CE94B4E7F84B449BB842E74F23B62D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0057AD-00AF-43DC-AA7F-DDE22C209BA9}"/>
      </w:docPartPr>
      <w:docPartBody>
        <w:p w:rsidR="00EB2A6D" w:rsidRDefault="00984E32" w:rsidP="00984E32">
          <w:pPr>
            <w:pStyle w:val="CE94B4E7F84B449BB842E74F23B62D35"/>
          </w:pPr>
          <w:r w:rsidRPr="0004150D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B246622CE1704888A6A93A64E7FBAD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758FD6-C6D3-4EF1-BDEF-EC332E091783}"/>
      </w:docPartPr>
      <w:docPartBody>
        <w:p w:rsidR="00EB2A6D" w:rsidRDefault="00984E32" w:rsidP="00984E32">
          <w:pPr>
            <w:pStyle w:val="B246622CE1704888A6A93A64E7FBADDC"/>
          </w:pPr>
          <w:r w:rsidRPr="00F94FD6">
            <w:rPr>
              <w:rStyle w:val="Textedelespacerserv"/>
              <w:szCs w:val="24"/>
            </w:rPr>
            <w:t>Cliquez ou appuyez ici pour entrer du texte.</w:t>
          </w:r>
        </w:p>
      </w:docPartBody>
    </w:docPart>
    <w:docPart>
      <w:docPartPr>
        <w:name w:val="C89E90AB2ECD4612AF276714734B94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E24623-BE77-4A72-8A4D-A1E7AFF7B58B}"/>
      </w:docPartPr>
      <w:docPartBody>
        <w:p w:rsidR="00EB2A6D" w:rsidRDefault="00984E32" w:rsidP="00984E32">
          <w:pPr>
            <w:pStyle w:val="C89E90AB2ECD4612AF276714734B94D7"/>
          </w:pPr>
          <w:r w:rsidRPr="0092722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B0AB6F7E404182AE32D9A7F35ABA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C7D73D-098D-4CE0-9542-D03278366293}"/>
      </w:docPartPr>
      <w:docPartBody>
        <w:p w:rsidR="00EB2A6D" w:rsidRDefault="00984E32" w:rsidP="00984E32">
          <w:pPr>
            <w:pStyle w:val="0CB0AB6F7E404182AE32D9A7F35ABABE"/>
          </w:pPr>
          <w:r w:rsidRPr="00F94FD6">
            <w:rPr>
              <w:rStyle w:val="Textedelespacerserv"/>
              <w:szCs w:val="24"/>
            </w:rPr>
            <w:t>Cliquez ou appuyez ici pour entrer du texte.</w:t>
          </w:r>
        </w:p>
      </w:docPartBody>
    </w:docPart>
    <w:docPart>
      <w:docPartPr>
        <w:name w:val="675C97DD635F444B8FB7E17F9BBDED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37366E-05CB-4CBE-A038-488E96935CA4}"/>
      </w:docPartPr>
      <w:docPartBody>
        <w:p w:rsidR="00EB2A6D" w:rsidRDefault="00984E32" w:rsidP="00984E32">
          <w:pPr>
            <w:pStyle w:val="675C97DD635F444B8FB7E17F9BBDED7E"/>
          </w:pPr>
          <w:r w:rsidRPr="0004150D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4D1F2F53B92F4D3AA28B74AC19B960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DB632F-F186-474E-9603-4DFE486324A9}"/>
      </w:docPartPr>
      <w:docPartBody>
        <w:p w:rsidR="00EB2A6D" w:rsidRDefault="00984E32" w:rsidP="00984E32">
          <w:pPr>
            <w:pStyle w:val="4D1F2F53B92F4D3AA28B74AC19B96062"/>
          </w:pPr>
          <w:r w:rsidRPr="0004150D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3E15A2EA5C634B2AA3394B56BBB10E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311F49-FA2D-40B0-B9BB-976ECECFA701}"/>
      </w:docPartPr>
      <w:docPartBody>
        <w:p w:rsidR="00EB2A6D" w:rsidRDefault="00984E32" w:rsidP="00984E32">
          <w:pPr>
            <w:pStyle w:val="3E15A2EA5C634B2AA3394B56BBB10EFB"/>
          </w:pPr>
          <w:r w:rsidRPr="00F94FD6">
            <w:rPr>
              <w:rStyle w:val="Textedelespacerserv"/>
              <w:szCs w:val="24"/>
            </w:rPr>
            <w:t>Cliquez ou appuyez ici pour entrer du texte.</w:t>
          </w:r>
        </w:p>
      </w:docPartBody>
    </w:docPart>
    <w:docPart>
      <w:docPartPr>
        <w:name w:val="14A7336B554A4BACB105DE5A1890D6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53E049-451E-4FDE-A509-06825E84C517}"/>
      </w:docPartPr>
      <w:docPartBody>
        <w:p w:rsidR="00EB2A6D" w:rsidRDefault="00984E32" w:rsidP="00984E32">
          <w:pPr>
            <w:pStyle w:val="14A7336B554A4BACB105DE5A1890D6E1"/>
          </w:pPr>
          <w:r w:rsidRPr="0004150D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E53EC58031D84EDAAF8E5A275F7085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6FE749-9C4E-40EF-A5E2-BD83AF579C42}"/>
      </w:docPartPr>
      <w:docPartBody>
        <w:p w:rsidR="00EB2A6D" w:rsidRDefault="00984E32" w:rsidP="00984E32">
          <w:pPr>
            <w:pStyle w:val="E53EC58031D84EDAAF8E5A275F7085A4"/>
          </w:pPr>
          <w:r w:rsidRPr="00F94FD6">
            <w:rPr>
              <w:rStyle w:val="Textedelespacerserv"/>
              <w:szCs w:val="24"/>
            </w:rPr>
            <w:t>Cliquez ou appuyez ici pour entrer du texte.</w:t>
          </w:r>
        </w:p>
      </w:docPartBody>
    </w:docPart>
    <w:docPart>
      <w:docPartPr>
        <w:name w:val="7AAA68D28FF84CD2B51C6F8AEBE248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9B4AD0-88EC-4AD9-851D-1BF7DBA1ACE1}"/>
      </w:docPartPr>
      <w:docPartBody>
        <w:p w:rsidR="00EB2A6D" w:rsidRDefault="00984E32" w:rsidP="00984E32">
          <w:pPr>
            <w:pStyle w:val="7AAA68D28FF84CD2B51C6F8AEBE2489C"/>
          </w:pPr>
          <w:r w:rsidRPr="0004150D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E2F9D45DAD4B43F4BA53A63B0BBA20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4CB13D-B53B-4290-BAFF-796238E61798}"/>
      </w:docPartPr>
      <w:docPartBody>
        <w:p w:rsidR="00EB2A6D" w:rsidRDefault="00984E32" w:rsidP="00984E32">
          <w:pPr>
            <w:pStyle w:val="E2F9D45DAD4B43F4BA53A63B0BBA20C0"/>
          </w:pPr>
          <w:r w:rsidRPr="00F94FD6">
            <w:rPr>
              <w:rStyle w:val="Textedelespacerserv"/>
              <w:szCs w:val="24"/>
            </w:rPr>
            <w:t>Cliquez ou appuyez ici pour entrer du texte.</w:t>
          </w:r>
        </w:p>
      </w:docPartBody>
    </w:docPart>
    <w:docPart>
      <w:docPartPr>
        <w:name w:val="42A68CEEFB7E43A3A707AFE2329597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CE5590-1BC3-4C5E-ACAD-80C7C7E7BB0D}"/>
      </w:docPartPr>
      <w:docPartBody>
        <w:p w:rsidR="00B57F5D" w:rsidRDefault="006E39E1" w:rsidP="006E39E1">
          <w:pPr>
            <w:pStyle w:val="42A68CEEFB7E43A3A707AFE2329597DF"/>
          </w:pPr>
          <w:r w:rsidRPr="0004150D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Text22L Rg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tilliumText22L Th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2D"/>
    <w:rsid w:val="006E39E1"/>
    <w:rsid w:val="00984E32"/>
    <w:rsid w:val="00B167F7"/>
    <w:rsid w:val="00B57F5D"/>
    <w:rsid w:val="00C3592D"/>
    <w:rsid w:val="00EB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E39E1"/>
    <w:rPr>
      <w:color w:val="808080"/>
    </w:rPr>
  </w:style>
  <w:style w:type="paragraph" w:customStyle="1" w:styleId="AFF78500AE62487B8B7B39507AE54BFA">
    <w:name w:val="AFF78500AE62487B8B7B39507AE54BFA"/>
    <w:rsid w:val="00C3592D"/>
  </w:style>
  <w:style w:type="paragraph" w:customStyle="1" w:styleId="8D295F06C69140AF8BD56A07999C53C6">
    <w:name w:val="8D295F06C69140AF8BD56A07999C53C6"/>
    <w:rsid w:val="00984E32"/>
  </w:style>
  <w:style w:type="paragraph" w:customStyle="1" w:styleId="D095FEF1ED5C49F9B63161B357F35388">
    <w:name w:val="D095FEF1ED5C49F9B63161B357F35388"/>
    <w:rsid w:val="00984E32"/>
  </w:style>
  <w:style w:type="paragraph" w:customStyle="1" w:styleId="03C1760984E54C49B318DDAF3A82FB80">
    <w:name w:val="03C1760984E54C49B318DDAF3A82FB80"/>
    <w:rsid w:val="00984E32"/>
  </w:style>
  <w:style w:type="paragraph" w:customStyle="1" w:styleId="D243A276E86B422E9C33964EF417B1A4">
    <w:name w:val="D243A276E86B422E9C33964EF417B1A4"/>
    <w:rsid w:val="00984E32"/>
  </w:style>
  <w:style w:type="paragraph" w:customStyle="1" w:styleId="FB60FD3F5F9848FEAB852F378748612E">
    <w:name w:val="FB60FD3F5F9848FEAB852F378748612E"/>
    <w:rsid w:val="00984E32"/>
  </w:style>
  <w:style w:type="paragraph" w:customStyle="1" w:styleId="8D730C8F5EB84637921331AFF1BBDBC9">
    <w:name w:val="8D730C8F5EB84637921331AFF1BBDBC9"/>
    <w:rsid w:val="00984E32"/>
  </w:style>
  <w:style w:type="paragraph" w:customStyle="1" w:styleId="1363C37AC0FA4CF8A995E81BFAF2B6D2">
    <w:name w:val="1363C37AC0FA4CF8A995E81BFAF2B6D2"/>
    <w:rsid w:val="00984E32"/>
  </w:style>
  <w:style w:type="paragraph" w:customStyle="1" w:styleId="8C883A8CCFB34402AB188C881DC67567">
    <w:name w:val="8C883A8CCFB34402AB188C881DC67567"/>
    <w:rsid w:val="00984E32"/>
  </w:style>
  <w:style w:type="paragraph" w:customStyle="1" w:styleId="52D470F516314010B62F00793EA30E33">
    <w:name w:val="52D470F516314010B62F00793EA30E33"/>
    <w:rsid w:val="00984E32"/>
  </w:style>
  <w:style w:type="paragraph" w:customStyle="1" w:styleId="CE94B4E7F84B449BB842E74F23B62D35">
    <w:name w:val="CE94B4E7F84B449BB842E74F23B62D35"/>
    <w:rsid w:val="00984E32"/>
  </w:style>
  <w:style w:type="paragraph" w:customStyle="1" w:styleId="B246622CE1704888A6A93A64E7FBADDC">
    <w:name w:val="B246622CE1704888A6A93A64E7FBADDC"/>
    <w:rsid w:val="00984E32"/>
  </w:style>
  <w:style w:type="paragraph" w:customStyle="1" w:styleId="C89E90AB2ECD4612AF276714734B94D7">
    <w:name w:val="C89E90AB2ECD4612AF276714734B94D7"/>
    <w:rsid w:val="00984E32"/>
  </w:style>
  <w:style w:type="paragraph" w:customStyle="1" w:styleId="0CB0AB6F7E404182AE32D9A7F35ABABE">
    <w:name w:val="0CB0AB6F7E404182AE32D9A7F35ABABE"/>
    <w:rsid w:val="00984E32"/>
  </w:style>
  <w:style w:type="paragraph" w:customStyle="1" w:styleId="675C97DD635F444B8FB7E17F9BBDED7E">
    <w:name w:val="675C97DD635F444B8FB7E17F9BBDED7E"/>
    <w:rsid w:val="00984E32"/>
  </w:style>
  <w:style w:type="paragraph" w:customStyle="1" w:styleId="4D1F2F53B92F4D3AA28B74AC19B96062">
    <w:name w:val="4D1F2F53B92F4D3AA28B74AC19B96062"/>
    <w:rsid w:val="00984E32"/>
  </w:style>
  <w:style w:type="paragraph" w:customStyle="1" w:styleId="3E15A2EA5C634B2AA3394B56BBB10EFB">
    <w:name w:val="3E15A2EA5C634B2AA3394B56BBB10EFB"/>
    <w:rsid w:val="00984E32"/>
  </w:style>
  <w:style w:type="paragraph" w:customStyle="1" w:styleId="14A7336B554A4BACB105DE5A1890D6E1">
    <w:name w:val="14A7336B554A4BACB105DE5A1890D6E1"/>
    <w:rsid w:val="00984E32"/>
  </w:style>
  <w:style w:type="paragraph" w:customStyle="1" w:styleId="E53EC58031D84EDAAF8E5A275F7085A4">
    <w:name w:val="E53EC58031D84EDAAF8E5A275F7085A4"/>
    <w:rsid w:val="00984E32"/>
  </w:style>
  <w:style w:type="paragraph" w:customStyle="1" w:styleId="7AAA68D28FF84CD2B51C6F8AEBE2489C">
    <w:name w:val="7AAA68D28FF84CD2B51C6F8AEBE2489C"/>
    <w:rsid w:val="00984E32"/>
  </w:style>
  <w:style w:type="paragraph" w:customStyle="1" w:styleId="E2F9D45DAD4B43F4BA53A63B0BBA20C0">
    <w:name w:val="E2F9D45DAD4B43F4BA53A63B0BBA20C0"/>
    <w:rsid w:val="00984E32"/>
  </w:style>
  <w:style w:type="paragraph" w:customStyle="1" w:styleId="42A68CEEFB7E43A3A707AFE2329597DF">
    <w:name w:val="42A68CEEFB7E43A3A707AFE2329597DF"/>
    <w:rsid w:val="006E39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E75D4-9675-473D-B68F-955ECFB4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UJM.dotx</Template>
  <TotalTime>72</TotalTime>
  <Pages>2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Nathalie Mielnik</cp:lastModifiedBy>
  <cp:revision>8</cp:revision>
  <cp:lastPrinted>2019-10-15T08:34:00Z</cp:lastPrinted>
  <dcterms:created xsi:type="dcterms:W3CDTF">2023-02-14T08:24:00Z</dcterms:created>
  <dcterms:modified xsi:type="dcterms:W3CDTF">2023-09-21T12:20:00Z</dcterms:modified>
</cp:coreProperties>
</file>